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227B" w14:textId="6C5AE545" w:rsidR="00A3361D" w:rsidRDefault="00700E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76D69" wp14:editId="08096B02">
                <wp:simplePos x="0" y="0"/>
                <wp:positionH relativeFrom="page">
                  <wp:posOffset>4343400</wp:posOffset>
                </wp:positionH>
                <wp:positionV relativeFrom="page">
                  <wp:posOffset>704215</wp:posOffset>
                </wp:positionV>
                <wp:extent cx="1390015" cy="361950"/>
                <wp:effectExtent l="9525" t="8890" r="10160" b="10160"/>
                <wp:wrapNone/>
                <wp:docPr id="3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0455" w14:textId="77777777" w:rsidR="00F5164B" w:rsidRPr="0073487E" w:rsidRDefault="00F5164B" w:rsidP="0073487E">
                            <w:pPr>
                              <w:pStyle w:val="Title"/>
                            </w:pPr>
                            <w:r w:rsidRPr="0073487E"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6D6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42pt;margin-top:55.45pt;width:109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">
                <v:fill color2="yellow" rotate="t" focus="50%" type="gradient"/>
                <v:textbox>
                  <w:txbxContent>
                    <w:p w14:paraId="0DC30455" w14:textId="77777777" w:rsidR="00F5164B" w:rsidRPr="0073487E" w:rsidRDefault="00F5164B" w:rsidP="0073487E">
                      <w:pPr>
                        <w:pStyle w:val="Title"/>
                      </w:pPr>
                      <w:r w:rsidRPr="0073487E">
                        <w:t>FRONT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BD00AE" wp14:editId="1C26657B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0" r="0" b="0"/>
                <wp:wrapNone/>
                <wp:docPr id="3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13723" w14:textId="77777777"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00AE" id="Text Box 101" o:spid="_x0000_s1027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GkvAIAAMM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KME&#10;saS8AgAAwwUAAA4AAAAAAAAAAAAAAAAALgIAAGRycy9lMm9Eb2MueG1sUEsBAi0AFAAGAAgAAAAh&#10;ALWf3F/fAAAACwEAAA8AAAAAAAAAAAAAAAAAFgUAAGRycy9kb3ducmV2LnhtbFBLBQYAAAAABAAE&#10;APMAAAAiBgAAAAA=&#10;" filled="f" stroked="f">
                <v:textbox>
                  <w:txbxContent>
                    <w:p w14:paraId="7F913723" w14:textId="77777777"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FDB24" wp14:editId="1CF9AE0D">
                <wp:simplePos x="0" y="0"/>
                <wp:positionH relativeFrom="page">
                  <wp:posOffset>530225</wp:posOffset>
                </wp:positionH>
                <wp:positionV relativeFrom="page">
                  <wp:posOffset>6940550</wp:posOffset>
                </wp:positionV>
                <wp:extent cx="9267825" cy="400050"/>
                <wp:effectExtent l="0" t="0" r="0" b="0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6508" w14:textId="77777777"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DB24" id="Text Box 100" o:spid="_x0000_s1028" type="#_x0000_t202" style="position:absolute;left:0;text-align:left;margin-left:41.75pt;margin-top:546.5pt;width:72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zovQIAAMM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A0&#10;k6zovQIAAMMFAAAOAAAAAAAAAAAAAAAAAC4CAABkcnMvZTJvRG9jLnhtbFBLAQItABQABgAIAAAA&#10;IQCudRWq3wAAAA0BAAAPAAAAAAAAAAAAAAAAABcFAABkcnMvZG93bnJldi54bWxQSwUGAAAAAAQA&#10;BADzAAAAIwYAAAAA&#10;" filled="f" stroked="f">
                <v:textbox>
                  <w:txbxContent>
                    <w:p w14:paraId="0FD16508" w14:textId="77777777"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A793EA" w14:textId="42DBF3C5" w:rsidR="00A3361D" w:rsidRPr="00A3361D" w:rsidRDefault="00700E3B" w:rsidP="00A3361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16DC4E" wp14:editId="4D64B69D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B6CFACE" w14:textId="77777777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0A0225F4" w14:textId="46DAA868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4D7B77EB" w14:textId="77777777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397556B9" w14:textId="1805BF46" w:rsidR="00BA7E4A" w:rsidRPr="00EC790A" w:rsidRDefault="00EC790A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Privacy is everyone’s business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 xml:space="preserve"> –</w:t>
                            </w: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Expect it. Respect it. Protect it.</w:t>
                            </w:r>
                          </w:p>
                          <w:p w14:paraId="4F4C5018" w14:textId="0F76C84D" w:rsidR="00EC790A" w:rsidRDefault="00EC790A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5AEEF076" w14:textId="1B8BCB71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5D086918" w14:textId="26B49CA8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79EA91D3" w14:textId="68490A84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55254DFB" w14:textId="77777777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2D3E3742" w14:textId="14B45FEB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66D08346" w14:textId="77777777" w:rsidR="00926DB8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714117FA" w14:textId="059D66D4" w:rsidR="00803486" w:rsidRDefault="00EC790A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kern w:val="18"/>
                              </w:rPr>
                              <w:drawing>
                                <wp:inline distT="0" distB="0" distL="0" distR="0" wp14:anchorId="4ADB3D66" wp14:editId="2BBE74AF">
                                  <wp:extent cx="1150620" cy="7105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C_stack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7E76D6" w14:textId="77777777" w:rsidR="00926DB8" w:rsidRPr="00803486" w:rsidRDefault="00926DB8" w:rsidP="00803486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DC4E" id="Rectangle 33" o:spid="_x0000_s1029" style="position:absolute;left:0;text-align:left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EK7Q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RSolkDOfoMrDFdKUFGo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2B6CFACE" w14:textId="77777777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0A0225F4" w14:textId="46DAA868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4D7B77EB" w14:textId="77777777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397556B9" w14:textId="1805BF46" w:rsidR="00BA7E4A" w:rsidRPr="00EC790A" w:rsidRDefault="00EC790A" w:rsidP="00803486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Privacy is everyone’s business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 xml:space="preserve"> –</w:t>
                      </w: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Expect it. Respect it. Protect it.</w:t>
                      </w:r>
                    </w:p>
                    <w:p w14:paraId="4F4C5018" w14:textId="0F76C84D" w:rsidR="00EC790A" w:rsidRDefault="00EC790A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5AEEF076" w14:textId="1B8BCB71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5D086918" w14:textId="26B49CA8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79EA91D3" w14:textId="68490A84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55254DFB" w14:textId="77777777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2D3E3742" w14:textId="14B45FEB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66D08346" w14:textId="77777777" w:rsidR="00926DB8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714117FA" w14:textId="059D66D4" w:rsidR="00803486" w:rsidRDefault="00EC790A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kern w:val="18"/>
                        </w:rPr>
                        <w:drawing>
                          <wp:inline distT="0" distB="0" distL="0" distR="0" wp14:anchorId="4ADB3D66" wp14:editId="2BBE74AF">
                            <wp:extent cx="1150620" cy="7105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C_stack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7E76D6" w14:textId="77777777" w:rsidR="00926DB8" w:rsidRPr="00803486" w:rsidRDefault="00926DB8" w:rsidP="00803486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0E6936" wp14:editId="1C4A222A">
                <wp:simplePos x="0" y="0"/>
                <wp:positionH relativeFrom="column">
                  <wp:posOffset>6896100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D97E0F9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069E7578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080D3B3D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7EA640F0" w14:textId="68E20164" w:rsidR="00926DB8" w:rsidRPr="001776ED" w:rsidRDefault="00926DB8" w:rsidP="00926DB8">
                            <w:pPr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</w:pP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Privacy is everyone’s business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 xml:space="preserve"> 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–</w:t>
                            </w: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Expect it. Respect it. Protect it.</w:t>
                            </w:r>
                          </w:p>
                          <w:p w14:paraId="4B1636B7" w14:textId="77777777" w:rsidR="00926DB8" w:rsidRPr="001776ED" w:rsidRDefault="00926DB8" w:rsidP="00926DB8">
                            <w:pPr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</w:rPr>
                            </w:pPr>
                          </w:p>
                          <w:p w14:paraId="2E3DEA51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1852E51E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3F2C7283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2731D16D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3D3C012A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4205756F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6677009C" w14:textId="77777777" w:rsidR="00926DB8" w:rsidRPr="00803486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kern w:val="18"/>
                              </w:rPr>
                              <w:drawing>
                                <wp:inline distT="0" distB="0" distL="0" distR="0" wp14:anchorId="7E5F3FFA" wp14:editId="27265BD3">
                                  <wp:extent cx="1150620" cy="71056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C_stack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E0096" w14:textId="6E54D30D" w:rsidR="00FE39E8" w:rsidRDefault="00FE39E8" w:rsidP="00990B99">
                            <w:pPr>
                              <w:pStyle w:val="Foot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6936" id="Rectangle 45" o:spid="_x0000_s1030" style="position:absolute;left:0;text-align:left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bG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DSiRLMGcvQZWGO6UoKk4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3D97E0F9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069E7578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080D3B3D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7EA640F0" w14:textId="68E20164" w:rsidR="00926DB8" w:rsidRPr="001776ED" w:rsidRDefault="00926DB8" w:rsidP="00926DB8">
                      <w:pPr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</w:pP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Privacy is everyone’s business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 xml:space="preserve"> 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–</w:t>
                      </w: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Expect it. Respect it. Protect it.</w:t>
                      </w:r>
                    </w:p>
                    <w:p w14:paraId="4B1636B7" w14:textId="77777777" w:rsidR="00926DB8" w:rsidRPr="001776ED" w:rsidRDefault="00926DB8" w:rsidP="00926DB8">
                      <w:pPr>
                        <w:rPr>
                          <w:rFonts w:ascii="Century Schoolbook" w:hAnsi="Century Schoolbook"/>
                          <w:color w:val="000000" w:themeColor="text1"/>
                          <w:kern w:val="18"/>
                        </w:rPr>
                      </w:pPr>
                    </w:p>
                    <w:p w14:paraId="2E3DEA51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1852E51E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3F2C7283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2731D16D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3D3C012A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4205756F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6677009C" w14:textId="77777777" w:rsidR="00926DB8" w:rsidRPr="00803486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kern w:val="18"/>
                        </w:rPr>
                        <w:drawing>
                          <wp:inline distT="0" distB="0" distL="0" distR="0" wp14:anchorId="7E5F3FFA" wp14:editId="27265BD3">
                            <wp:extent cx="1150620" cy="71056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C_stack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EE0096" w14:textId="6E54D30D" w:rsidR="00FE39E8" w:rsidRDefault="00FE39E8" w:rsidP="00990B99">
                      <w:pPr>
                        <w:pStyle w:val="Footer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E72464" wp14:editId="7D265134">
                <wp:simplePos x="0" y="0"/>
                <wp:positionH relativeFrom="column">
                  <wp:posOffset>5162550</wp:posOffset>
                </wp:positionH>
                <wp:positionV relativeFrom="paragraph">
                  <wp:posOffset>70485</wp:posOffset>
                </wp:positionV>
                <wp:extent cx="1390650" cy="5562600"/>
                <wp:effectExtent l="19050" t="19050" r="38100" b="3810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75072AF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744C8A00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37570774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20C5C4E2" w14:textId="1D0BCDC7" w:rsidR="00926DB8" w:rsidRPr="001776ED" w:rsidRDefault="00926DB8" w:rsidP="00926DB8">
                            <w:pPr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</w:pP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Privacy is everyone’s business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 xml:space="preserve"> 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–</w:t>
                            </w: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Expect it. Respect it. Protect it.</w:t>
                            </w:r>
                          </w:p>
                          <w:p w14:paraId="5E1EE07A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61968202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660670D3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20233049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01002E00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7EF1626E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0D5A0B27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526A997B" w14:textId="77777777" w:rsidR="00926DB8" w:rsidRPr="00803486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kern w:val="18"/>
                              </w:rPr>
                              <w:drawing>
                                <wp:inline distT="0" distB="0" distL="0" distR="0" wp14:anchorId="5E8ED401" wp14:editId="28681FC7">
                                  <wp:extent cx="1150620" cy="7105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C_stack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B793C" w14:textId="14467720" w:rsidR="00CF0277" w:rsidRDefault="00CF0277" w:rsidP="00FE39E8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2464" id="Rectangle 42" o:spid="_x0000_s1031" style="position:absolute;left:0;text-align:left;margin-left:406.5pt;margin-top:5.55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2Q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DSkRLMGcvQZWGO6UoKkw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475072AF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744C8A00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37570774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20C5C4E2" w14:textId="1D0BCDC7" w:rsidR="00926DB8" w:rsidRPr="001776ED" w:rsidRDefault="00926DB8" w:rsidP="00926DB8">
                      <w:pPr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</w:pP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Privacy is everyone’s business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 xml:space="preserve"> 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–</w:t>
                      </w: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Expect it. Respect it. Protect it.</w:t>
                      </w:r>
                    </w:p>
                    <w:p w14:paraId="5E1EE07A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61968202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660670D3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20233049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01002E00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7EF1626E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0D5A0B27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526A997B" w14:textId="77777777" w:rsidR="00926DB8" w:rsidRPr="00803486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kern w:val="18"/>
                        </w:rPr>
                        <w:drawing>
                          <wp:inline distT="0" distB="0" distL="0" distR="0" wp14:anchorId="5E8ED401" wp14:editId="28681FC7">
                            <wp:extent cx="1150620" cy="71056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C_stack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B793C" w14:textId="14467720" w:rsidR="00CF0277" w:rsidRDefault="00CF0277" w:rsidP="00FE39E8">
                      <w:pPr>
                        <w:pStyle w:val="Hour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C0020" wp14:editId="276B4D2B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ED76B44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393ADC48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22218210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7A87535C" w14:textId="2B3B4D28" w:rsidR="00926DB8" w:rsidRPr="001776ED" w:rsidRDefault="00926DB8" w:rsidP="00926DB8">
                            <w:pPr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</w:pP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Privacy is everyone’s business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 xml:space="preserve"> 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–</w:t>
                            </w: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Expect it. Resp</w:t>
                            </w:r>
                            <w:bookmarkStart w:id="0" w:name="_GoBack"/>
                            <w:bookmarkEnd w:id="0"/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ect it. Protect it.</w:t>
                            </w:r>
                          </w:p>
                          <w:p w14:paraId="3495EF6D" w14:textId="77777777" w:rsidR="00926DB8" w:rsidRPr="001776ED" w:rsidRDefault="00926DB8" w:rsidP="00926DB8">
                            <w:pPr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</w:rPr>
                            </w:pPr>
                          </w:p>
                          <w:p w14:paraId="770EFDF0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1530DC1F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0E795586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5FD2BB5D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326AB5C7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42CC68B6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36D9EAA8" w14:textId="77777777" w:rsidR="00926DB8" w:rsidRPr="00803486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kern w:val="18"/>
                              </w:rPr>
                              <w:drawing>
                                <wp:inline distT="0" distB="0" distL="0" distR="0" wp14:anchorId="610BEF05" wp14:editId="21DD714E">
                                  <wp:extent cx="1150620" cy="7105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C_stack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122B3" w14:textId="0B9CAA85" w:rsidR="00FE39E8" w:rsidRDefault="00FE39E8" w:rsidP="00990B99">
                            <w:pPr>
                              <w:pStyle w:val="Foot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0020" id="Rectangle 39" o:spid="_x0000_s1032" style="position:absolute;left:0;text-align:left;margin-left:270pt;margin-top:5.4pt;width:109.5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pN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RQolkDOfoMrDFdKUFGs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4ED76B44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393ADC48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22218210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7A87535C" w14:textId="2B3B4D28" w:rsidR="00926DB8" w:rsidRPr="001776ED" w:rsidRDefault="00926DB8" w:rsidP="00926DB8">
                      <w:pPr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</w:pP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Privacy is everyone’s business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 xml:space="preserve"> 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–</w:t>
                      </w: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Expect it. Resp</w:t>
                      </w:r>
                      <w:bookmarkStart w:id="1" w:name="_GoBack"/>
                      <w:bookmarkEnd w:id="1"/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ect it. Protect it.</w:t>
                      </w:r>
                    </w:p>
                    <w:p w14:paraId="3495EF6D" w14:textId="77777777" w:rsidR="00926DB8" w:rsidRPr="001776ED" w:rsidRDefault="00926DB8" w:rsidP="00926DB8">
                      <w:pPr>
                        <w:rPr>
                          <w:rFonts w:ascii="Century Schoolbook" w:hAnsi="Century Schoolbook"/>
                          <w:color w:val="000000" w:themeColor="text1"/>
                          <w:kern w:val="18"/>
                        </w:rPr>
                      </w:pPr>
                    </w:p>
                    <w:p w14:paraId="770EFDF0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1530DC1F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0E795586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5FD2BB5D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326AB5C7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42CC68B6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36D9EAA8" w14:textId="77777777" w:rsidR="00926DB8" w:rsidRPr="00803486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kern w:val="18"/>
                        </w:rPr>
                        <w:drawing>
                          <wp:inline distT="0" distB="0" distL="0" distR="0" wp14:anchorId="610BEF05" wp14:editId="21DD714E">
                            <wp:extent cx="1150620" cy="71056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C_stack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122B3" w14:textId="0B9CAA85" w:rsidR="00FE39E8" w:rsidRDefault="00FE39E8" w:rsidP="00990B99">
                      <w:pPr>
                        <w:pStyle w:val="Footer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4D7F66" wp14:editId="2D5EB81D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6CA726D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7F94AE6A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05F40B27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  <w:sz w:val="36"/>
                              </w:rPr>
                            </w:pPr>
                          </w:p>
                          <w:p w14:paraId="7E5C8758" w14:textId="03698D1B" w:rsidR="00926DB8" w:rsidRPr="001776ED" w:rsidRDefault="00926DB8" w:rsidP="00926DB8">
                            <w:pPr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</w:pP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Privacy is everyone’s business</w:t>
                            </w:r>
                            <w:r w:rsid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 xml:space="preserve"> </w:t>
                            </w:r>
                            <w:r w:rsidRPr="001776ED">
                              <w:rPr>
                                <w:rFonts w:ascii="Century Schoolbook" w:hAnsi="Century Schoolbook"/>
                                <w:color w:val="000000" w:themeColor="text1"/>
                                <w:kern w:val="18"/>
                                <w:sz w:val="36"/>
                              </w:rPr>
                              <w:t>Expect it. Respect it. Protect it.</w:t>
                            </w:r>
                          </w:p>
                          <w:p w14:paraId="3EC1334E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14DA0663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0B33CFA5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5DB1B1F3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05049C49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1CEC4A4E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2FEB4523" w14:textId="77777777" w:rsidR="00926DB8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</w:p>
                          <w:p w14:paraId="6FC82F65" w14:textId="77777777" w:rsidR="00926DB8" w:rsidRPr="00803486" w:rsidRDefault="00926DB8" w:rsidP="00926DB8">
                            <w:pPr>
                              <w:rPr>
                                <w:rFonts w:ascii="Century Schoolbook" w:hAnsi="Century Schoolbook"/>
                                <w:kern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kern w:val="18"/>
                              </w:rPr>
                              <w:drawing>
                                <wp:inline distT="0" distB="0" distL="0" distR="0" wp14:anchorId="6DCF342B" wp14:editId="411146D7">
                                  <wp:extent cx="1150620" cy="7105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C_stack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5D365" w14:textId="48F5752A" w:rsidR="00CF0277" w:rsidRDefault="00CF0277" w:rsidP="00FE39E8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7F66" id="Rectangle 36" o:spid="_x0000_s1033" style="position:absolute;left:0;text-align:left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O1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6CA726D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7F94AE6A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05F40B27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  <w:sz w:val="36"/>
                        </w:rPr>
                      </w:pPr>
                    </w:p>
                    <w:p w14:paraId="7E5C8758" w14:textId="03698D1B" w:rsidR="00926DB8" w:rsidRPr="001776ED" w:rsidRDefault="00926DB8" w:rsidP="00926DB8">
                      <w:pPr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</w:pP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Privacy is everyone’s business</w:t>
                      </w:r>
                      <w:r w:rsid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 xml:space="preserve"> </w:t>
                      </w:r>
                      <w:r w:rsidRPr="001776ED">
                        <w:rPr>
                          <w:rFonts w:ascii="Century Schoolbook" w:hAnsi="Century Schoolbook"/>
                          <w:color w:val="000000" w:themeColor="text1"/>
                          <w:kern w:val="18"/>
                          <w:sz w:val="36"/>
                        </w:rPr>
                        <w:t>Expect it. Respect it. Protect it.</w:t>
                      </w:r>
                    </w:p>
                    <w:p w14:paraId="3EC1334E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14DA0663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0B33CFA5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5DB1B1F3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05049C49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1CEC4A4E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2FEB4523" w14:textId="77777777" w:rsidR="00926DB8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</w:p>
                    <w:p w14:paraId="6FC82F65" w14:textId="77777777" w:rsidR="00926DB8" w:rsidRPr="00803486" w:rsidRDefault="00926DB8" w:rsidP="00926DB8">
                      <w:pPr>
                        <w:rPr>
                          <w:rFonts w:ascii="Century Schoolbook" w:hAnsi="Century Schoolbook"/>
                          <w:kern w:val="18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kern w:val="18"/>
                        </w:rPr>
                        <w:drawing>
                          <wp:inline distT="0" distB="0" distL="0" distR="0" wp14:anchorId="6DCF342B" wp14:editId="411146D7">
                            <wp:extent cx="1150620" cy="7105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C_stack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5D365" w14:textId="48F5752A" w:rsidR="00CF0277" w:rsidRDefault="00CF0277" w:rsidP="00FE39E8">
                      <w:pPr>
                        <w:pStyle w:val="Hours"/>
                      </w:pPr>
                    </w:p>
                  </w:txbxContent>
                </v:textbox>
              </v:rect>
            </w:pict>
          </mc:Fallback>
        </mc:AlternateContent>
      </w:r>
    </w:p>
    <w:p w14:paraId="3EE23992" w14:textId="0DAEE349" w:rsidR="00A3361D" w:rsidRDefault="00A3361D">
      <w:r w:rsidRPr="00A3361D">
        <w:br w:type="page"/>
      </w:r>
      <w:r w:rsidR="00700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D599A" wp14:editId="258C2D34">
                <wp:simplePos x="0" y="0"/>
                <wp:positionH relativeFrom="page">
                  <wp:posOffset>4288790</wp:posOffset>
                </wp:positionH>
                <wp:positionV relativeFrom="page">
                  <wp:posOffset>777240</wp:posOffset>
                </wp:positionV>
                <wp:extent cx="1390650" cy="381000"/>
                <wp:effectExtent l="0" t="0" r="0" b="0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E12B" w14:textId="77777777" w:rsidR="00F5164B" w:rsidRPr="00437177" w:rsidRDefault="00F5164B" w:rsidP="0073487E">
                            <w:pPr>
                              <w:pStyle w:val="Title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599A" id="Text Box 84" o:spid="_x0000_s1034" type="#_x0000_t202" style="position:absolute;left:0;text-align:left;margin-left:337.7pt;margin-top:61.2pt;width:10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">
                <v:fill color2="yellow" rotate="t" focus="50%" type="gradient"/>
                <v:textbox>
                  <w:txbxContent>
                    <w:p w14:paraId="2BBBE12B" w14:textId="77777777" w:rsidR="00F5164B" w:rsidRPr="00437177" w:rsidRDefault="00F5164B" w:rsidP="0073487E">
                      <w:pPr>
                        <w:pStyle w:val="Title"/>
                      </w:pPr>
                      <w:r>
                        <w:t>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331DA" wp14:editId="5ED10F56">
                <wp:simplePos x="0" y="0"/>
                <wp:positionH relativeFrom="page">
                  <wp:posOffset>521335</wp:posOffset>
                </wp:positionH>
                <wp:positionV relativeFrom="page">
                  <wp:posOffset>1060450</wp:posOffset>
                </wp:positionV>
                <wp:extent cx="9191625" cy="400050"/>
                <wp:effectExtent l="0" t="0" r="0" b="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E4DD" w14:textId="77777777"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31DA" id="Text Box 86" o:spid="_x0000_s1035" type="#_x0000_t202" style="position:absolute;left:0;text-align:left;margin-left:41.05pt;margin-top:83.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59vA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" filled="f" stroked="f">
                <v:textbox>
                  <w:txbxContent>
                    <w:p w14:paraId="366DE4DD" w14:textId="77777777"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C47EC" wp14:editId="5CC8DEC1">
                <wp:simplePos x="0" y="0"/>
                <wp:positionH relativeFrom="page">
                  <wp:posOffset>521335</wp:posOffset>
                </wp:positionH>
                <wp:positionV relativeFrom="page">
                  <wp:posOffset>6986270</wp:posOffset>
                </wp:positionV>
                <wp:extent cx="9267825" cy="400050"/>
                <wp:effectExtent l="0" t="0" r="0" b="0"/>
                <wp:wrapNone/>
                <wp:docPr id="2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F980" w14:textId="77777777"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47EC" id="Text Box 85" o:spid="_x0000_s1036" type="#_x0000_t202" style="position:absolute;left:0;text-align:left;margin-left:41.05pt;margin-top:550.1pt;width:72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4V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" filled="f" stroked="f">
                <v:textbox>
                  <w:txbxContent>
                    <w:p w14:paraId="4464F980" w14:textId="77777777"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FE666" wp14:editId="4C391CB5">
                <wp:simplePos x="0" y="0"/>
                <wp:positionH relativeFrom="column">
                  <wp:posOffset>6858000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AED36F7" w14:textId="7C7BF468" w:rsidR="00D21FF5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5C41C7" w14:textId="77777777" w:rsidR="00D21FF5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D64363" w14:textId="3E31733B" w:rsidR="00990B99" w:rsidRPr="00700E3B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0A1E774D" wp14:editId="74475006">
                                  <wp:extent cx="1150620" cy="984885"/>
                                  <wp:effectExtent l="0" t="0" r="0" b="571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E4175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0C6121E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055F6475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</w:pPr>
                          </w:p>
                          <w:p w14:paraId="379D8A7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1D4AB6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6C14C0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08EF48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746965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A013D4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C9987D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1409A6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6FDB2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C362A9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50C1BF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C99FFB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AF4DF2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21F82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5396B87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DEC3A2" w14:textId="77777777" w:rsidR="00990B99" w:rsidRPr="00CC0668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8A87263" w14:textId="75545481" w:rsidR="00FE39E8" w:rsidRDefault="00990B99" w:rsidP="00990B99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B8E92" wp14:editId="7939658E">
                                  <wp:extent cx="1150620" cy="28384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E666" id="Rectangle 60" o:spid="_x0000_s1037" style="position:absolute;left:0;text-align:left;margin-left:540pt;margin-top:20.7pt;width:109.5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3AED36F7" w14:textId="7C7BF468" w:rsidR="00D21FF5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A5C41C7" w14:textId="77777777" w:rsidR="00D21FF5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DD64363" w14:textId="3E31733B" w:rsidR="00990B99" w:rsidRPr="00700E3B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0A1E774D" wp14:editId="74475006">
                            <wp:extent cx="1150620" cy="984885"/>
                            <wp:effectExtent l="0" t="0" r="0" b="571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E4175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0C6121E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055F6475" w14:textId="77777777" w:rsidR="00990B99" w:rsidRPr="00700E3B" w:rsidRDefault="00990B99" w:rsidP="00990B99">
                      <w:pPr>
                        <w:pStyle w:val="Footer"/>
                        <w:jc w:val="center"/>
                      </w:pPr>
                    </w:p>
                    <w:p w14:paraId="379D8A7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1D4AB6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6C14C0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08EF48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746965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A013D4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C9987D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1409A6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6FDB2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C362A9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50C1BF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C99FFB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AF4DF2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21F82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5396B87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DEC3A2" w14:textId="77777777" w:rsidR="00990B99" w:rsidRPr="00CC0668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8A87263" w14:textId="75545481" w:rsidR="00FE39E8" w:rsidRDefault="00990B99" w:rsidP="00990B99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B8E92" wp14:editId="7939658E">
                            <wp:extent cx="1150620" cy="28384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6C3B3" wp14:editId="660BD6EF">
                <wp:simplePos x="0" y="0"/>
                <wp:positionH relativeFrom="column">
                  <wp:posOffset>5124450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C5403D0" w14:textId="2FD0CCEA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51FDA1" w14:textId="77777777" w:rsidR="00D21FF5" w:rsidRDefault="00D21FF5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9BBA07" w14:textId="1E75CF24" w:rsidR="00D21FF5" w:rsidRPr="00700E3B" w:rsidRDefault="00D21FF5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28984FE7" wp14:editId="07CBC1EF">
                                  <wp:extent cx="1150620" cy="984885"/>
                                  <wp:effectExtent l="0" t="0" r="0" b="571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30613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10ACD3A2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513FA154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111CE531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C913BD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AB1023F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3AFD047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D5FFC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EC2097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4F1554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395FAB1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BBF327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0FEE03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CED26D9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0F856DB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228EB7F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6DF3C1A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D11B0E7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BC4045" w14:textId="77777777" w:rsidR="00700E3B" w:rsidRPr="00CC0668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2FA734E" w14:textId="77777777" w:rsidR="00FE39E8" w:rsidRDefault="00700E3B" w:rsidP="00FE39E8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2DF24" wp14:editId="6A473A1F">
                                  <wp:extent cx="1150620" cy="28384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C3B3" id="Rectangle 57" o:spid="_x0000_s1038" style="position:absolute;left:0;text-align:left;margin-left:403.5pt;margin-top:20.7pt;width:109.5pt;height:4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2C5403D0" w14:textId="2FD0CCEA" w:rsid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851FDA1" w14:textId="77777777" w:rsidR="00D21FF5" w:rsidRDefault="00D21FF5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A9BBA07" w14:textId="1E75CF24" w:rsidR="00D21FF5" w:rsidRPr="00700E3B" w:rsidRDefault="00D21FF5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28984FE7" wp14:editId="07CBC1EF">
                            <wp:extent cx="1150620" cy="984885"/>
                            <wp:effectExtent l="0" t="0" r="0" b="571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230613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10ACD3A2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513FA154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111CE531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C913BD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AB1023F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3AFD047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D5FFC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EC2097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4F1554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395FAB1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BBF327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0FEE03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CED26D9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0F856DB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228EB7F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6DF3C1A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D11B0E7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BC4045" w14:textId="77777777" w:rsidR="00700E3B" w:rsidRPr="00CC0668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2FA734E" w14:textId="77777777" w:rsidR="00FE39E8" w:rsidRDefault="00700E3B" w:rsidP="00FE39E8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2DF24" wp14:editId="6A473A1F">
                            <wp:extent cx="1150620" cy="28384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E928E" wp14:editId="07FF22C2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266B14E" w14:textId="66B92B81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C6DB1D" w14:textId="77777777" w:rsidR="00D21FF5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1ED1C5" w14:textId="4CA4FF4E" w:rsidR="00D21FF5" w:rsidRPr="00700E3B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70E33DCE" wp14:editId="1F1DD8E6">
                                  <wp:extent cx="1150620" cy="984885"/>
                                  <wp:effectExtent l="0" t="0" r="0" b="571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ACC426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66ED8BD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421BA7FA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</w:pPr>
                          </w:p>
                          <w:p w14:paraId="3A0803F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08D65B6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B83D36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B52F468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87724A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DC50F3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BE5FCA3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507E5A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B02E5B5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9330BA7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52B04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D42616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69E6CD3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6C1C965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358135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4EBB14C" w14:textId="77777777" w:rsidR="00990B99" w:rsidRPr="00CC0668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A8D5A3F" w14:textId="2D95CD94" w:rsidR="00FE39E8" w:rsidRDefault="00990B99" w:rsidP="00990B99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D3362" wp14:editId="26292712">
                                  <wp:extent cx="1150620" cy="28384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928E" id="Rectangle 54" o:spid="_x0000_s1039" style="position:absolute;left:0;text-align:left;margin-left:267pt;margin-top:20.7pt;width:109.5pt;height:4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B27wIAAOs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1266B14E" w14:textId="66B92B81" w:rsidR="00990B99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8C6DB1D" w14:textId="77777777" w:rsidR="00D21FF5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71ED1C5" w14:textId="4CA4FF4E" w:rsidR="00D21FF5" w:rsidRPr="00700E3B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70E33DCE" wp14:editId="1F1DD8E6">
                            <wp:extent cx="1150620" cy="984885"/>
                            <wp:effectExtent l="0" t="0" r="0" b="571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ACC426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66ED8BD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421BA7FA" w14:textId="77777777" w:rsidR="00990B99" w:rsidRPr="00700E3B" w:rsidRDefault="00990B99" w:rsidP="00990B99">
                      <w:pPr>
                        <w:pStyle w:val="Footer"/>
                        <w:jc w:val="center"/>
                      </w:pPr>
                    </w:p>
                    <w:p w14:paraId="3A0803F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08D65B6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B83D36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B52F468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87724A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DC50F3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BE5FCA3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507E5A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B02E5B5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9330BA7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52B04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D42616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69E6CD3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6C1C965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358135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4EBB14C" w14:textId="77777777" w:rsidR="00990B99" w:rsidRPr="00CC0668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A8D5A3F" w14:textId="2D95CD94" w:rsidR="00FE39E8" w:rsidRDefault="00990B99" w:rsidP="00990B99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D3362" wp14:editId="26292712">
                            <wp:extent cx="1150620" cy="28384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913F9" wp14:editId="35ACD403">
                <wp:simplePos x="0" y="0"/>
                <wp:positionH relativeFrom="column">
                  <wp:posOffset>1657350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EFE16F6" w14:textId="5387F65C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02F68C" w14:textId="77777777" w:rsidR="00D21FF5" w:rsidRDefault="00D21FF5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98310B" w14:textId="6E5C9C5E" w:rsidR="00D21FF5" w:rsidRPr="00700E3B" w:rsidRDefault="00D21FF5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71E7C472" wp14:editId="6BED7346">
                                  <wp:extent cx="1150620" cy="984885"/>
                                  <wp:effectExtent l="0" t="0" r="0" b="571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3BC8D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04253755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22C85DA5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7BBD4B6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802545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C6A176B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D115C36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E0B2C4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DAF780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F9BF69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BBA9FF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196942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8BF61F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11DC52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E21382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B73A82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06B4E9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573931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039F208" w14:textId="77777777" w:rsidR="00700E3B" w:rsidRPr="00CC0668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06DFAB" w14:textId="77777777" w:rsidR="00FE39E8" w:rsidRDefault="00700E3B" w:rsidP="00FE39E8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1DAAF" wp14:editId="5E6F263E">
                                  <wp:extent cx="1150620" cy="28384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13F9" id="Rectangle 51" o:spid="_x0000_s1040" style="position:absolute;left:0;text-align:left;margin-left:130.5pt;margin-top:20.7pt;width:109.5pt;height:4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EFE16F6" w14:textId="5387F65C" w:rsid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202F68C" w14:textId="77777777" w:rsidR="00D21FF5" w:rsidRDefault="00D21FF5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398310B" w14:textId="6E5C9C5E" w:rsidR="00D21FF5" w:rsidRPr="00700E3B" w:rsidRDefault="00D21FF5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71E7C472" wp14:editId="6BED7346">
                            <wp:extent cx="1150620" cy="984885"/>
                            <wp:effectExtent l="0" t="0" r="0" b="571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C3BC8D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04253755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22C85DA5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7BBD4B6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802545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C6A176B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D115C36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E0B2C4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DAF780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F9BF69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BBA9FF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196942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8BF61F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11DC52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E21382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B73A82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06B4E9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573931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039F208" w14:textId="77777777" w:rsidR="00700E3B" w:rsidRPr="00CC0668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06DFAB" w14:textId="77777777" w:rsidR="00FE39E8" w:rsidRDefault="00700E3B" w:rsidP="00FE39E8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1DAAF" wp14:editId="5E6F263E">
                            <wp:extent cx="1150620" cy="28384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00EC1" wp14:editId="27456C04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FAAECCC" w14:textId="6ED5E512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EC1DD26" w14:textId="77777777" w:rsidR="00D21FF5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18ACC5" w14:textId="45080650" w:rsidR="00D21FF5" w:rsidRPr="00700E3B" w:rsidRDefault="00D21FF5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5FE6F983" wp14:editId="4D1F6915">
                                  <wp:extent cx="1150620" cy="984885"/>
                                  <wp:effectExtent l="0" t="0" r="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4B2F5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2E64FA26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72DD44D7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</w:pPr>
                          </w:p>
                          <w:p w14:paraId="2DA6DF6C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5D5FAB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CFF249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32B184F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75060AC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1997563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73914B5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150D79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56CA397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3CC8D8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95D69C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FB0B272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8BA722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3B9A7CC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466F2F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C847806" w14:textId="77777777" w:rsidR="00990B99" w:rsidRPr="00CC0668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0AB76E0" w14:textId="2154EB45" w:rsidR="00BA7E4A" w:rsidRDefault="00990B99" w:rsidP="00990B99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9AA46" wp14:editId="2AE5F83A">
                                  <wp:extent cx="1150620" cy="28384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0EC1" id="Rectangle 48" o:spid="_x0000_s1041" style="position:absolute;left:0;text-align:left;margin-left:-6pt;margin-top:20.7pt;width:109.5pt;height:4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3FAAECCC" w14:textId="6ED5E512" w:rsidR="00990B99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EC1DD26" w14:textId="77777777" w:rsidR="00D21FF5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218ACC5" w14:textId="45080650" w:rsidR="00D21FF5" w:rsidRPr="00700E3B" w:rsidRDefault="00D21FF5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5FE6F983" wp14:editId="4D1F6915">
                            <wp:extent cx="1150620" cy="984885"/>
                            <wp:effectExtent l="0" t="0" r="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4B2F5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2E64FA26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72DD44D7" w14:textId="77777777" w:rsidR="00990B99" w:rsidRPr="00700E3B" w:rsidRDefault="00990B99" w:rsidP="00990B99">
                      <w:pPr>
                        <w:pStyle w:val="Footer"/>
                        <w:jc w:val="center"/>
                      </w:pPr>
                    </w:p>
                    <w:p w14:paraId="2DA6DF6C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5D5FAB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CFF249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32B184F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75060AC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1997563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73914B5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150D79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56CA397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3CC8D8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95D69C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FB0B272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8BA722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3B9A7CC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466F2F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C847806" w14:textId="77777777" w:rsidR="00990B99" w:rsidRPr="00CC0668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0AB76E0" w14:textId="2154EB45" w:rsidR="00BA7E4A" w:rsidRDefault="00990B99" w:rsidP="00990B99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9AA46" wp14:editId="2AE5F83A">
                            <wp:extent cx="1150620" cy="28384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A"/>
    <w:rsid w:val="00004320"/>
    <w:rsid w:val="000B70B0"/>
    <w:rsid w:val="001776ED"/>
    <w:rsid w:val="00242B89"/>
    <w:rsid w:val="00244646"/>
    <w:rsid w:val="00290378"/>
    <w:rsid w:val="002D1136"/>
    <w:rsid w:val="002F458B"/>
    <w:rsid w:val="00343D63"/>
    <w:rsid w:val="00460D6A"/>
    <w:rsid w:val="0047459E"/>
    <w:rsid w:val="004F6303"/>
    <w:rsid w:val="00633BFE"/>
    <w:rsid w:val="00656E6B"/>
    <w:rsid w:val="006D4A9A"/>
    <w:rsid w:val="006D5D3A"/>
    <w:rsid w:val="00700E3B"/>
    <w:rsid w:val="00706D3E"/>
    <w:rsid w:val="0073487E"/>
    <w:rsid w:val="00756D7B"/>
    <w:rsid w:val="00803486"/>
    <w:rsid w:val="008233A6"/>
    <w:rsid w:val="008F1926"/>
    <w:rsid w:val="0090018E"/>
    <w:rsid w:val="00926DB8"/>
    <w:rsid w:val="00990B99"/>
    <w:rsid w:val="009B3993"/>
    <w:rsid w:val="009C09B8"/>
    <w:rsid w:val="009C10FD"/>
    <w:rsid w:val="009E10B0"/>
    <w:rsid w:val="009F6C50"/>
    <w:rsid w:val="00A3361D"/>
    <w:rsid w:val="00A77CC4"/>
    <w:rsid w:val="00AA0288"/>
    <w:rsid w:val="00AA6934"/>
    <w:rsid w:val="00AB4395"/>
    <w:rsid w:val="00B43D13"/>
    <w:rsid w:val="00BA7E4A"/>
    <w:rsid w:val="00CB7A74"/>
    <w:rsid w:val="00CF0277"/>
    <w:rsid w:val="00D21FF5"/>
    <w:rsid w:val="00D524FC"/>
    <w:rsid w:val="00D72D59"/>
    <w:rsid w:val="00DD7BB7"/>
    <w:rsid w:val="00DF57EF"/>
    <w:rsid w:val="00E508D1"/>
    <w:rsid w:val="00E81AC8"/>
    <w:rsid w:val="00E930F8"/>
    <w:rsid w:val="00EA5F91"/>
    <w:rsid w:val="00EC790A"/>
    <w:rsid w:val="00F23B88"/>
    <w:rsid w:val="00F5164B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."/>
  <w:listSeparator w:val=","/>
  <w14:docId w14:val="53738F36"/>
  <w15:docId w15:val="{6AAC85A3-68AC-4CB0-A191-D2D70EC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E8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rsid w:val="00BA7E4A"/>
    <w:pPr>
      <w:tabs>
        <w:tab w:val="center" w:pos="4680"/>
        <w:tab w:val="right" w:pos="9360"/>
      </w:tabs>
      <w:spacing w:before="0"/>
      <w:jc w:val="left"/>
    </w:pPr>
    <w:rPr>
      <w:rFonts w:eastAsia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E4A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wigl\AppData\Roaming\Microsoft\Templates\Promotional%20bookmarks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F5B40F-C268-4601-A9F3-A6D949F5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bookmarks.dotx</Template>
  <TotalTime>49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creator>Ludwig, Linda</dc:creator>
  <cp:keywords/>
  <cp:lastModifiedBy>Ludwig, Linda</cp:lastModifiedBy>
  <cp:revision>4</cp:revision>
  <cp:lastPrinted>2017-12-08T15:10:00Z</cp:lastPrinted>
  <dcterms:created xsi:type="dcterms:W3CDTF">2017-12-08T14:26:00Z</dcterms:created>
  <dcterms:modified xsi:type="dcterms:W3CDTF">2017-12-08T15:15:00Z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