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227B" w14:textId="6C5AE545" w:rsidR="00A3361D" w:rsidRDefault="00700E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76D69" wp14:editId="08096B02">
                <wp:simplePos x="0" y="0"/>
                <wp:positionH relativeFrom="page">
                  <wp:posOffset>4343400</wp:posOffset>
                </wp:positionH>
                <wp:positionV relativeFrom="page">
                  <wp:posOffset>704215</wp:posOffset>
                </wp:positionV>
                <wp:extent cx="1390015" cy="361950"/>
                <wp:effectExtent l="9525" t="8890" r="10160" b="10160"/>
                <wp:wrapNone/>
                <wp:docPr id="3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0455" w14:textId="77777777" w:rsidR="00F5164B" w:rsidRPr="0073487E" w:rsidRDefault="00F5164B" w:rsidP="0073487E">
                            <w:pPr>
                              <w:pStyle w:val="Title"/>
                            </w:pPr>
                            <w:r w:rsidRPr="0073487E"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6D6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42pt;margin-top:55.45pt;width:109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">
                <v:fill color2="yellow" rotate="t" focus="50%" type="gradient"/>
                <v:textbox>
                  <w:txbxContent>
                    <w:p w14:paraId="0DC30455" w14:textId="77777777" w:rsidR="00F5164B" w:rsidRPr="0073487E" w:rsidRDefault="00F5164B" w:rsidP="0073487E">
                      <w:pPr>
                        <w:pStyle w:val="Title"/>
                      </w:pPr>
                      <w:r w:rsidRPr="0073487E">
                        <w:t>FRONT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BD00AE" wp14:editId="1C26657B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0" r="0" b="0"/>
                <wp:wrapNone/>
                <wp:docPr id="3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13723" w14:textId="77777777"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00AE" id="Text Box 101" o:spid="_x0000_s1027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GkvAIAAMM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KME&#10;saS8AgAAwwUAAA4AAAAAAAAAAAAAAAAALgIAAGRycy9lMm9Eb2MueG1sUEsBAi0AFAAGAAgAAAAh&#10;ALWf3F/fAAAACwEAAA8AAAAAAAAAAAAAAAAAFgUAAGRycy9kb3ducmV2LnhtbFBLBQYAAAAABAAE&#10;APMAAAAiBgAAAAA=&#10;" filled="f" stroked="f">
                <v:textbox>
                  <w:txbxContent>
                    <w:p w14:paraId="7F913723" w14:textId="77777777"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FDB24" wp14:editId="1CF9AE0D">
                <wp:simplePos x="0" y="0"/>
                <wp:positionH relativeFrom="page">
                  <wp:posOffset>530225</wp:posOffset>
                </wp:positionH>
                <wp:positionV relativeFrom="page">
                  <wp:posOffset>6940550</wp:posOffset>
                </wp:positionV>
                <wp:extent cx="9267825" cy="400050"/>
                <wp:effectExtent l="0" t="0" r="0" b="0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6508" w14:textId="77777777"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DB24" id="Text Box 100" o:spid="_x0000_s1028" type="#_x0000_t202" style="position:absolute;left:0;text-align:left;margin-left:41.75pt;margin-top:546.5pt;width:72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zovQIAAMM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A0&#10;k6zovQIAAMMFAAAOAAAAAAAAAAAAAAAAAC4CAABkcnMvZTJvRG9jLnhtbFBLAQItABQABgAIAAAA&#10;IQCudRWq3wAAAA0BAAAPAAAAAAAAAAAAAAAAABcFAABkcnMvZG93bnJldi54bWxQSwUGAAAAAAQA&#10;BADzAAAAIwYAAAAA&#10;" filled="f" stroked="f">
                <v:textbox>
                  <w:txbxContent>
                    <w:p w14:paraId="0FD16508" w14:textId="77777777"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A793EA" w14:textId="42DBF3C5" w:rsidR="00A3361D" w:rsidRPr="00A3361D" w:rsidRDefault="00700E3B" w:rsidP="00A3361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16DC4E" wp14:editId="064FEA4B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7F1BEDD" w14:textId="77777777" w:rsidR="00990B99" w:rsidRDefault="00990B99" w:rsidP="00990B99"/>
                          <w:p w14:paraId="70340D8F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D0C31" wp14:editId="3109810E">
                                  <wp:extent cx="1150620" cy="1150620"/>
                                  <wp:effectExtent l="0" t="0" r="0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908A9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8B3FA" wp14:editId="670D5902">
                                  <wp:extent cx="1150620" cy="1150620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DE97A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C7DBE" wp14:editId="0E10979A">
                                  <wp:extent cx="1150620" cy="92329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2BBFF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4F72F4D6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08278F5C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397556B9" w14:textId="70B37930" w:rsidR="00BA7E4A" w:rsidRPr="00BA7E4A" w:rsidRDefault="00990B99" w:rsidP="00990B99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6DC4E" id="Rectangle 33" o:spid="_x0000_s1029" style="position:absolute;left:0;text-align:left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EK7Q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RSolkDOfoMrDFdKUFGo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57F1BEDD" w14:textId="77777777" w:rsidR="00990B99" w:rsidRDefault="00990B99" w:rsidP="00990B99"/>
                    <w:p w14:paraId="70340D8F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D0C31" wp14:editId="3109810E">
                            <wp:extent cx="1150620" cy="1150620"/>
                            <wp:effectExtent l="0" t="0" r="0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908A9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8B3FA" wp14:editId="670D5902">
                            <wp:extent cx="1150620" cy="1150620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DE97A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C7DBE" wp14:editId="0E10979A">
                            <wp:extent cx="1150620" cy="92329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2BBFF" w14:textId="77777777" w:rsidR="00990B99" w:rsidRDefault="00990B99" w:rsidP="00990B99">
                      <w:pPr>
                        <w:pStyle w:val="Hours"/>
                      </w:pPr>
                    </w:p>
                    <w:p w14:paraId="4F72F4D6" w14:textId="77777777" w:rsidR="00990B99" w:rsidRDefault="00990B99" w:rsidP="00990B99">
                      <w:pPr>
                        <w:pStyle w:val="Hours"/>
                      </w:pPr>
                    </w:p>
                    <w:p w14:paraId="08278F5C" w14:textId="77777777" w:rsidR="00990B99" w:rsidRDefault="00990B99" w:rsidP="00990B99">
                      <w:pPr>
                        <w:pStyle w:val="Hours"/>
                      </w:pPr>
                    </w:p>
                    <w:p w14:paraId="397556B9" w14:textId="70B37930" w:rsidR="00BA7E4A" w:rsidRPr="00BA7E4A" w:rsidRDefault="00990B99" w:rsidP="00990B99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0E6936" wp14:editId="1C4A222A">
                <wp:simplePos x="0" y="0"/>
                <wp:positionH relativeFrom="column">
                  <wp:posOffset>6896100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6946C1B" w14:textId="77777777" w:rsidR="00990B99" w:rsidRDefault="00990B99" w:rsidP="00990B99"/>
                          <w:p w14:paraId="0704075A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B1204" wp14:editId="395EEAC9">
                                  <wp:extent cx="1150620" cy="1150620"/>
                                  <wp:effectExtent l="0" t="0" r="0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ABC5F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1F7DD" wp14:editId="0E6EA0C5">
                                  <wp:extent cx="1150620" cy="115062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95697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A63FB" wp14:editId="207A79CA">
                                  <wp:extent cx="1150620" cy="923290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B9CAC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057646B5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25834787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32EE0096" w14:textId="385BBB3E" w:rsidR="00FE39E8" w:rsidRDefault="00990B99" w:rsidP="00990B99">
                            <w:pPr>
                              <w:pStyle w:val="Footer"/>
                              <w:jc w:val="center"/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6936" id="Rectangle 45" o:spid="_x0000_s1030" style="position:absolute;left:0;text-align:left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bG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DSiRLMGcvQZWGO6UoKk4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06946C1B" w14:textId="77777777" w:rsidR="00990B99" w:rsidRDefault="00990B99" w:rsidP="00990B99"/>
                    <w:p w14:paraId="0704075A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B1204" wp14:editId="395EEAC9">
                            <wp:extent cx="1150620" cy="1150620"/>
                            <wp:effectExtent l="0" t="0" r="0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9ABC5F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1F7DD" wp14:editId="0E6EA0C5">
                            <wp:extent cx="1150620" cy="115062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95697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A63FB" wp14:editId="207A79CA">
                            <wp:extent cx="1150620" cy="923290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B9CAC" w14:textId="77777777" w:rsidR="00990B99" w:rsidRDefault="00990B99" w:rsidP="00990B99">
                      <w:pPr>
                        <w:pStyle w:val="Hours"/>
                      </w:pPr>
                    </w:p>
                    <w:p w14:paraId="057646B5" w14:textId="77777777" w:rsidR="00990B99" w:rsidRDefault="00990B99" w:rsidP="00990B99">
                      <w:pPr>
                        <w:pStyle w:val="Hours"/>
                      </w:pPr>
                    </w:p>
                    <w:p w14:paraId="25834787" w14:textId="77777777" w:rsidR="00990B99" w:rsidRDefault="00990B99" w:rsidP="00990B99">
                      <w:pPr>
                        <w:pStyle w:val="Hours"/>
                      </w:pPr>
                    </w:p>
                    <w:p w14:paraId="32EE0096" w14:textId="385BBB3E" w:rsidR="00FE39E8" w:rsidRDefault="00990B99" w:rsidP="00990B99">
                      <w:pPr>
                        <w:pStyle w:val="Footer"/>
                        <w:jc w:val="center"/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E72464" wp14:editId="7D265134">
                <wp:simplePos x="0" y="0"/>
                <wp:positionH relativeFrom="column">
                  <wp:posOffset>5162550</wp:posOffset>
                </wp:positionH>
                <wp:positionV relativeFrom="paragraph">
                  <wp:posOffset>70485</wp:posOffset>
                </wp:positionV>
                <wp:extent cx="1390650" cy="5562600"/>
                <wp:effectExtent l="19050" t="19050" r="38100" b="3810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A8E70B2" w14:textId="6D0EC994" w:rsidR="00BA7E4A" w:rsidRPr="00BA7E4A" w:rsidRDefault="00BA7E4A" w:rsidP="00BA7E4A">
                            <w:pPr>
                              <w:pStyle w:val="Foot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86596B" w14:textId="6E714E68" w:rsidR="00FE39E8" w:rsidRDefault="006D5D3A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E75AB" wp14:editId="1AA260E5">
                                  <wp:extent cx="1150620" cy="1150620"/>
                                  <wp:effectExtent l="0" t="0" r="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9D7AE" w14:textId="772655D6" w:rsidR="006D5D3A" w:rsidRDefault="006D5D3A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C5E70" wp14:editId="05798AB4">
                                  <wp:extent cx="1150620" cy="1150620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B7FAAA" w14:textId="4EF4079F" w:rsidR="006D5D3A" w:rsidRDefault="006D5D3A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104ED" wp14:editId="206835B7">
                                  <wp:extent cx="1150620" cy="923290"/>
                                  <wp:effectExtent l="0" t="0" r="0" b="0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53695" w14:textId="489BA11C" w:rsidR="00CF0277" w:rsidRDefault="00CF0277" w:rsidP="00FE39E8">
                            <w:pPr>
                              <w:pStyle w:val="Hours"/>
                            </w:pPr>
                          </w:p>
                          <w:p w14:paraId="158084BF" w14:textId="7E714822" w:rsidR="00CF0277" w:rsidRDefault="00CF0277" w:rsidP="00FE39E8">
                            <w:pPr>
                              <w:pStyle w:val="Hours"/>
                            </w:pPr>
                          </w:p>
                          <w:p w14:paraId="5AE93BC2" w14:textId="40A6619C" w:rsidR="00CF0277" w:rsidRDefault="00CF0277" w:rsidP="00FE39E8">
                            <w:pPr>
                              <w:pStyle w:val="Hours"/>
                            </w:pPr>
                          </w:p>
                          <w:p w14:paraId="49FB793C" w14:textId="4F66CB49" w:rsidR="00CF0277" w:rsidRDefault="00CF0277" w:rsidP="00FE39E8">
                            <w:pPr>
                              <w:pStyle w:val="Hours"/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2464" id="Rectangle 42" o:spid="_x0000_s1031" style="position:absolute;left:0;text-align:left;margin-left:406.5pt;margin-top:5.55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2Q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DSkRLMGcvQZWGO6UoKkw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A8E70B2" w14:textId="6D0EC994" w:rsidR="00BA7E4A" w:rsidRPr="00BA7E4A" w:rsidRDefault="00BA7E4A" w:rsidP="00BA7E4A">
                      <w:pPr>
                        <w:pStyle w:val="Footer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86596B" w14:textId="6E714E68" w:rsidR="00FE39E8" w:rsidRDefault="006D5D3A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E75AB" wp14:editId="1AA260E5">
                            <wp:extent cx="1150620" cy="1150620"/>
                            <wp:effectExtent l="0" t="0" r="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9D7AE" w14:textId="772655D6" w:rsidR="006D5D3A" w:rsidRDefault="006D5D3A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6C5E70" wp14:editId="05798AB4">
                            <wp:extent cx="1150620" cy="1150620"/>
                            <wp:effectExtent l="0" t="0" r="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B7FAAA" w14:textId="4EF4079F" w:rsidR="006D5D3A" w:rsidRDefault="006D5D3A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8104ED" wp14:editId="206835B7">
                            <wp:extent cx="1150620" cy="923290"/>
                            <wp:effectExtent l="0" t="0" r="0" b="0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53695" w14:textId="489BA11C" w:rsidR="00CF0277" w:rsidRDefault="00CF0277" w:rsidP="00FE39E8">
                      <w:pPr>
                        <w:pStyle w:val="Hours"/>
                      </w:pPr>
                    </w:p>
                    <w:p w14:paraId="158084BF" w14:textId="7E714822" w:rsidR="00CF0277" w:rsidRDefault="00CF0277" w:rsidP="00FE39E8">
                      <w:pPr>
                        <w:pStyle w:val="Hours"/>
                      </w:pPr>
                    </w:p>
                    <w:p w14:paraId="5AE93BC2" w14:textId="40A6619C" w:rsidR="00CF0277" w:rsidRDefault="00CF0277" w:rsidP="00FE39E8">
                      <w:pPr>
                        <w:pStyle w:val="Hours"/>
                      </w:pPr>
                    </w:p>
                    <w:p w14:paraId="49FB793C" w14:textId="4F66CB49" w:rsidR="00CF0277" w:rsidRDefault="00CF0277" w:rsidP="00FE39E8">
                      <w:pPr>
                        <w:pStyle w:val="Hours"/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C0020" wp14:editId="276B4D2B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96D0350" w14:textId="77777777" w:rsidR="00990B99" w:rsidRDefault="00990B99" w:rsidP="00990B99"/>
                          <w:p w14:paraId="2624ECC8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8873E" wp14:editId="65A9598C">
                                  <wp:extent cx="1150620" cy="115062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C6A87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D2BCC" wp14:editId="3BE60614">
                                  <wp:extent cx="1150620" cy="1150620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AFADE3" w14:textId="77777777" w:rsidR="00990B99" w:rsidRDefault="00990B99" w:rsidP="00990B99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4065C" wp14:editId="1DF4A9C7">
                                  <wp:extent cx="1150620" cy="923290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EA639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152B9A7F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44D2C00B" w14:textId="77777777" w:rsidR="00990B99" w:rsidRDefault="00990B99" w:rsidP="00990B99">
                            <w:pPr>
                              <w:pStyle w:val="Hours"/>
                            </w:pPr>
                          </w:p>
                          <w:p w14:paraId="14D122B3" w14:textId="641E51E4" w:rsidR="00FE39E8" w:rsidRDefault="00990B99" w:rsidP="00990B99">
                            <w:pPr>
                              <w:pStyle w:val="Footer"/>
                              <w:jc w:val="center"/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0020" id="Rectangle 39" o:spid="_x0000_s1032" style="position:absolute;left:0;text-align:left;margin-left:270pt;margin-top:5.4pt;width:109.5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pN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RQolkDOfoMrDFdKUFGs0BQ17oM7B7bBxtCdO294c+OaLOowUzcWWu6WrACYCXBPrq4EBYOrpJN&#10;98EU4J5tvUGu9qVtgkNggewxJS+nlIi9Jxw2k9EsnowhcxzOxuPJcBJj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396D0350" w14:textId="77777777" w:rsidR="00990B99" w:rsidRDefault="00990B99" w:rsidP="00990B99"/>
                    <w:p w14:paraId="2624ECC8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8873E" wp14:editId="65A9598C">
                            <wp:extent cx="1150620" cy="115062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C6A87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DD2BCC" wp14:editId="3BE60614">
                            <wp:extent cx="1150620" cy="1150620"/>
                            <wp:effectExtent l="0" t="0" r="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AFADE3" w14:textId="77777777" w:rsidR="00990B99" w:rsidRDefault="00990B99" w:rsidP="00990B99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4065C" wp14:editId="1DF4A9C7">
                            <wp:extent cx="1150620" cy="923290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EA639" w14:textId="77777777" w:rsidR="00990B99" w:rsidRDefault="00990B99" w:rsidP="00990B99">
                      <w:pPr>
                        <w:pStyle w:val="Hours"/>
                      </w:pPr>
                    </w:p>
                    <w:p w14:paraId="152B9A7F" w14:textId="77777777" w:rsidR="00990B99" w:rsidRDefault="00990B99" w:rsidP="00990B99">
                      <w:pPr>
                        <w:pStyle w:val="Hours"/>
                      </w:pPr>
                    </w:p>
                    <w:p w14:paraId="44D2C00B" w14:textId="77777777" w:rsidR="00990B99" w:rsidRDefault="00990B99" w:rsidP="00990B99">
                      <w:pPr>
                        <w:pStyle w:val="Hours"/>
                      </w:pPr>
                    </w:p>
                    <w:p w14:paraId="14D122B3" w14:textId="641E51E4" w:rsidR="00FE39E8" w:rsidRDefault="00990B99" w:rsidP="00990B99">
                      <w:pPr>
                        <w:pStyle w:val="Footer"/>
                        <w:jc w:val="center"/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4D7F66" wp14:editId="2D5EB81D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6195" r="28575" b="3048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1E44F96" w14:textId="196F0A5D" w:rsidR="00F5164B" w:rsidRDefault="00F5164B" w:rsidP="00AA6934"/>
                          <w:p w14:paraId="7C9CACF4" w14:textId="0A10232D" w:rsidR="00FE39E8" w:rsidRDefault="006D5D3A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A0821" wp14:editId="662AA074">
                                  <wp:extent cx="1150620" cy="115062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2198A" w14:textId="46B211E5" w:rsidR="006D5D3A" w:rsidRDefault="006D5D3A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55AB7" wp14:editId="00BC4F4F">
                                  <wp:extent cx="1150620" cy="115062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54A52" w14:textId="72A8C1A5" w:rsidR="006D5D3A" w:rsidRDefault="006D5D3A" w:rsidP="00FE39E8">
                            <w:pPr>
                              <w:pStyle w:val="Hour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9C54B" wp14:editId="7769304E">
                                  <wp:extent cx="1150620" cy="92329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9DCD6" w14:textId="2E39EE5C" w:rsidR="00CF0277" w:rsidRDefault="00CF0277" w:rsidP="00FE39E8">
                            <w:pPr>
                              <w:pStyle w:val="Hours"/>
                            </w:pPr>
                          </w:p>
                          <w:p w14:paraId="7F7A197B" w14:textId="0A3090A1" w:rsidR="00CF0277" w:rsidRDefault="00CF0277" w:rsidP="00FE39E8">
                            <w:pPr>
                              <w:pStyle w:val="Hours"/>
                            </w:pPr>
                          </w:p>
                          <w:p w14:paraId="0429173B" w14:textId="376CE263" w:rsidR="00CF0277" w:rsidRDefault="00CF0277" w:rsidP="00FE39E8">
                            <w:pPr>
                              <w:pStyle w:val="Hours"/>
                            </w:pPr>
                          </w:p>
                          <w:p w14:paraId="6735D365" w14:textId="16FBA4F5" w:rsidR="00CF0277" w:rsidRDefault="00CF0277" w:rsidP="00FE39E8">
                            <w:pPr>
                              <w:pStyle w:val="Hours"/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7F66" id="Rectangle 36" o:spid="_x0000_s1033" style="position:absolute;left:0;text-align:left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O1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71E44F96" w14:textId="196F0A5D" w:rsidR="00F5164B" w:rsidRDefault="00F5164B" w:rsidP="00AA6934"/>
                    <w:p w14:paraId="7C9CACF4" w14:textId="0A10232D" w:rsidR="00FE39E8" w:rsidRDefault="006D5D3A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2A0821" wp14:editId="662AA074">
                            <wp:extent cx="1150620" cy="115062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2198A" w14:textId="46B211E5" w:rsidR="006D5D3A" w:rsidRDefault="006D5D3A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55AB7" wp14:editId="00BC4F4F">
                            <wp:extent cx="1150620" cy="115062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54A52" w14:textId="72A8C1A5" w:rsidR="006D5D3A" w:rsidRDefault="006D5D3A" w:rsidP="00FE39E8">
                      <w:pPr>
                        <w:pStyle w:val="Hour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9C54B" wp14:editId="7769304E">
                            <wp:extent cx="1150620" cy="92329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9DCD6" w14:textId="2E39EE5C" w:rsidR="00CF0277" w:rsidRDefault="00CF0277" w:rsidP="00FE39E8">
                      <w:pPr>
                        <w:pStyle w:val="Hours"/>
                      </w:pPr>
                    </w:p>
                    <w:p w14:paraId="7F7A197B" w14:textId="0A3090A1" w:rsidR="00CF0277" w:rsidRDefault="00CF0277" w:rsidP="00FE39E8">
                      <w:pPr>
                        <w:pStyle w:val="Hours"/>
                      </w:pPr>
                    </w:p>
                    <w:p w14:paraId="0429173B" w14:textId="376CE263" w:rsidR="00CF0277" w:rsidRDefault="00CF0277" w:rsidP="00FE39E8">
                      <w:pPr>
                        <w:pStyle w:val="Hours"/>
                      </w:pPr>
                    </w:p>
                    <w:p w14:paraId="6735D365" w14:textId="16FBA4F5" w:rsidR="00CF0277" w:rsidRDefault="00CF0277" w:rsidP="00FE39E8">
                      <w:pPr>
                        <w:pStyle w:val="Hours"/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</w:txbxContent>
                </v:textbox>
              </v:rect>
            </w:pict>
          </mc:Fallback>
        </mc:AlternateContent>
      </w:r>
    </w:p>
    <w:p w14:paraId="3EE23992" w14:textId="0DAEE349" w:rsidR="00A3361D" w:rsidRDefault="00A3361D">
      <w:r w:rsidRPr="00A3361D">
        <w:br w:type="page"/>
      </w:r>
      <w:r w:rsidR="00700E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D599A" wp14:editId="258C2D34">
                <wp:simplePos x="0" y="0"/>
                <wp:positionH relativeFrom="page">
                  <wp:posOffset>4288790</wp:posOffset>
                </wp:positionH>
                <wp:positionV relativeFrom="page">
                  <wp:posOffset>777240</wp:posOffset>
                </wp:positionV>
                <wp:extent cx="1390650" cy="381000"/>
                <wp:effectExtent l="0" t="0" r="0" b="0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E12B" w14:textId="77777777" w:rsidR="00F5164B" w:rsidRPr="00437177" w:rsidRDefault="00F5164B" w:rsidP="0073487E">
                            <w:pPr>
                              <w:pStyle w:val="Title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599A" id="Text Box 84" o:spid="_x0000_s1034" type="#_x0000_t202" style="position:absolute;left:0;text-align:left;margin-left:337.7pt;margin-top:61.2pt;width:10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">
                <v:fill color2="yellow" rotate="t" focus="50%" type="gradient"/>
                <v:textbox>
                  <w:txbxContent>
                    <w:p w14:paraId="2BBBE12B" w14:textId="77777777" w:rsidR="00F5164B" w:rsidRPr="00437177" w:rsidRDefault="00F5164B" w:rsidP="0073487E">
                      <w:pPr>
                        <w:pStyle w:val="Title"/>
                      </w:pPr>
                      <w:r>
                        <w:t>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331DA" wp14:editId="5ED10F56">
                <wp:simplePos x="0" y="0"/>
                <wp:positionH relativeFrom="page">
                  <wp:posOffset>521335</wp:posOffset>
                </wp:positionH>
                <wp:positionV relativeFrom="page">
                  <wp:posOffset>1060450</wp:posOffset>
                </wp:positionV>
                <wp:extent cx="9191625" cy="400050"/>
                <wp:effectExtent l="0" t="0" r="0" b="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E4DD" w14:textId="77777777"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31DA" id="Text Box 86" o:spid="_x0000_s1035" type="#_x0000_t202" style="position:absolute;left:0;text-align:left;margin-left:41.05pt;margin-top:83.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59vA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" filled="f" stroked="f">
                <v:textbox>
                  <w:txbxContent>
                    <w:p w14:paraId="366DE4DD" w14:textId="77777777"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C47EC" wp14:editId="5CC8DEC1">
                <wp:simplePos x="0" y="0"/>
                <wp:positionH relativeFrom="page">
                  <wp:posOffset>521335</wp:posOffset>
                </wp:positionH>
                <wp:positionV relativeFrom="page">
                  <wp:posOffset>6986270</wp:posOffset>
                </wp:positionV>
                <wp:extent cx="9267825" cy="400050"/>
                <wp:effectExtent l="0" t="0" r="0" b="0"/>
                <wp:wrapNone/>
                <wp:docPr id="2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F980" w14:textId="77777777"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47EC" id="Text Box 85" o:spid="_x0000_s1036" type="#_x0000_t202" style="position:absolute;left:0;text-align:left;margin-left:41.05pt;margin-top:550.1pt;width:72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4V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" filled="f" stroked="f">
                <v:textbox>
                  <w:txbxContent>
                    <w:p w14:paraId="4464F980" w14:textId="77777777"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FE666" wp14:editId="4C391CB5">
                <wp:simplePos x="0" y="0"/>
                <wp:positionH relativeFrom="column">
                  <wp:posOffset>6858000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DD64363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4B6B81BB" wp14:editId="765CCC6E">
                                  <wp:extent cx="1150620" cy="98488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1FE4175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0C6121E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055F6475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</w:pPr>
                          </w:p>
                          <w:p w14:paraId="379D8A7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1D4AB6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6C14C0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08EF48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746965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A013D4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C9987D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8FCB1E0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  <w:sz w:val="40"/>
                              </w:rPr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  <w:p w14:paraId="61409A6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6FDB2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C362A9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50C1BF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C99FFB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AF4DF2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21F82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5396B87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DEC3A2" w14:textId="77777777" w:rsidR="00990B99" w:rsidRPr="00CC0668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8A87263" w14:textId="75545481" w:rsidR="00FE39E8" w:rsidRDefault="00990B99" w:rsidP="00990B99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B8E92" wp14:editId="7939658E">
                                  <wp:extent cx="1150620" cy="28384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E666" id="Rectangle 60" o:spid="_x0000_s1037" style="position:absolute;left:0;text-align:left;margin-left:540pt;margin-top:20.7pt;width:109.5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7DD64363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4B6B81BB" wp14:editId="765CCC6E">
                            <wp:extent cx="1150620" cy="98488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1FE4175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0C6121E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055F6475" w14:textId="77777777" w:rsidR="00990B99" w:rsidRPr="00700E3B" w:rsidRDefault="00990B99" w:rsidP="00990B99">
                      <w:pPr>
                        <w:pStyle w:val="Footer"/>
                        <w:jc w:val="center"/>
                      </w:pPr>
                    </w:p>
                    <w:p w14:paraId="379D8A7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1D4AB6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6C14C0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08EF48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746965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A013D4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C9987D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8FCB1E0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  <w:sz w:val="40"/>
                        </w:rPr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  <w:p w14:paraId="61409A6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6FDB2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C362A9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50C1BF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C99FFB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AF4DF2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21F82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5396B87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DEC3A2" w14:textId="77777777" w:rsidR="00990B99" w:rsidRPr="00CC0668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8A87263" w14:textId="75545481" w:rsidR="00FE39E8" w:rsidRDefault="00990B99" w:rsidP="00990B99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B8E92" wp14:editId="7939658E">
                            <wp:extent cx="1150620" cy="28384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6C3B3" wp14:editId="660BD6EF">
                <wp:simplePos x="0" y="0"/>
                <wp:positionH relativeFrom="column">
                  <wp:posOffset>5124450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C5403D0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3048C0B2" wp14:editId="7215405B">
                                  <wp:extent cx="1150620" cy="98488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230613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10ACD3A2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513FA154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111CE531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C913BD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AB1023F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3AFD047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D5FFC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EC2097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4F1554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9621A40" w14:textId="2E491DD3" w:rsidR="00700E3B" w:rsidRPr="00700E3B" w:rsidRDefault="00CF0277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  <w:sz w:val="40"/>
                              </w:rPr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  <w:p w14:paraId="4395FAB1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BBF327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0FEE03C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CED26D9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0F856DB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228EB7F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6DF3C1A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D11B0E7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BC4045" w14:textId="77777777" w:rsidR="00700E3B" w:rsidRPr="00CC0668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2FA734E" w14:textId="77777777" w:rsidR="00FE39E8" w:rsidRDefault="00700E3B" w:rsidP="00FE39E8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2DF24" wp14:editId="6A473A1F">
                                  <wp:extent cx="1150620" cy="28384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C3B3" id="Rectangle 57" o:spid="_x0000_s1038" style="position:absolute;left:0;text-align:left;margin-left:403.5pt;margin-top:20.7pt;width:109.5pt;height:4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2C5403D0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3048C0B2" wp14:editId="7215405B">
                            <wp:extent cx="1150620" cy="98488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E230613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10ACD3A2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513FA154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111CE531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C913BD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AB1023F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3AFD047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D5FFC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EC2097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4F1554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9621A40" w14:textId="2E491DD3" w:rsidR="00700E3B" w:rsidRPr="00700E3B" w:rsidRDefault="00CF0277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  <w:sz w:val="40"/>
                        </w:rPr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  <w:bookmarkStart w:id="1" w:name="_GoBack"/>
                      <w:bookmarkEnd w:id="1"/>
                    </w:p>
                    <w:p w14:paraId="4395FAB1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BBF327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0FEE03C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CED26D9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0F856DB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228EB7F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6DF3C1A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D11B0E7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BC4045" w14:textId="77777777" w:rsidR="00700E3B" w:rsidRPr="00CC0668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2FA734E" w14:textId="77777777" w:rsidR="00FE39E8" w:rsidRDefault="00700E3B" w:rsidP="00FE39E8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2DF24" wp14:editId="6A473A1F">
                            <wp:extent cx="1150620" cy="28384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E928E" wp14:editId="07FF22C2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266B14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4C221384" wp14:editId="525380B3">
                                  <wp:extent cx="1150620" cy="98488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8ACC426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66ED8BD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421BA7FA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</w:pPr>
                          </w:p>
                          <w:p w14:paraId="3A0803F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08D65B6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B83D36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B52F468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87724A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DC50F3A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BE5FCA3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119C783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  <w:sz w:val="40"/>
                              </w:rPr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  <w:p w14:paraId="3507E5A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B02E5B5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9330BA7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652B04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D42616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69E6CD3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6C1C965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358135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4EBB14C" w14:textId="77777777" w:rsidR="00990B99" w:rsidRPr="00CC0668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A8D5A3F" w14:textId="2D95CD94" w:rsidR="00FE39E8" w:rsidRDefault="00990B99" w:rsidP="00990B99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D3362" wp14:editId="26292712">
                                  <wp:extent cx="1150620" cy="28384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928E" id="Rectangle 54" o:spid="_x0000_s1039" style="position:absolute;left:0;text-align:left;margin-left:267pt;margin-top:20.7pt;width:109.5pt;height:4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B27wIAAOs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1266B14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4C221384" wp14:editId="525380B3">
                            <wp:extent cx="1150620" cy="98488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08ACC426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66ED8BD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421BA7FA" w14:textId="77777777" w:rsidR="00990B99" w:rsidRPr="00700E3B" w:rsidRDefault="00990B99" w:rsidP="00990B99">
                      <w:pPr>
                        <w:pStyle w:val="Footer"/>
                        <w:jc w:val="center"/>
                      </w:pPr>
                    </w:p>
                    <w:p w14:paraId="3A0803F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08D65B6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B83D36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B52F468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87724A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DC50F3A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BE5FCA3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119C783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  <w:sz w:val="40"/>
                        </w:rPr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  <w:p w14:paraId="3507E5A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B02E5B5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9330BA7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652B04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D42616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69E6CD3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6C1C965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358135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4EBB14C" w14:textId="77777777" w:rsidR="00990B99" w:rsidRPr="00CC0668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A8D5A3F" w14:textId="2D95CD94" w:rsidR="00FE39E8" w:rsidRDefault="00990B99" w:rsidP="00990B99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D3362" wp14:editId="26292712">
                            <wp:extent cx="1150620" cy="28384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913F9" wp14:editId="35ACD403">
                <wp:simplePos x="0" y="0"/>
                <wp:positionH relativeFrom="column">
                  <wp:posOffset>1657350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EFE16F6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24EB614C" wp14:editId="75005821">
                                  <wp:extent cx="1150620" cy="98488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4C3BC8D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04253755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22C85DA5" w14:textId="77777777" w:rsidR="00700E3B" w:rsidRPr="00700E3B" w:rsidRDefault="00700E3B" w:rsidP="00700E3B">
                            <w:pPr>
                              <w:pStyle w:val="Footer"/>
                              <w:jc w:val="center"/>
                            </w:pPr>
                          </w:p>
                          <w:p w14:paraId="7BBD4B6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802545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C6A176B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D115C36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E0B2C4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DAF780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F9BF69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D50B19C" w14:textId="35919D37" w:rsidR="00700E3B" w:rsidRPr="00700E3B" w:rsidRDefault="00CF0277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  <w:sz w:val="40"/>
                              </w:rPr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  <w:p w14:paraId="4BBA9FF0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196942D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8BF61F5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11DC52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E213824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B73A828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06B4E9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6F573931" w14:textId="77777777" w:rsidR="00700E3B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039F208" w14:textId="77777777" w:rsidR="00700E3B" w:rsidRPr="00CC0668" w:rsidRDefault="00700E3B" w:rsidP="00700E3B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A06DFAB" w14:textId="77777777" w:rsidR="00FE39E8" w:rsidRDefault="00700E3B" w:rsidP="00FE39E8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1DAAF" wp14:editId="5E6F263E">
                                  <wp:extent cx="1150620" cy="28384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13F9" id="Rectangle 51" o:spid="_x0000_s1040" style="position:absolute;left:0;text-align:left;margin-left:130.5pt;margin-top:20.7pt;width:109.5pt;height:4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6EFE16F6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24EB614C" wp14:editId="75005821">
                            <wp:extent cx="1150620" cy="98488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24C3BC8D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04253755" w14:textId="77777777" w:rsidR="00700E3B" w:rsidRPr="00700E3B" w:rsidRDefault="00700E3B" w:rsidP="00700E3B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22C85DA5" w14:textId="77777777" w:rsidR="00700E3B" w:rsidRPr="00700E3B" w:rsidRDefault="00700E3B" w:rsidP="00700E3B">
                      <w:pPr>
                        <w:pStyle w:val="Footer"/>
                        <w:jc w:val="center"/>
                      </w:pPr>
                    </w:p>
                    <w:p w14:paraId="7BBD4B6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802545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C6A176B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D115C36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E0B2C4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DAF780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F9BF69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D50B19C" w14:textId="35919D37" w:rsidR="00700E3B" w:rsidRPr="00700E3B" w:rsidRDefault="00CF0277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  <w:sz w:val="40"/>
                        </w:rPr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  <w:p w14:paraId="4BBA9FF0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196942D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8BF61F5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11DC52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E213824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B73A828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06B4E9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6F573931" w14:textId="77777777" w:rsidR="00700E3B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039F208" w14:textId="77777777" w:rsidR="00700E3B" w:rsidRPr="00CC0668" w:rsidRDefault="00700E3B" w:rsidP="00700E3B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A06DFAB" w14:textId="77777777" w:rsidR="00FE39E8" w:rsidRDefault="00700E3B" w:rsidP="00FE39E8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1DAAF" wp14:editId="5E6F263E">
                            <wp:extent cx="1150620" cy="28384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0E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00EC1" wp14:editId="27456C04">
                <wp:simplePos x="0" y="0"/>
                <wp:positionH relativeFrom="column">
                  <wp:posOffset>-76200</wp:posOffset>
                </wp:positionH>
                <wp:positionV relativeFrom="paragraph">
                  <wp:posOffset>262890</wp:posOffset>
                </wp:positionV>
                <wp:extent cx="1390650" cy="5562600"/>
                <wp:effectExtent l="28575" t="34290" r="28575" b="32385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FAAECCC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 3" w:hAnsi="Wingdings 3"/>
                                <w:noProof/>
                              </w:rPr>
                              <w:drawing>
                                <wp:inline distT="0" distB="0" distL="0" distR="0" wp14:anchorId="15512519" wp14:editId="6508DED6">
                                  <wp:extent cx="1150620" cy="98488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E3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1B4B2F5E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  <w:p w14:paraId="2E64FA26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0E3B">
                              <w:rPr>
                                <w:b/>
                                <w:sz w:val="24"/>
                              </w:rPr>
                              <w:t>Security</w:t>
                            </w:r>
                          </w:p>
                          <w:p w14:paraId="72DD44D7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</w:pPr>
                          </w:p>
                          <w:p w14:paraId="2DA6DF6C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5D5FAB0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CFF249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32B184F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75060AC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1997563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73914B5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3DC3102" w14:textId="77777777" w:rsidR="00990B99" w:rsidRPr="00700E3B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  <w:sz w:val="40"/>
                              </w:rPr>
                            </w:pPr>
                            <w:r w:rsidRPr="007B2C27">
                              <w:rPr>
                                <w:sz w:val="52"/>
                                <w:szCs w:val="52"/>
                              </w:rPr>
                              <w:t>-¥-</w:t>
                            </w:r>
                          </w:p>
                          <w:p w14:paraId="3150D79E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56CA397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33CC8D81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495D69C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1FB0B272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58BA7224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3B9A7CC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0466F2FD" w14:textId="77777777" w:rsidR="00990B99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7C847806" w14:textId="77777777" w:rsidR="00990B99" w:rsidRPr="00CC0668" w:rsidRDefault="00990B99" w:rsidP="00990B99">
                            <w:pPr>
                              <w:pStyle w:val="Footer"/>
                              <w:jc w:val="center"/>
                              <w:rPr>
                                <w:rFonts w:ascii="Wingdings 3" w:hAnsi="Wingdings 3"/>
                              </w:rPr>
                            </w:pPr>
                          </w:p>
                          <w:p w14:paraId="20AB76E0" w14:textId="2154EB45" w:rsidR="00BA7E4A" w:rsidRDefault="00990B99" w:rsidP="00990B99">
                            <w:pPr>
                              <w:pStyle w:val="Sloga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9AA46" wp14:editId="2AE5F83A">
                                  <wp:extent cx="1150620" cy="28384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csam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0EC1" id="Rectangle 48" o:spid="_x0000_s1041" style="position:absolute;left:0;text-align:left;margin-left:-6pt;margin-top:20.7pt;width:109.5pt;height:4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14:paraId="3FAAECCC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ingdings 3" w:hAnsi="Wingdings 3"/>
                          <w:noProof/>
                        </w:rPr>
                        <w:drawing>
                          <wp:inline distT="0" distB="0" distL="0" distR="0" wp14:anchorId="15512519" wp14:editId="6508DED6">
                            <wp:extent cx="1150620" cy="98488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8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E3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1B4B2F5E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Information</w:t>
                      </w:r>
                    </w:p>
                    <w:p w14:paraId="2E64FA26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b/>
                          <w:sz w:val="24"/>
                        </w:rPr>
                      </w:pPr>
                      <w:r w:rsidRPr="00700E3B">
                        <w:rPr>
                          <w:b/>
                          <w:sz w:val="24"/>
                        </w:rPr>
                        <w:t>Security</w:t>
                      </w:r>
                    </w:p>
                    <w:p w14:paraId="72DD44D7" w14:textId="77777777" w:rsidR="00990B99" w:rsidRPr="00700E3B" w:rsidRDefault="00990B99" w:rsidP="00990B99">
                      <w:pPr>
                        <w:pStyle w:val="Footer"/>
                        <w:jc w:val="center"/>
                      </w:pPr>
                    </w:p>
                    <w:p w14:paraId="2DA6DF6C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5D5FAB0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CFF249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32B184F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75060AC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1997563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73914B5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3DC3102" w14:textId="77777777" w:rsidR="00990B99" w:rsidRPr="00700E3B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  <w:sz w:val="40"/>
                        </w:rPr>
                      </w:pPr>
                      <w:r w:rsidRPr="007B2C27">
                        <w:rPr>
                          <w:sz w:val="52"/>
                          <w:szCs w:val="52"/>
                        </w:rPr>
                        <w:t>-¥-</w:t>
                      </w:r>
                    </w:p>
                    <w:p w14:paraId="3150D79E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56CA397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33CC8D81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495D69C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1FB0B272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58BA7224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3B9A7CC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0466F2FD" w14:textId="77777777" w:rsidR="00990B99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7C847806" w14:textId="77777777" w:rsidR="00990B99" w:rsidRPr="00CC0668" w:rsidRDefault="00990B99" w:rsidP="00990B99">
                      <w:pPr>
                        <w:pStyle w:val="Footer"/>
                        <w:jc w:val="center"/>
                        <w:rPr>
                          <w:rFonts w:ascii="Wingdings 3" w:hAnsi="Wingdings 3"/>
                        </w:rPr>
                      </w:pPr>
                    </w:p>
                    <w:p w14:paraId="20AB76E0" w14:textId="2154EB45" w:rsidR="00BA7E4A" w:rsidRDefault="00990B99" w:rsidP="00990B99">
                      <w:pPr>
                        <w:pStyle w:val="Sloga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9AA46" wp14:editId="2AE5F83A">
                            <wp:extent cx="1150620" cy="28384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csam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28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4A"/>
    <w:rsid w:val="00004320"/>
    <w:rsid w:val="000B70B0"/>
    <w:rsid w:val="00242B89"/>
    <w:rsid w:val="00244646"/>
    <w:rsid w:val="00290378"/>
    <w:rsid w:val="002D1136"/>
    <w:rsid w:val="002F458B"/>
    <w:rsid w:val="00343D63"/>
    <w:rsid w:val="00460D6A"/>
    <w:rsid w:val="0047459E"/>
    <w:rsid w:val="00633BFE"/>
    <w:rsid w:val="00656E6B"/>
    <w:rsid w:val="006D4A9A"/>
    <w:rsid w:val="006D5D3A"/>
    <w:rsid w:val="00700E3B"/>
    <w:rsid w:val="00706D3E"/>
    <w:rsid w:val="0073487E"/>
    <w:rsid w:val="008233A6"/>
    <w:rsid w:val="008F1926"/>
    <w:rsid w:val="0090018E"/>
    <w:rsid w:val="00990B99"/>
    <w:rsid w:val="009B3993"/>
    <w:rsid w:val="009C09B8"/>
    <w:rsid w:val="009C10FD"/>
    <w:rsid w:val="009E10B0"/>
    <w:rsid w:val="009F6C50"/>
    <w:rsid w:val="00A3361D"/>
    <w:rsid w:val="00A77CC4"/>
    <w:rsid w:val="00AA0288"/>
    <w:rsid w:val="00AA6934"/>
    <w:rsid w:val="00AB4395"/>
    <w:rsid w:val="00B43D13"/>
    <w:rsid w:val="00BA7E4A"/>
    <w:rsid w:val="00CB7A74"/>
    <w:rsid w:val="00CF0277"/>
    <w:rsid w:val="00D524FC"/>
    <w:rsid w:val="00D72D59"/>
    <w:rsid w:val="00DD7BB7"/>
    <w:rsid w:val="00DF57EF"/>
    <w:rsid w:val="00E508D1"/>
    <w:rsid w:val="00E81AC8"/>
    <w:rsid w:val="00E930F8"/>
    <w:rsid w:val="00EA5F91"/>
    <w:rsid w:val="00F23B88"/>
    <w:rsid w:val="00F5164B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."/>
  <w:listSeparator w:val=","/>
  <w14:docId w14:val="53738F36"/>
  <w15:docId w15:val="{6AAC85A3-68AC-4CB0-A191-D2D70EC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E8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rsid w:val="00BA7E4A"/>
    <w:pPr>
      <w:tabs>
        <w:tab w:val="center" w:pos="4680"/>
        <w:tab w:val="right" w:pos="9360"/>
      </w:tabs>
      <w:spacing w:before="0"/>
      <w:jc w:val="left"/>
    </w:pPr>
    <w:rPr>
      <w:rFonts w:eastAsia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E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14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wigl\AppData\Roaming\Microsoft\Templates\Promotional%20bookmarks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F5B40F-C268-4601-A9F3-A6D949F5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bookmarks.dotx</Template>
  <TotalTime>5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creator>Ludwig, Linda</dc:creator>
  <cp:keywords/>
  <cp:lastModifiedBy>Ludwig, Linda</cp:lastModifiedBy>
  <cp:revision>3</cp:revision>
  <cp:lastPrinted>2001-07-18T01:17:00Z</cp:lastPrinted>
  <dcterms:created xsi:type="dcterms:W3CDTF">2017-11-30T21:33:00Z</dcterms:created>
  <dcterms:modified xsi:type="dcterms:W3CDTF">2017-11-30T21:38:00Z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