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227B" w14:textId="6C5AE545" w:rsidR="00A3361D" w:rsidRDefault="00700E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76D69" wp14:editId="08096B02">
                <wp:simplePos x="0" y="0"/>
                <wp:positionH relativeFrom="page">
                  <wp:posOffset>4343400</wp:posOffset>
                </wp:positionH>
                <wp:positionV relativeFrom="page">
                  <wp:posOffset>704215</wp:posOffset>
                </wp:positionV>
                <wp:extent cx="1390015" cy="361950"/>
                <wp:effectExtent l="9525" t="8890" r="10160" b="10160"/>
                <wp:wrapNone/>
                <wp:docPr id="3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0455" w14:textId="77777777" w:rsidR="00F5164B" w:rsidRPr="0073487E" w:rsidRDefault="00F5164B" w:rsidP="0073487E">
                            <w:pPr>
                              <w:pStyle w:val="Title"/>
                            </w:pPr>
                            <w:r w:rsidRPr="0073487E"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6D69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42pt;margin-top:55.45pt;width:109.4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">
                <v:fill color2="yellow" rotate="t" focus="50%" type="gradient"/>
                <v:textbox>
                  <w:txbxContent>
                    <w:p w14:paraId="0DC30455" w14:textId="77777777" w:rsidR="00F5164B" w:rsidRPr="0073487E" w:rsidRDefault="00F5164B" w:rsidP="0073487E">
                      <w:pPr>
                        <w:pStyle w:val="Title"/>
                      </w:pPr>
                      <w:r w:rsidRPr="0073487E">
                        <w:t>FRONT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BD00AE" wp14:editId="1C26657B">
                <wp:simplePos x="0" y="0"/>
                <wp:positionH relativeFrom="page">
                  <wp:posOffset>530225</wp:posOffset>
                </wp:positionH>
                <wp:positionV relativeFrom="page">
                  <wp:posOffset>1042670</wp:posOffset>
                </wp:positionV>
                <wp:extent cx="9191625" cy="400050"/>
                <wp:effectExtent l="0" t="0" r="0" b="0"/>
                <wp:wrapNone/>
                <wp:docPr id="3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13723" w14:textId="77777777"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00AE" id="Text Box 101" o:spid="_x0000_s1027" type="#_x0000_t202" style="position:absolute;left:0;text-align:left;margin-left:41.75pt;margin-top:82.1pt;width:723.75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GkvAIAAMM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" filled="f" stroked="f">
                <v:textbox>
                  <w:txbxContent>
                    <w:p w14:paraId="7F913723" w14:textId="77777777"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FDB24" wp14:editId="1CF9AE0D">
                <wp:simplePos x="0" y="0"/>
                <wp:positionH relativeFrom="page">
                  <wp:posOffset>530225</wp:posOffset>
                </wp:positionH>
                <wp:positionV relativeFrom="page">
                  <wp:posOffset>6940550</wp:posOffset>
                </wp:positionV>
                <wp:extent cx="9267825" cy="400050"/>
                <wp:effectExtent l="0" t="0" r="0" b="0"/>
                <wp:wrapNone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6508" w14:textId="77777777"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DB24" id="Text Box 100" o:spid="_x0000_s1028" type="#_x0000_t202" style="position:absolute;left:0;text-align:left;margin-left:41.75pt;margin-top:546.5pt;width:729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zovQIAAMM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" filled="f" stroked="f">
                <v:textbox>
                  <w:txbxContent>
                    <w:p w14:paraId="0FD16508" w14:textId="77777777"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A793EA" w14:textId="42DBF3C5" w:rsidR="00A3361D" w:rsidRPr="00A3361D" w:rsidRDefault="00700E3B" w:rsidP="00A3361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16DC4E" wp14:editId="064FEA4B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F2B31EB" w14:textId="77777777" w:rsidR="00F5164B" w:rsidRDefault="00BA7E4A" w:rsidP="00AA69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F8CF4" wp14:editId="74CF5131">
                                  <wp:extent cx="1150620" cy="836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ssaggiosegreto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6E69B" w14:textId="77777777" w:rsidR="00F5164B" w:rsidRPr="00BA7E4A" w:rsidRDefault="00BA7E4A" w:rsidP="00F5164B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3-2</w:t>
                            </w:r>
                          </w:p>
                          <w:p w14:paraId="4A6980CE" w14:textId="77777777" w:rsidR="00BA7E4A" w:rsidRPr="00BA7E4A" w:rsidRDefault="00BA7E4A" w:rsidP="00F5164B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14-7</w:t>
                            </w:r>
                          </w:p>
                          <w:p w14:paraId="4C7F3707" w14:textId="77777777" w:rsidR="00BA7E4A" w:rsidRPr="00BA7E4A" w:rsidRDefault="00BA7E4A" w:rsidP="00F5164B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1-1</w:t>
                            </w:r>
                          </w:p>
                          <w:p w14:paraId="476ED95D" w14:textId="77777777" w:rsidR="00BA7E4A" w:rsidRPr="00BA7E4A" w:rsidRDefault="00BA7E4A" w:rsidP="00F5164B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5-3</w:t>
                            </w:r>
                          </w:p>
                          <w:p w14:paraId="0295AC1E" w14:textId="77777777" w:rsidR="00BA7E4A" w:rsidRPr="00BA7E4A" w:rsidRDefault="00BA7E4A" w:rsidP="00F5164B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6-5</w:t>
                            </w:r>
                          </w:p>
                          <w:p w14:paraId="42F89A85" w14:textId="77777777" w:rsidR="00BA7E4A" w:rsidRPr="00BA7E4A" w:rsidRDefault="00BA7E4A" w:rsidP="00F5164B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12-11</w:t>
                            </w:r>
                          </w:p>
                          <w:p w14:paraId="564CACD2" w14:textId="77777777" w:rsidR="00BA7E4A" w:rsidRPr="00BA7E4A" w:rsidRDefault="00BA7E4A" w:rsidP="00F5164B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3-9</w:t>
                            </w:r>
                          </w:p>
                          <w:p w14:paraId="568ED03A" w14:textId="77777777" w:rsidR="00BA7E4A" w:rsidRDefault="00BA7E4A" w:rsidP="00F5164B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10-7</w:t>
                            </w:r>
                          </w:p>
                          <w:p w14:paraId="3FD7160A" w14:textId="77777777" w:rsidR="00BA7E4A" w:rsidRDefault="00BA7E4A" w:rsidP="00F5164B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</w:p>
                          <w:p w14:paraId="397556B9" w14:textId="53585B80" w:rsidR="00BA7E4A" w:rsidRPr="00BA7E4A" w:rsidRDefault="00633BFE" w:rsidP="00BA7E4A">
                            <w:pPr>
                              <w:pStyle w:val="Foot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DC4E" id="Rectangle 33" o:spid="_x0000_s1029" style="position:absolute;left:0;text-align:left;margin-left:-3pt;margin-top:5.4pt;width:109.5pt;height:4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EK7Q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RSolkDOfoMrDFdKUFGo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5F2B31EB" w14:textId="77777777" w:rsidR="00F5164B" w:rsidRDefault="00BA7E4A" w:rsidP="00AA6934">
                      <w:r>
                        <w:rPr>
                          <w:noProof/>
                        </w:rPr>
                        <w:drawing>
                          <wp:inline distT="0" distB="0" distL="0" distR="0" wp14:anchorId="66FF8CF4" wp14:editId="74CF5131">
                            <wp:extent cx="1150620" cy="836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ssaggiosegreto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836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6E69B" w14:textId="77777777" w:rsidR="00F5164B" w:rsidRPr="00BA7E4A" w:rsidRDefault="00BA7E4A" w:rsidP="00F5164B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3-2</w:t>
                      </w:r>
                    </w:p>
                    <w:p w14:paraId="4A6980CE" w14:textId="77777777" w:rsidR="00BA7E4A" w:rsidRPr="00BA7E4A" w:rsidRDefault="00BA7E4A" w:rsidP="00F5164B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14-7</w:t>
                      </w:r>
                    </w:p>
                    <w:p w14:paraId="4C7F3707" w14:textId="77777777" w:rsidR="00BA7E4A" w:rsidRPr="00BA7E4A" w:rsidRDefault="00BA7E4A" w:rsidP="00F5164B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1-1</w:t>
                      </w:r>
                    </w:p>
                    <w:p w14:paraId="476ED95D" w14:textId="77777777" w:rsidR="00BA7E4A" w:rsidRPr="00BA7E4A" w:rsidRDefault="00BA7E4A" w:rsidP="00F5164B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5-3</w:t>
                      </w:r>
                    </w:p>
                    <w:p w14:paraId="0295AC1E" w14:textId="77777777" w:rsidR="00BA7E4A" w:rsidRPr="00BA7E4A" w:rsidRDefault="00BA7E4A" w:rsidP="00F5164B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6-5</w:t>
                      </w:r>
                    </w:p>
                    <w:p w14:paraId="42F89A85" w14:textId="77777777" w:rsidR="00BA7E4A" w:rsidRPr="00BA7E4A" w:rsidRDefault="00BA7E4A" w:rsidP="00F5164B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12-11</w:t>
                      </w:r>
                    </w:p>
                    <w:p w14:paraId="564CACD2" w14:textId="77777777" w:rsidR="00BA7E4A" w:rsidRPr="00BA7E4A" w:rsidRDefault="00BA7E4A" w:rsidP="00F5164B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3-9</w:t>
                      </w:r>
                    </w:p>
                    <w:p w14:paraId="568ED03A" w14:textId="77777777" w:rsidR="00BA7E4A" w:rsidRDefault="00BA7E4A" w:rsidP="00F5164B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10-7</w:t>
                      </w:r>
                    </w:p>
                    <w:p w14:paraId="3FD7160A" w14:textId="77777777" w:rsidR="00BA7E4A" w:rsidRDefault="00BA7E4A" w:rsidP="00F5164B">
                      <w:pPr>
                        <w:pStyle w:val="Hours"/>
                        <w:rPr>
                          <w:sz w:val="48"/>
                        </w:rPr>
                      </w:pPr>
                    </w:p>
                    <w:p w14:paraId="397556B9" w14:textId="53585B80" w:rsidR="00BA7E4A" w:rsidRPr="00BA7E4A" w:rsidRDefault="00633BFE" w:rsidP="00BA7E4A">
                      <w:pPr>
                        <w:pStyle w:val="Foot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0E6936" wp14:editId="1C4A222A">
                <wp:simplePos x="0" y="0"/>
                <wp:positionH relativeFrom="column">
                  <wp:posOffset>6896100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6116CF8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ABBDC" wp14:editId="29B5D8E4">
                                  <wp:extent cx="1150620" cy="8362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ssaggiosegreto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7E4A">
                              <w:rPr>
                                <w:sz w:val="48"/>
                              </w:rPr>
                              <w:t>3-2</w:t>
                            </w:r>
                          </w:p>
                          <w:p w14:paraId="458E56F0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14-7</w:t>
                            </w:r>
                          </w:p>
                          <w:p w14:paraId="00A9FDCC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1-1</w:t>
                            </w:r>
                          </w:p>
                          <w:p w14:paraId="147A2EF6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5-3</w:t>
                            </w:r>
                          </w:p>
                          <w:p w14:paraId="2E686185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6-5</w:t>
                            </w:r>
                          </w:p>
                          <w:p w14:paraId="7571FB99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12-11</w:t>
                            </w:r>
                          </w:p>
                          <w:p w14:paraId="30CE21B2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3-9</w:t>
                            </w:r>
                          </w:p>
                          <w:p w14:paraId="6EEF6455" w14:textId="77777777" w:rsid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10-7</w:t>
                            </w:r>
                          </w:p>
                          <w:p w14:paraId="70E8F355" w14:textId="77777777" w:rsid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</w:p>
                          <w:p w14:paraId="32EE0096" w14:textId="28C8A121" w:rsidR="00FE39E8" w:rsidRDefault="00633BFE" w:rsidP="00633BFE">
                            <w:pPr>
                              <w:pStyle w:val="Footer"/>
                              <w:jc w:val="center"/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6936" id="Rectangle 45" o:spid="_x0000_s1030" style="position:absolute;left:0;text-align:left;margin-left:543pt;margin-top:5.4pt;width:109.5pt;height:4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bG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DSiRLMGcvQZWGO6UoKk4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66116CF8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6ABBDC" wp14:editId="29B5D8E4">
                            <wp:extent cx="1150620" cy="83629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ssaggiosegreto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836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7E4A">
                        <w:rPr>
                          <w:sz w:val="48"/>
                        </w:rPr>
                        <w:t>3-2</w:t>
                      </w:r>
                    </w:p>
                    <w:p w14:paraId="458E56F0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14-7</w:t>
                      </w:r>
                    </w:p>
                    <w:p w14:paraId="00A9FDCC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1-1</w:t>
                      </w:r>
                    </w:p>
                    <w:p w14:paraId="147A2EF6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5-3</w:t>
                      </w:r>
                    </w:p>
                    <w:p w14:paraId="2E686185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6-5</w:t>
                      </w:r>
                    </w:p>
                    <w:p w14:paraId="7571FB99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12-11</w:t>
                      </w:r>
                    </w:p>
                    <w:p w14:paraId="30CE21B2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3-9</w:t>
                      </w:r>
                    </w:p>
                    <w:p w14:paraId="6EEF6455" w14:textId="77777777" w:rsid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10-7</w:t>
                      </w:r>
                    </w:p>
                    <w:p w14:paraId="70E8F355" w14:textId="77777777" w:rsid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</w:p>
                    <w:p w14:paraId="32EE0096" w14:textId="28C8A121" w:rsidR="00FE39E8" w:rsidRDefault="00633BFE" w:rsidP="00633BFE">
                      <w:pPr>
                        <w:pStyle w:val="Footer"/>
                        <w:jc w:val="center"/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E72464" wp14:editId="7D265134">
                <wp:simplePos x="0" y="0"/>
                <wp:positionH relativeFrom="column">
                  <wp:posOffset>5162550</wp:posOffset>
                </wp:positionH>
                <wp:positionV relativeFrom="paragraph">
                  <wp:posOffset>70485</wp:posOffset>
                </wp:positionV>
                <wp:extent cx="1390650" cy="5562600"/>
                <wp:effectExtent l="19050" t="19050" r="38100" b="38100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6739BCB" w14:textId="77777777" w:rsidR="00582C13" w:rsidRDefault="00582C13" w:rsidP="00582C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9D149" wp14:editId="4DFEC72B">
                                  <wp:extent cx="1150620" cy="83629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ssaggiosegreto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C9628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3-2</w:t>
                            </w:r>
                          </w:p>
                          <w:p w14:paraId="55896D72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14-7</w:t>
                            </w:r>
                          </w:p>
                          <w:p w14:paraId="1438A46E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1-1</w:t>
                            </w:r>
                          </w:p>
                          <w:p w14:paraId="5C08C6A8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5-3</w:t>
                            </w:r>
                          </w:p>
                          <w:p w14:paraId="57BA0BCC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6-5</w:t>
                            </w:r>
                          </w:p>
                          <w:p w14:paraId="1763791D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12-11</w:t>
                            </w:r>
                          </w:p>
                          <w:p w14:paraId="5E2A0581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3-9</w:t>
                            </w:r>
                          </w:p>
                          <w:p w14:paraId="0D221A01" w14:textId="77777777" w:rsidR="00582C13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10-7</w:t>
                            </w:r>
                          </w:p>
                          <w:p w14:paraId="704C60AB" w14:textId="77777777" w:rsidR="00582C13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</w:p>
                          <w:p w14:paraId="3D2564D3" w14:textId="77777777" w:rsidR="00582C13" w:rsidRPr="00BA7E4A" w:rsidRDefault="00582C13" w:rsidP="00582C13">
                            <w:pPr>
                              <w:pStyle w:val="Foot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  <w:p w14:paraId="49FB793C" w14:textId="1FFBE33B" w:rsidR="00CF0277" w:rsidRDefault="00CF0277" w:rsidP="00FE39E8">
                            <w:pPr>
                              <w:pStyle w:val="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2464" id="Rectangle 42" o:spid="_x0000_s1031" style="position:absolute;left:0;text-align:left;margin-left:406.5pt;margin-top:5.55pt;width:109.5pt;height:4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2Q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DSkRLMGcvQZWGO6UoKkw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66739BCB" w14:textId="77777777" w:rsidR="00582C13" w:rsidRDefault="00582C13" w:rsidP="00582C13">
                      <w:r>
                        <w:rPr>
                          <w:noProof/>
                        </w:rPr>
                        <w:drawing>
                          <wp:inline distT="0" distB="0" distL="0" distR="0" wp14:anchorId="5E99D149" wp14:editId="4DFEC72B">
                            <wp:extent cx="1150620" cy="83629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ssaggiosegreto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836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2C9628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3-2</w:t>
                      </w:r>
                    </w:p>
                    <w:p w14:paraId="55896D72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14-7</w:t>
                      </w:r>
                    </w:p>
                    <w:p w14:paraId="1438A46E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1-1</w:t>
                      </w:r>
                    </w:p>
                    <w:p w14:paraId="5C08C6A8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5-3</w:t>
                      </w:r>
                    </w:p>
                    <w:p w14:paraId="57BA0BCC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6-5</w:t>
                      </w:r>
                    </w:p>
                    <w:p w14:paraId="1763791D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12-11</w:t>
                      </w:r>
                    </w:p>
                    <w:p w14:paraId="5E2A0581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3-9</w:t>
                      </w:r>
                    </w:p>
                    <w:p w14:paraId="0D221A01" w14:textId="77777777" w:rsidR="00582C13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10-7</w:t>
                      </w:r>
                    </w:p>
                    <w:p w14:paraId="704C60AB" w14:textId="77777777" w:rsidR="00582C13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</w:p>
                    <w:p w14:paraId="3D2564D3" w14:textId="77777777" w:rsidR="00582C13" w:rsidRPr="00BA7E4A" w:rsidRDefault="00582C13" w:rsidP="00582C13">
                      <w:pPr>
                        <w:pStyle w:val="Foot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</w:p>
                    <w:p w14:paraId="49FB793C" w14:textId="1FFBE33B" w:rsidR="00CF0277" w:rsidRDefault="00CF0277" w:rsidP="00FE39E8">
                      <w:pPr>
                        <w:pStyle w:val="Hour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6C0020" wp14:editId="276B4D2B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DDE5636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838B3" wp14:editId="667407B6">
                                  <wp:extent cx="1150620" cy="83629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ssaggiosegreto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7E4A">
                              <w:rPr>
                                <w:sz w:val="48"/>
                              </w:rPr>
                              <w:t>3-2</w:t>
                            </w:r>
                          </w:p>
                          <w:p w14:paraId="759E129B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14-7</w:t>
                            </w:r>
                          </w:p>
                          <w:p w14:paraId="4C3CBEF7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1-1</w:t>
                            </w:r>
                          </w:p>
                          <w:p w14:paraId="5176F0E8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5-3</w:t>
                            </w:r>
                          </w:p>
                          <w:p w14:paraId="5B04D2B1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6-5</w:t>
                            </w:r>
                          </w:p>
                          <w:p w14:paraId="6313A50B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12-11</w:t>
                            </w:r>
                          </w:p>
                          <w:p w14:paraId="03AF818C" w14:textId="77777777" w:rsidR="00BA7E4A" w:rsidRP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3-9</w:t>
                            </w:r>
                          </w:p>
                          <w:p w14:paraId="7F099692" w14:textId="77777777" w:rsid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10-7</w:t>
                            </w:r>
                          </w:p>
                          <w:p w14:paraId="2DE26084" w14:textId="77777777" w:rsidR="00BA7E4A" w:rsidRDefault="00BA7E4A" w:rsidP="00BA7E4A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</w:p>
                          <w:p w14:paraId="14D122B3" w14:textId="288EB312" w:rsidR="00FE39E8" w:rsidRDefault="00633BFE" w:rsidP="00633BFE">
                            <w:pPr>
                              <w:pStyle w:val="Footer"/>
                              <w:jc w:val="center"/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0020" id="Rectangle 39" o:spid="_x0000_s1032" style="position:absolute;left:0;text-align:left;margin-left:270pt;margin-top:5.4pt;width:109.5pt;height:4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pN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RQolkDOfoMrDFdKUFGs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1DDE5636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838B3" wp14:editId="667407B6">
                            <wp:extent cx="1150620" cy="83629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ssaggiosegreto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836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7E4A">
                        <w:rPr>
                          <w:sz w:val="48"/>
                        </w:rPr>
                        <w:t>3-2</w:t>
                      </w:r>
                    </w:p>
                    <w:p w14:paraId="759E129B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14-7</w:t>
                      </w:r>
                    </w:p>
                    <w:p w14:paraId="4C3CBEF7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1-1</w:t>
                      </w:r>
                    </w:p>
                    <w:p w14:paraId="5176F0E8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5-3</w:t>
                      </w:r>
                    </w:p>
                    <w:p w14:paraId="5B04D2B1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6-5</w:t>
                      </w:r>
                    </w:p>
                    <w:p w14:paraId="6313A50B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12-11</w:t>
                      </w:r>
                    </w:p>
                    <w:p w14:paraId="03AF818C" w14:textId="77777777" w:rsidR="00BA7E4A" w:rsidRP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3-9</w:t>
                      </w:r>
                    </w:p>
                    <w:p w14:paraId="7F099692" w14:textId="77777777" w:rsid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10-7</w:t>
                      </w:r>
                    </w:p>
                    <w:p w14:paraId="2DE26084" w14:textId="77777777" w:rsidR="00BA7E4A" w:rsidRDefault="00BA7E4A" w:rsidP="00BA7E4A">
                      <w:pPr>
                        <w:pStyle w:val="Hours"/>
                        <w:rPr>
                          <w:sz w:val="48"/>
                        </w:rPr>
                      </w:pPr>
                    </w:p>
                    <w:p w14:paraId="14D122B3" w14:textId="288EB312" w:rsidR="00FE39E8" w:rsidRDefault="00633BFE" w:rsidP="00633BFE">
                      <w:pPr>
                        <w:pStyle w:val="Footer"/>
                        <w:jc w:val="center"/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4D7F66" wp14:editId="2D5EB81D">
                <wp:simplePos x="0" y="0"/>
                <wp:positionH relativeFrom="column">
                  <wp:posOffset>1695450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03733AF" w14:textId="77777777" w:rsidR="00582C13" w:rsidRDefault="00582C13" w:rsidP="00582C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203C6" wp14:editId="4D879BDF">
                                  <wp:extent cx="1150620" cy="83629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ssaggiosegreto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6BED5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3-2</w:t>
                            </w:r>
                          </w:p>
                          <w:p w14:paraId="3393A767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14-7</w:t>
                            </w:r>
                          </w:p>
                          <w:p w14:paraId="4289F2D5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1-1</w:t>
                            </w:r>
                          </w:p>
                          <w:p w14:paraId="4135BC1B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5-3</w:t>
                            </w:r>
                          </w:p>
                          <w:p w14:paraId="457E32C6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6-5</w:t>
                            </w:r>
                          </w:p>
                          <w:p w14:paraId="156E9D0A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12-11</w:t>
                            </w:r>
                          </w:p>
                          <w:p w14:paraId="4F8B4A92" w14:textId="77777777" w:rsidR="00582C13" w:rsidRPr="00BA7E4A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3-9</w:t>
                            </w:r>
                          </w:p>
                          <w:p w14:paraId="2DB896E3" w14:textId="77777777" w:rsidR="00582C13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  <w:r w:rsidRPr="00BA7E4A">
                              <w:rPr>
                                <w:sz w:val="48"/>
                              </w:rPr>
                              <w:t>10-7</w:t>
                            </w:r>
                          </w:p>
                          <w:p w14:paraId="1D813FC2" w14:textId="77777777" w:rsidR="00582C13" w:rsidRDefault="00582C13" w:rsidP="00582C13">
                            <w:pPr>
                              <w:pStyle w:val="Hours"/>
                              <w:rPr>
                                <w:sz w:val="48"/>
                              </w:rPr>
                            </w:pPr>
                          </w:p>
                          <w:p w14:paraId="0277BF49" w14:textId="77777777" w:rsidR="00582C13" w:rsidRPr="00BA7E4A" w:rsidRDefault="00582C13" w:rsidP="00582C13">
                            <w:pPr>
                              <w:pStyle w:val="Foot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  <w:p w14:paraId="71E44F96" w14:textId="196F0A5D" w:rsidR="00F5164B" w:rsidRDefault="00F5164B" w:rsidP="00AA693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7F66" id="Rectangle 36" o:spid="_x0000_s1033" style="position:absolute;left:0;text-align:left;margin-left:133.5pt;margin-top:5.4pt;width:109.5pt;height:4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O1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703733AF" w14:textId="77777777" w:rsidR="00582C13" w:rsidRDefault="00582C13" w:rsidP="00582C13">
                      <w:r>
                        <w:rPr>
                          <w:noProof/>
                        </w:rPr>
                        <w:drawing>
                          <wp:inline distT="0" distB="0" distL="0" distR="0" wp14:anchorId="46F203C6" wp14:editId="4D879BDF">
                            <wp:extent cx="1150620" cy="83629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ssaggiosegreto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836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6BED5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3-2</w:t>
                      </w:r>
                    </w:p>
                    <w:p w14:paraId="3393A767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14-7</w:t>
                      </w:r>
                    </w:p>
                    <w:p w14:paraId="4289F2D5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1-1</w:t>
                      </w:r>
                    </w:p>
                    <w:p w14:paraId="4135BC1B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5-3</w:t>
                      </w:r>
                    </w:p>
                    <w:p w14:paraId="457E32C6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6-5</w:t>
                      </w:r>
                    </w:p>
                    <w:p w14:paraId="156E9D0A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12-11</w:t>
                      </w:r>
                    </w:p>
                    <w:p w14:paraId="4F8B4A92" w14:textId="77777777" w:rsidR="00582C13" w:rsidRPr="00BA7E4A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3-9</w:t>
                      </w:r>
                    </w:p>
                    <w:p w14:paraId="2DB896E3" w14:textId="77777777" w:rsidR="00582C13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  <w:r w:rsidRPr="00BA7E4A">
                        <w:rPr>
                          <w:sz w:val="48"/>
                        </w:rPr>
                        <w:t>10-7</w:t>
                      </w:r>
                    </w:p>
                    <w:p w14:paraId="1D813FC2" w14:textId="77777777" w:rsidR="00582C13" w:rsidRDefault="00582C13" w:rsidP="00582C13">
                      <w:pPr>
                        <w:pStyle w:val="Hours"/>
                        <w:rPr>
                          <w:sz w:val="48"/>
                        </w:rPr>
                      </w:pPr>
                    </w:p>
                    <w:p w14:paraId="0277BF49" w14:textId="77777777" w:rsidR="00582C13" w:rsidRPr="00BA7E4A" w:rsidRDefault="00582C13" w:rsidP="00582C13">
                      <w:pPr>
                        <w:pStyle w:val="Foot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</w:p>
                    <w:p w14:paraId="71E44F96" w14:textId="196F0A5D" w:rsidR="00F5164B" w:rsidRDefault="00F5164B" w:rsidP="00AA6934"/>
                  </w:txbxContent>
                </v:textbox>
              </v:rect>
            </w:pict>
          </mc:Fallback>
        </mc:AlternateContent>
      </w:r>
    </w:p>
    <w:p w14:paraId="3EE23992" w14:textId="0DAEE349" w:rsidR="00A3361D" w:rsidRDefault="00A3361D">
      <w:r w:rsidRPr="00A3361D">
        <w:br w:type="page"/>
      </w:r>
      <w:r w:rsidR="00700E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D599A" wp14:editId="258C2D34">
                <wp:simplePos x="0" y="0"/>
                <wp:positionH relativeFrom="page">
                  <wp:posOffset>4288790</wp:posOffset>
                </wp:positionH>
                <wp:positionV relativeFrom="page">
                  <wp:posOffset>777240</wp:posOffset>
                </wp:positionV>
                <wp:extent cx="1390650" cy="381000"/>
                <wp:effectExtent l="0" t="0" r="0" b="0"/>
                <wp:wrapNone/>
                <wp:docPr id="2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E12B" w14:textId="77777777" w:rsidR="00F5164B" w:rsidRPr="00437177" w:rsidRDefault="00F5164B" w:rsidP="0073487E">
                            <w:pPr>
                              <w:pStyle w:val="Title"/>
                            </w:pPr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599A" id="Text Box 84" o:spid="_x0000_s1034" type="#_x0000_t202" style="position:absolute;left:0;text-align:left;margin-left:337.7pt;margin-top:61.2pt;width:10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">
                <v:fill color2="yellow" rotate="t" focus="50%" type="gradient"/>
                <v:textbox>
                  <w:txbxContent>
                    <w:p w14:paraId="2BBBE12B" w14:textId="77777777" w:rsidR="00F5164B" w:rsidRPr="00437177" w:rsidRDefault="00F5164B" w:rsidP="0073487E">
                      <w:pPr>
                        <w:pStyle w:val="Title"/>
                      </w:pPr>
                      <w:r>
                        <w:t>BACK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331DA" wp14:editId="5ED10F56">
                <wp:simplePos x="0" y="0"/>
                <wp:positionH relativeFrom="page">
                  <wp:posOffset>521335</wp:posOffset>
                </wp:positionH>
                <wp:positionV relativeFrom="page">
                  <wp:posOffset>1060450</wp:posOffset>
                </wp:positionV>
                <wp:extent cx="9191625" cy="400050"/>
                <wp:effectExtent l="0" t="0" r="0" b="0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E4DD" w14:textId="77777777"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31DA" id="Text Box 86" o:spid="_x0000_s1035" type="#_x0000_t202" style="position:absolute;left:0;text-align:left;margin-left:41.05pt;margin-top:83.5pt;width:72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59vAIAAMI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" filled="f" stroked="f">
                <v:textbox>
                  <w:txbxContent>
                    <w:p w14:paraId="366DE4DD" w14:textId="77777777"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C47EC" wp14:editId="5CC8DEC1">
                <wp:simplePos x="0" y="0"/>
                <wp:positionH relativeFrom="page">
                  <wp:posOffset>521335</wp:posOffset>
                </wp:positionH>
                <wp:positionV relativeFrom="page">
                  <wp:posOffset>6986270</wp:posOffset>
                </wp:positionV>
                <wp:extent cx="9267825" cy="400050"/>
                <wp:effectExtent l="0" t="0" r="0" b="0"/>
                <wp:wrapNone/>
                <wp:docPr id="2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F980" w14:textId="77777777"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47EC" id="Text Box 85" o:spid="_x0000_s1036" type="#_x0000_t202" style="position:absolute;left:0;text-align:left;margin-left:41.05pt;margin-top:550.1pt;width:729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4V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" filled="f" stroked="f">
                <v:textbox>
                  <w:txbxContent>
                    <w:p w14:paraId="4464F980" w14:textId="77777777"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FE666" wp14:editId="4C391CB5">
                <wp:simplePos x="0" y="0"/>
                <wp:positionH relativeFrom="column">
                  <wp:posOffset>6858000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B8535BD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628CABA4" wp14:editId="49A191F6">
                                  <wp:extent cx="1150620" cy="9848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E3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06B5A06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31693ACC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2D017ACE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</w:pPr>
                          </w:p>
                          <w:p w14:paraId="2CD0F5E2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775B468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996DF0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BF7A8AD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70EBC1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B5327AE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026302E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AC338E1" w14:textId="5FF70B80" w:rsidR="00700E3B" w:rsidRDefault="00633BFE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  <w:p w14:paraId="4E69BD38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98CF100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F0656CE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13CF373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A54821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70F2A7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BDD9C22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FBB89F6" w14:textId="77777777" w:rsidR="00700E3B" w:rsidRPr="00CC0668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8A87263" w14:textId="77777777" w:rsidR="00FE39E8" w:rsidRDefault="00700E3B" w:rsidP="00FE39E8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96CF9" wp14:editId="258667CC">
                                  <wp:extent cx="1150620" cy="2838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E666" id="Rectangle 60" o:spid="_x0000_s1037" style="position:absolute;left:0;text-align:left;margin-left:540pt;margin-top:20.7pt;width:109.5pt;height:4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3B8535BD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628CABA4" wp14:editId="49A191F6">
                            <wp:extent cx="1150620" cy="9848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E3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006B5A06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31693ACC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2D017ACE" w14:textId="77777777" w:rsidR="00700E3B" w:rsidRPr="00700E3B" w:rsidRDefault="00700E3B" w:rsidP="00700E3B">
                      <w:pPr>
                        <w:pStyle w:val="Footer"/>
                        <w:jc w:val="center"/>
                      </w:pPr>
                    </w:p>
                    <w:p w14:paraId="2CD0F5E2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775B468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996DF0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BF7A8AD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70EBC1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B5327AE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026302E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AC338E1" w14:textId="5FF70B80" w:rsidR="00700E3B" w:rsidRDefault="00633BFE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  <w:bookmarkStart w:id="1" w:name="_GoBack"/>
                      <w:bookmarkEnd w:id="1"/>
                    </w:p>
                    <w:p w14:paraId="4E69BD38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98CF100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F0656CE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13CF373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A54821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70F2A7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BDD9C22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FBB89F6" w14:textId="77777777" w:rsidR="00700E3B" w:rsidRPr="00CC0668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8A87263" w14:textId="77777777" w:rsidR="00FE39E8" w:rsidRDefault="00700E3B" w:rsidP="00FE39E8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696CF9" wp14:editId="258667CC">
                            <wp:extent cx="1150620" cy="2838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6C3B3" wp14:editId="660BD6EF">
                <wp:simplePos x="0" y="0"/>
                <wp:positionH relativeFrom="column">
                  <wp:posOffset>5124450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D0214CB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66A5F9EF" wp14:editId="087241E9">
                                  <wp:extent cx="1150620" cy="98488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E4B01A" w14:textId="77777777" w:rsidR="00582C13" w:rsidRPr="00700E3B" w:rsidRDefault="00582C13" w:rsidP="00582C13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77448EC3" w14:textId="77777777" w:rsidR="00582C13" w:rsidRPr="00700E3B" w:rsidRDefault="00582C13" w:rsidP="00582C13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1C25CD52" w14:textId="77777777" w:rsidR="00582C13" w:rsidRPr="00700E3B" w:rsidRDefault="00582C13" w:rsidP="00582C13">
                            <w:pPr>
                              <w:pStyle w:val="Footer"/>
                              <w:jc w:val="center"/>
                            </w:pPr>
                          </w:p>
                          <w:p w14:paraId="71428DA4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140B807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AE0AA4D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7F229EF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03F8720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02F8D2C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B47B3D0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8CA22E1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  <w:p w14:paraId="3DA8F65E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6004BD1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4695856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86E92B0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4FE53A9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BDC5F9F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04D3FD1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E95DB84" w14:textId="77777777" w:rsidR="00582C13" w:rsidRPr="00CC0668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2FA734E" w14:textId="46131F56" w:rsidR="00FE39E8" w:rsidRDefault="00582C13" w:rsidP="00582C13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73354" wp14:editId="0658F363">
                                  <wp:extent cx="1150620" cy="28384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C3B3" id="Rectangle 57" o:spid="_x0000_s1038" style="position:absolute;left:0;text-align:left;margin-left:403.5pt;margin-top:20.7pt;width:109.5pt;height:4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6D0214CB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66A5F9EF" wp14:editId="087241E9">
                            <wp:extent cx="1150620" cy="98488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E4B01A" w14:textId="77777777" w:rsidR="00582C13" w:rsidRPr="00700E3B" w:rsidRDefault="00582C13" w:rsidP="00582C13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77448EC3" w14:textId="77777777" w:rsidR="00582C13" w:rsidRPr="00700E3B" w:rsidRDefault="00582C13" w:rsidP="00582C13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1C25CD52" w14:textId="77777777" w:rsidR="00582C13" w:rsidRPr="00700E3B" w:rsidRDefault="00582C13" w:rsidP="00582C13">
                      <w:pPr>
                        <w:pStyle w:val="Footer"/>
                        <w:jc w:val="center"/>
                      </w:pPr>
                    </w:p>
                    <w:p w14:paraId="71428DA4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140B807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AE0AA4D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7F229EF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03F8720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02F8D2C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B47B3D0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8CA22E1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</w:p>
                    <w:p w14:paraId="3DA8F65E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6004BD1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4695856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86E92B0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4FE53A9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BDC5F9F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04D3FD1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E95DB84" w14:textId="77777777" w:rsidR="00582C13" w:rsidRPr="00CC0668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2FA734E" w14:textId="46131F56" w:rsidR="00FE39E8" w:rsidRDefault="00582C13" w:rsidP="00582C13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73354" wp14:editId="0658F363">
                            <wp:extent cx="1150620" cy="28384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E928E" wp14:editId="07FF22C2">
                <wp:simplePos x="0" y="0"/>
                <wp:positionH relativeFrom="column">
                  <wp:posOffset>3390900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FB7B788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498DB37E" wp14:editId="5C2BC8C1">
                                  <wp:extent cx="1150620" cy="98488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E3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5608B69E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2752BFEA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2C9938CB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</w:pPr>
                          </w:p>
                          <w:p w14:paraId="0D2493D9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F48A5FA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1143FDD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0E2C52B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6B2F230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A02071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AD797B0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E4E0E3F" w14:textId="76C4BFFF" w:rsidR="00700E3B" w:rsidRDefault="00633BFE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  <w:p w14:paraId="0385587D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DA05F78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C7B50F0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1DCF8EE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546921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F60193B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4B4DD33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996D59A" w14:textId="77777777" w:rsidR="00700E3B" w:rsidRPr="00CC0668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A8D5A3F" w14:textId="77777777" w:rsidR="00FE39E8" w:rsidRDefault="00700E3B" w:rsidP="00FE39E8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1881B" wp14:editId="198F2E2E">
                                  <wp:extent cx="1150620" cy="28384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928E" id="Rectangle 54" o:spid="_x0000_s1039" style="position:absolute;left:0;text-align:left;margin-left:267pt;margin-top:20.7pt;width:109.5pt;height:4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B27wIAAOs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4FB7B788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498DB37E" wp14:editId="5C2BC8C1">
                            <wp:extent cx="1150620" cy="98488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E3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5608B69E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2752BFEA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2C9938CB" w14:textId="77777777" w:rsidR="00700E3B" w:rsidRPr="00700E3B" w:rsidRDefault="00700E3B" w:rsidP="00700E3B">
                      <w:pPr>
                        <w:pStyle w:val="Footer"/>
                        <w:jc w:val="center"/>
                      </w:pPr>
                    </w:p>
                    <w:p w14:paraId="0D2493D9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F48A5FA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1143FDD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0E2C52B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6B2F230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A02071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AD797B0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E4E0E3F" w14:textId="76C4BFFF" w:rsidR="00700E3B" w:rsidRDefault="00633BFE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</w:p>
                    <w:p w14:paraId="0385587D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DA05F78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C7B50F0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1DCF8EE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546921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F60193B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4B4DD33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996D59A" w14:textId="77777777" w:rsidR="00700E3B" w:rsidRPr="00CC0668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A8D5A3F" w14:textId="77777777" w:rsidR="00FE39E8" w:rsidRDefault="00700E3B" w:rsidP="00FE39E8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C1881B" wp14:editId="198F2E2E">
                            <wp:extent cx="1150620" cy="28384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913F9" wp14:editId="35ACD403">
                <wp:simplePos x="0" y="0"/>
                <wp:positionH relativeFrom="column">
                  <wp:posOffset>1657350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A1C1883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7F9F8EE4" wp14:editId="2739AB61">
                                  <wp:extent cx="1150620" cy="98488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E551B4" w14:textId="77777777" w:rsidR="00582C13" w:rsidRPr="00700E3B" w:rsidRDefault="00582C13" w:rsidP="00582C13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327C2063" w14:textId="77777777" w:rsidR="00582C13" w:rsidRPr="00700E3B" w:rsidRDefault="00582C13" w:rsidP="00582C13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5EF34012" w14:textId="77777777" w:rsidR="00582C13" w:rsidRPr="00700E3B" w:rsidRDefault="00582C13" w:rsidP="00582C13">
                            <w:pPr>
                              <w:pStyle w:val="Footer"/>
                              <w:jc w:val="center"/>
                            </w:pPr>
                          </w:p>
                          <w:p w14:paraId="34EDD5AC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32AE6E0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FE7EC7A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F67DAA3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E3B82A6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C0FCF35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58CE0DF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89BA2D4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  <w:p w14:paraId="75C2745B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FF6C2FE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8A34E88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C08A374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2737048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1A75D84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CBB3EE3" w14:textId="77777777" w:rsidR="00582C13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6684B35" w14:textId="77777777" w:rsidR="00582C13" w:rsidRPr="00CC0668" w:rsidRDefault="00582C13" w:rsidP="00582C13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A06DFAB" w14:textId="6A19ECD5" w:rsidR="00FE39E8" w:rsidRDefault="00582C13" w:rsidP="00582C13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0671A" wp14:editId="7530397E">
                                  <wp:extent cx="1150620" cy="28384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13F9" id="Rectangle 51" o:spid="_x0000_s1040" style="position:absolute;left:0;text-align:left;margin-left:130.5pt;margin-top:20.7pt;width:109.5pt;height:4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5A1C1883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7F9F8EE4" wp14:editId="2739AB61">
                            <wp:extent cx="1150620" cy="98488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E551B4" w14:textId="77777777" w:rsidR="00582C13" w:rsidRPr="00700E3B" w:rsidRDefault="00582C13" w:rsidP="00582C13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327C2063" w14:textId="77777777" w:rsidR="00582C13" w:rsidRPr="00700E3B" w:rsidRDefault="00582C13" w:rsidP="00582C13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5EF34012" w14:textId="77777777" w:rsidR="00582C13" w:rsidRPr="00700E3B" w:rsidRDefault="00582C13" w:rsidP="00582C13">
                      <w:pPr>
                        <w:pStyle w:val="Footer"/>
                        <w:jc w:val="center"/>
                      </w:pPr>
                    </w:p>
                    <w:p w14:paraId="34EDD5AC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32AE6E0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FE7EC7A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F67DAA3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E3B82A6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C0FCF35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58CE0DF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89BA2D4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</w:p>
                    <w:p w14:paraId="75C2745B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FF6C2FE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8A34E88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C08A374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2737048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1A75D84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CBB3EE3" w14:textId="77777777" w:rsidR="00582C13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6684B35" w14:textId="77777777" w:rsidR="00582C13" w:rsidRPr="00CC0668" w:rsidRDefault="00582C13" w:rsidP="00582C13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A06DFAB" w14:textId="6A19ECD5" w:rsidR="00FE39E8" w:rsidRDefault="00582C13" w:rsidP="00582C13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0671A" wp14:editId="7530397E">
                            <wp:extent cx="1150620" cy="28384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100EC1" wp14:editId="27456C04">
                <wp:simplePos x="0" y="0"/>
                <wp:positionH relativeFrom="column">
                  <wp:posOffset>-76200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040F3E7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691AFAFA" wp14:editId="4B1B3C96">
                                  <wp:extent cx="1150620" cy="98488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6E6FD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16084F94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57E1A82C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</w:pPr>
                          </w:p>
                          <w:p w14:paraId="06FD7DC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5CFBE78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DCAE6BF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C030F77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C753F8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9128B62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77A260A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4D4FD69" w14:textId="733CB456" w:rsidR="00700E3B" w:rsidRDefault="00633BFE" w:rsidP="00BA7E4A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  <w:r w:rsidRPr="00592930">
                              <w:rPr>
                                <w:sz w:val="52"/>
                              </w:rPr>
                              <w:sym w:font="Webdings" w:char="F0B6"/>
                            </w:r>
                            <w:r w:rsidRPr="00592930">
                              <w:rPr>
                                <w:sz w:val="52"/>
                              </w:rPr>
                              <w:t>-</w:t>
                            </w:r>
                          </w:p>
                          <w:p w14:paraId="1A0A6DE7" w14:textId="77777777" w:rsidR="00700E3B" w:rsidRDefault="00700E3B" w:rsidP="00BA7E4A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D26F8B5" w14:textId="77777777" w:rsidR="00700E3B" w:rsidRDefault="00700E3B" w:rsidP="00BA7E4A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B1FFDA9" w14:textId="77777777" w:rsidR="00700E3B" w:rsidRDefault="00700E3B" w:rsidP="00BA7E4A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553284B" w14:textId="77777777" w:rsidR="00700E3B" w:rsidRDefault="00700E3B" w:rsidP="00BA7E4A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23D8E4D" w14:textId="77777777" w:rsidR="00700E3B" w:rsidRDefault="00700E3B" w:rsidP="00BA7E4A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E88FDA1" w14:textId="77777777" w:rsidR="00700E3B" w:rsidRDefault="00700E3B" w:rsidP="00BA7E4A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8770BA3" w14:textId="77777777" w:rsidR="00700E3B" w:rsidRDefault="00700E3B" w:rsidP="00BA7E4A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A0659B0" w14:textId="77777777" w:rsidR="00700E3B" w:rsidRPr="00CC0668" w:rsidRDefault="00700E3B" w:rsidP="00BA7E4A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0AB76E0" w14:textId="77777777" w:rsidR="00BA7E4A" w:rsidRDefault="00700E3B" w:rsidP="00BA7E4A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01251" wp14:editId="0AFBA6BD">
                                  <wp:extent cx="1150620" cy="283845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0EC1" id="Rectangle 48" o:spid="_x0000_s1041" style="position:absolute;left:0;text-align:left;margin-left:-6pt;margin-top:20.7pt;width:109.5pt;height:4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4040F3E7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691AFAFA" wp14:editId="4B1B3C96">
                            <wp:extent cx="1150620" cy="98488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6E6FD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16084F94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57E1A82C" w14:textId="77777777" w:rsidR="00700E3B" w:rsidRPr="00700E3B" w:rsidRDefault="00700E3B" w:rsidP="00700E3B">
                      <w:pPr>
                        <w:pStyle w:val="Footer"/>
                        <w:jc w:val="center"/>
                      </w:pPr>
                    </w:p>
                    <w:p w14:paraId="06FD7DC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5CFBE78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DCAE6BF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C030F77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C753F8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9128B62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77A260A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4D4FD69" w14:textId="733CB456" w:rsidR="00700E3B" w:rsidRDefault="00633BFE" w:rsidP="00BA7E4A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  <w:r w:rsidRPr="00592930">
                        <w:rPr>
                          <w:sz w:val="52"/>
                        </w:rPr>
                        <w:t>-</w:t>
                      </w:r>
                      <w:r w:rsidRPr="00592930">
                        <w:rPr>
                          <w:sz w:val="52"/>
                        </w:rPr>
                        <w:sym w:font="Webdings" w:char="F0B6"/>
                      </w:r>
                      <w:r w:rsidRPr="00592930">
                        <w:rPr>
                          <w:sz w:val="52"/>
                        </w:rPr>
                        <w:t>-</w:t>
                      </w:r>
                    </w:p>
                    <w:p w14:paraId="1A0A6DE7" w14:textId="77777777" w:rsidR="00700E3B" w:rsidRDefault="00700E3B" w:rsidP="00BA7E4A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D26F8B5" w14:textId="77777777" w:rsidR="00700E3B" w:rsidRDefault="00700E3B" w:rsidP="00BA7E4A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B1FFDA9" w14:textId="77777777" w:rsidR="00700E3B" w:rsidRDefault="00700E3B" w:rsidP="00BA7E4A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553284B" w14:textId="77777777" w:rsidR="00700E3B" w:rsidRDefault="00700E3B" w:rsidP="00BA7E4A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23D8E4D" w14:textId="77777777" w:rsidR="00700E3B" w:rsidRDefault="00700E3B" w:rsidP="00BA7E4A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E88FDA1" w14:textId="77777777" w:rsidR="00700E3B" w:rsidRDefault="00700E3B" w:rsidP="00BA7E4A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8770BA3" w14:textId="77777777" w:rsidR="00700E3B" w:rsidRDefault="00700E3B" w:rsidP="00BA7E4A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A0659B0" w14:textId="77777777" w:rsidR="00700E3B" w:rsidRPr="00CC0668" w:rsidRDefault="00700E3B" w:rsidP="00BA7E4A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0AB76E0" w14:textId="77777777" w:rsidR="00BA7E4A" w:rsidRDefault="00700E3B" w:rsidP="00BA7E4A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F01251" wp14:editId="0AFBA6BD">
                            <wp:extent cx="1150620" cy="283845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86F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5C8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E0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1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1C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AF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BE0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2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A"/>
    <w:rsid w:val="00004320"/>
    <w:rsid w:val="000B70B0"/>
    <w:rsid w:val="00242B89"/>
    <w:rsid w:val="00244646"/>
    <w:rsid w:val="00290378"/>
    <w:rsid w:val="002D1136"/>
    <w:rsid w:val="002F458B"/>
    <w:rsid w:val="00343D63"/>
    <w:rsid w:val="00460D6A"/>
    <w:rsid w:val="0047459E"/>
    <w:rsid w:val="00582C13"/>
    <w:rsid w:val="00633BFE"/>
    <w:rsid w:val="00656E6B"/>
    <w:rsid w:val="006D4A9A"/>
    <w:rsid w:val="006D5D3A"/>
    <w:rsid w:val="00700E3B"/>
    <w:rsid w:val="00706D3E"/>
    <w:rsid w:val="0073487E"/>
    <w:rsid w:val="008233A6"/>
    <w:rsid w:val="008F1926"/>
    <w:rsid w:val="0090018E"/>
    <w:rsid w:val="009B3993"/>
    <w:rsid w:val="009C09B8"/>
    <w:rsid w:val="009C10FD"/>
    <w:rsid w:val="009E10B0"/>
    <w:rsid w:val="009F6C50"/>
    <w:rsid w:val="00A3361D"/>
    <w:rsid w:val="00A77CC4"/>
    <w:rsid w:val="00AA0288"/>
    <w:rsid w:val="00AA6934"/>
    <w:rsid w:val="00AB4395"/>
    <w:rsid w:val="00B43D13"/>
    <w:rsid w:val="00BA7E4A"/>
    <w:rsid w:val="00CF0277"/>
    <w:rsid w:val="00D524FC"/>
    <w:rsid w:val="00D72D59"/>
    <w:rsid w:val="00DD7BB7"/>
    <w:rsid w:val="00DF57EF"/>
    <w:rsid w:val="00E508D1"/>
    <w:rsid w:val="00E81AC8"/>
    <w:rsid w:val="00E930F8"/>
    <w:rsid w:val="00EA5F91"/>
    <w:rsid w:val="00F23B88"/>
    <w:rsid w:val="00F5164B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."/>
  <w:listSeparator w:val=","/>
  <w14:docId w14:val="53738F36"/>
  <w15:docId w15:val="{6AAC85A3-68AC-4CB0-A191-D2D70ECB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E8"/>
    <w:pPr>
      <w:spacing w:before="80"/>
      <w:jc w:val="center"/>
    </w:pPr>
    <w:rPr>
      <w:rFonts w:asciiTheme="minorHAnsi" w:hAnsiTheme="minorHAnsi"/>
      <w:color w:val="415B5C" w:themeColor="accent3" w:themeShade="80"/>
      <w:sz w:val="26"/>
      <w:szCs w:val="24"/>
    </w:rPr>
  </w:style>
  <w:style w:type="paragraph" w:styleId="Heading1">
    <w:name w:val="heading 1"/>
    <w:basedOn w:val="Normal"/>
    <w:next w:val="Normal"/>
    <w:qFormat/>
    <w:rsid w:val="00F5164B"/>
    <w:pPr>
      <w:outlineLvl w:val="0"/>
    </w:pPr>
    <w:rPr>
      <w:rFonts w:asciiTheme="majorHAnsi" w:hAnsiTheme="majorHAnsi" w:cs="Tahoma"/>
      <w:caps/>
      <w:sz w:val="52"/>
      <w:szCs w:val="52"/>
    </w:rPr>
  </w:style>
  <w:style w:type="paragraph" w:styleId="Heading2">
    <w:name w:val="heading 2"/>
    <w:basedOn w:val="Normal"/>
    <w:next w:val="Normal"/>
    <w:qFormat/>
    <w:rsid w:val="00F5164B"/>
    <w:pPr>
      <w:spacing w:before="480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E39E8"/>
    <w:pPr>
      <w:spacing w:after="360"/>
    </w:pPr>
    <w:rPr>
      <w:rFonts w:ascii="Bookman Old Style" w:hAnsi="Bookman Old Style" w:cs="Tahoma"/>
      <w:caps/>
      <w:sz w:val="36"/>
      <w:szCs w:val="52"/>
    </w:rPr>
  </w:style>
  <w:style w:type="paragraph" w:customStyle="1" w:styleId="Hours">
    <w:name w:val="Hours"/>
    <w:basedOn w:val="Normal"/>
    <w:qFormat/>
    <w:rsid w:val="00F5164B"/>
    <w:pPr>
      <w:spacing w:after="120"/>
    </w:pPr>
    <w:rPr>
      <w:rFonts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64B"/>
    <w:rPr>
      <w:color w:val="808080"/>
    </w:rPr>
  </w:style>
  <w:style w:type="paragraph" w:customStyle="1" w:styleId="Phone">
    <w:name w:val="Phone"/>
    <w:basedOn w:val="Normal"/>
    <w:qFormat/>
    <w:rsid w:val="00F5164B"/>
    <w:pPr>
      <w:spacing w:before="480" w:after="360"/>
    </w:pPr>
  </w:style>
  <w:style w:type="paragraph" w:styleId="Title">
    <w:name w:val="Title"/>
    <w:basedOn w:val="Normal"/>
    <w:qFormat/>
    <w:rsid w:val="00EA5F91"/>
    <w:pPr>
      <w:spacing w:before="0"/>
    </w:pPr>
    <w:rPr>
      <w:rFonts w:asciiTheme="majorHAnsi" w:hAnsiTheme="majorHAnsi"/>
      <w:sz w:val="40"/>
      <w:szCs w:val="40"/>
    </w:rPr>
  </w:style>
  <w:style w:type="paragraph" w:customStyle="1" w:styleId="Slogan">
    <w:name w:val="Slogan"/>
    <w:basedOn w:val="Normal"/>
    <w:qFormat/>
    <w:rsid w:val="00F5164B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rsid w:val="00BA7E4A"/>
    <w:pPr>
      <w:tabs>
        <w:tab w:val="center" w:pos="4680"/>
        <w:tab w:val="right" w:pos="9360"/>
      </w:tabs>
      <w:spacing w:before="0"/>
      <w:jc w:val="left"/>
    </w:pPr>
    <w:rPr>
      <w:rFonts w:eastAsia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E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gi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wigl\AppData\Roaming\Microsoft\Templates\Promotional%20bookmarks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F5B40F-C268-4601-A9F3-A6D949F53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Promotional bookmarks.dotx</Template>
  <TotalTime>1</TotalTime>
  <Pages>2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Promotional bookmarks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bookmarks</dc:title>
  <dc:creator>Ludwig, Linda</dc:creator>
  <cp:keywords/>
  <cp:lastModifiedBy>Ludwig, Linda</cp:lastModifiedBy>
  <cp:revision>2</cp:revision>
  <cp:lastPrinted>2001-07-18T01:17:00Z</cp:lastPrinted>
  <dcterms:created xsi:type="dcterms:W3CDTF">2017-11-30T21:50:00Z</dcterms:created>
  <dcterms:modified xsi:type="dcterms:W3CDTF">2017-11-30T21:50:00Z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TC010178381033</vt:lpwstr>
  </property>
</Properties>
</file>