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C217" w14:textId="337F791C" w:rsidR="00CC6BBD" w:rsidRDefault="001102A0" w:rsidP="00CC6BBD">
      <w:pPr>
        <w:pStyle w:val="Header"/>
        <w:rPr>
          <w:b/>
        </w:rPr>
      </w:pPr>
      <w:bookmarkStart w:id="0" w:name="_GoBack"/>
      <w:bookmarkEnd w:id="0"/>
      <w:r w:rsidRPr="00F329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26543" wp14:editId="6283C857">
                <wp:simplePos x="0" y="0"/>
                <wp:positionH relativeFrom="margin">
                  <wp:posOffset>-373380</wp:posOffset>
                </wp:positionH>
                <wp:positionV relativeFrom="paragraph">
                  <wp:posOffset>242570</wp:posOffset>
                </wp:positionV>
                <wp:extent cx="6736080" cy="18897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FD9F" w14:textId="15795267" w:rsidR="0067048E" w:rsidRPr="005C2C37" w:rsidRDefault="00D42BF9" w:rsidP="008249FC">
                            <w:pPr>
                              <w:pStyle w:val="NormalWeb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Your research project</w:t>
                            </w:r>
                            <w:r w:rsidR="00067E1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029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has been</w:t>
                            </w:r>
                            <w:r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identified</w:t>
                            </w:r>
                            <w:r w:rsidR="00A55B7F"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048E"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as having </w:t>
                            </w:r>
                            <w:r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Controlled Unclassified Information (CUI)</w:t>
                            </w:r>
                            <w:r w:rsidR="00067E1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 In addition, your contract</w:t>
                            </w:r>
                            <w:r w:rsidR="0067048E"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E1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contains </w:t>
                            </w:r>
                            <w:r w:rsidR="0067048E"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DFARS Clause 252.204-7012</w:t>
                            </w:r>
                            <w:r w:rsidR="00067E1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that </w:t>
                            </w:r>
                            <w:r w:rsidR="00D0585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mandates data</w:t>
                            </w:r>
                            <w:r w:rsidR="00067E1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protect</w:t>
                            </w:r>
                            <w:r w:rsidR="00574DA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ion</w:t>
                            </w:r>
                            <w:r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pursuant to th</w:t>
                            </w:r>
                            <w:r w:rsidR="00D0585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1102A0"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controls found in </w:t>
                            </w:r>
                            <w:r w:rsidR="00D0585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067E15" w:rsidRPr="00067E1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National Institute of Standards and Technology</w:t>
                            </w:r>
                            <w:r w:rsidR="00067E15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(</w:t>
                            </w:r>
                            <w:r w:rsidR="001102A0"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NI</w:t>
                            </w:r>
                            <w:r w:rsidR="00D0585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ST</w:t>
                            </w:r>
                            <w:r w:rsidR="00067E1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)</w:t>
                            </w:r>
                            <w:r w:rsidR="00D0585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Special Publication 800-171</w:t>
                            </w:r>
                            <w:r w:rsidR="0067048E" w:rsidRPr="0067048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B2982D" w14:textId="12626708" w:rsidR="00D42BF9" w:rsidRDefault="00D42BF9" w:rsidP="008249FC">
                            <w:r>
                              <w:t xml:space="preserve">Carefully complete the required information </w:t>
                            </w:r>
                            <w:r w:rsidR="005C2C37">
                              <w:t>below. As the Principal Investigator (PI)</w:t>
                            </w:r>
                            <w:r>
                              <w:t xml:space="preserve">, you are ultimately responsible </w:t>
                            </w:r>
                            <w:r w:rsidR="001102A0">
                              <w:t xml:space="preserve">for complying with all </w:t>
                            </w:r>
                            <w:r w:rsidR="00623EF2">
                              <w:t xml:space="preserve">contract terms and federal </w:t>
                            </w:r>
                            <w:r w:rsidR="0058284C">
                              <w:t>regulations, which</w:t>
                            </w:r>
                            <w:r w:rsidR="00D05859">
                              <w:t xml:space="preserve"> include safeguarding your </w:t>
                            </w:r>
                            <w:r>
                              <w:t>data.</w:t>
                            </w:r>
                          </w:p>
                          <w:p w14:paraId="4184C0E7" w14:textId="11576BBC" w:rsidR="00D05859" w:rsidRPr="00D05859" w:rsidRDefault="00D05859" w:rsidP="008249F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There are significant criminal and civil </w:t>
                            </w:r>
                            <w:r w:rsidR="00623EF2">
                              <w:rPr>
                                <w:i/>
                                <w:sz w:val="20"/>
                              </w:rPr>
                              <w:t xml:space="preserve">penalties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for breach of contract and export regulations. </w:t>
                            </w:r>
                            <w:r w:rsidRPr="00D05859">
                              <w:rPr>
                                <w:i/>
                                <w:sz w:val="20"/>
                              </w:rPr>
                              <w:t xml:space="preserve">Penalties </w:t>
                            </w:r>
                            <w:r w:rsidR="00623EF2">
                              <w:rPr>
                                <w:i/>
                                <w:sz w:val="20"/>
                              </w:rPr>
                              <w:t xml:space="preserve">for violating export regulations </w:t>
                            </w:r>
                            <w:r w:rsidRPr="00D05859">
                              <w:rPr>
                                <w:i/>
                                <w:sz w:val="20"/>
                              </w:rPr>
                              <w:t>can include monetary damages up to $1 million dollars and criminal penalties, including jail time (up to 10 years) for individual research</w:t>
                            </w:r>
                            <w:r w:rsidR="00623EF2">
                              <w:rPr>
                                <w:i/>
                                <w:sz w:val="20"/>
                              </w:rPr>
                              <w:t>ers.  I</w:t>
                            </w:r>
                            <w:r w:rsidRPr="00D05859">
                              <w:rPr>
                                <w:i/>
                                <w:sz w:val="20"/>
                              </w:rPr>
                              <w:t xml:space="preserve">n addition </w:t>
                            </w:r>
                            <w:r w:rsidR="00623EF2">
                              <w:rPr>
                                <w:i/>
                                <w:sz w:val="20"/>
                              </w:rPr>
                              <w:t xml:space="preserve">to these </w:t>
                            </w:r>
                            <w:r w:rsidR="0058284C">
                              <w:rPr>
                                <w:i/>
                                <w:sz w:val="20"/>
                              </w:rPr>
                              <w:t>penalties,</w:t>
                            </w:r>
                            <w:r w:rsidR="00623EF2">
                              <w:rPr>
                                <w:i/>
                                <w:sz w:val="20"/>
                              </w:rPr>
                              <w:t xml:space="preserve"> UCONN can lose federal funding and suffer damage to its </w:t>
                            </w:r>
                            <w:r w:rsidRPr="00D05859">
                              <w:rPr>
                                <w:i/>
                                <w:sz w:val="20"/>
                              </w:rPr>
                              <w:t>reputation.</w:t>
                            </w:r>
                          </w:p>
                          <w:p w14:paraId="1CE92D7F" w14:textId="77777777" w:rsidR="00D42BF9" w:rsidRDefault="00D42BF9" w:rsidP="00824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6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19.1pt;width:530.4pt;height:1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">
                <v:textbox>
                  <w:txbxContent>
                    <w:p w14:paraId="46F4FD9F" w14:textId="15795267" w:rsidR="0067048E" w:rsidRPr="005C2C37" w:rsidRDefault="00D42BF9" w:rsidP="008249FC">
                      <w:pPr>
                        <w:pStyle w:val="NormalWeb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Your research project</w:t>
                      </w:r>
                      <w:r w:rsidR="00067E1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8D029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has been</w:t>
                      </w:r>
                      <w:r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identified</w:t>
                      </w:r>
                      <w:r w:rsidR="00A55B7F"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67048E"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as having </w:t>
                      </w:r>
                      <w:r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Controlled Unclassified Information (CUI)</w:t>
                      </w:r>
                      <w:r w:rsidR="00067E1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 In addition, your contract</w:t>
                      </w:r>
                      <w:r w:rsidR="0067048E"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067E1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contains </w:t>
                      </w:r>
                      <w:r w:rsidR="0067048E"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DFARS Clause 252.204-7012</w:t>
                      </w:r>
                      <w:r w:rsidR="00067E1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that </w:t>
                      </w:r>
                      <w:r w:rsidR="00D0585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mandates data</w:t>
                      </w:r>
                      <w:r w:rsidR="00067E1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protect</w:t>
                      </w:r>
                      <w:r w:rsidR="00574DAD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ion</w:t>
                      </w:r>
                      <w:r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pursuant to th</w:t>
                      </w:r>
                      <w:r w:rsidR="00D0585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 </w:t>
                      </w:r>
                      <w:r w:rsidR="001102A0"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controls found in </w:t>
                      </w:r>
                      <w:r w:rsidR="00D0585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the </w:t>
                      </w:r>
                      <w:r w:rsidR="00067E15" w:rsidRPr="00067E1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National Institute of Standards and Technology</w:t>
                      </w:r>
                      <w:r w:rsidR="00067E15">
                        <w:rPr>
                          <w:color w:val="000000"/>
                          <w:sz w:val="27"/>
                          <w:szCs w:val="27"/>
                        </w:rPr>
                        <w:t xml:space="preserve"> (</w:t>
                      </w:r>
                      <w:r w:rsidR="001102A0"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NI</w:t>
                      </w:r>
                      <w:r w:rsidR="00D0585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ST</w:t>
                      </w:r>
                      <w:r w:rsidR="00067E1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)</w:t>
                      </w:r>
                      <w:r w:rsidR="00D0585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Special Publication 800-171</w:t>
                      </w:r>
                      <w:r w:rsidR="0067048E" w:rsidRPr="0067048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3FB2982D" w14:textId="12626708" w:rsidR="00D42BF9" w:rsidRDefault="00D42BF9" w:rsidP="008249FC">
                      <w:r>
                        <w:t xml:space="preserve">Carefully complete the required information </w:t>
                      </w:r>
                      <w:r w:rsidR="005C2C37">
                        <w:t>below. As the Principal Investigator (PI)</w:t>
                      </w:r>
                      <w:r>
                        <w:t xml:space="preserve">, you are ultimately responsible </w:t>
                      </w:r>
                      <w:r w:rsidR="001102A0">
                        <w:t xml:space="preserve">for complying with all </w:t>
                      </w:r>
                      <w:r w:rsidR="00623EF2">
                        <w:t xml:space="preserve">contract terms and federal </w:t>
                      </w:r>
                      <w:r w:rsidR="0058284C">
                        <w:t>regulations, which</w:t>
                      </w:r>
                      <w:r w:rsidR="00D05859">
                        <w:t xml:space="preserve"> include safeguarding your </w:t>
                      </w:r>
                      <w:r>
                        <w:t>data.</w:t>
                      </w:r>
                    </w:p>
                    <w:p w14:paraId="4184C0E7" w14:textId="11576BBC" w:rsidR="00D05859" w:rsidRPr="00D05859" w:rsidRDefault="00D05859" w:rsidP="008249FC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There are significant criminal and civil </w:t>
                      </w:r>
                      <w:r w:rsidR="00623EF2">
                        <w:rPr>
                          <w:i/>
                          <w:sz w:val="20"/>
                        </w:rPr>
                        <w:t xml:space="preserve">penalties </w:t>
                      </w:r>
                      <w:r>
                        <w:rPr>
                          <w:i/>
                          <w:sz w:val="20"/>
                        </w:rPr>
                        <w:t xml:space="preserve">for breach of contract and export regulations. </w:t>
                      </w:r>
                      <w:r w:rsidRPr="00D05859">
                        <w:rPr>
                          <w:i/>
                          <w:sz w:val="20"/>
                        </w:rPr>
                        <w:t xml:space="preserve">Penalties </w:t>
                      </w:r>
                      <w:r w:rsidR="00623EF2">
                        <w:rPr>
                          <w:i/>
                          <w:sz w:val="20"/>
                        </w:rPr>
                        <w:t xml:space="preserve">for violating export regulations </w:t>
                      </w:r>
                      <w:r w:rsidRPr="00D05859">
                        <w:rPr>
                          <w:i/>
                          <w:sz w:val="20"/>
                        </w:rPr>
                        <w:t>can include monetary damages up to $1 million dollars and criminal penalties, including jail time (up to 10 years) for individual research</w:t>
                      </w:r>
                      <w:r w:rsidR="00623EF2">
                        <w:rPr>
                          <w:i/>
                          <w:sz w:val="20"/>
                        </w:rPr>
                        <w:t>ers.  I</w:t>
                      </w:r>
                      <w:r w:rsidRPr="00D05859">
                        <w:rPr>
                          <w:i/>
                          <w:sz w:val="20"/>
                        </w:rPr>
                        <w:t xml:space="preserve">n addition </w:t>
                      </w:r>
                      <w:r w:rsidR="00623EF2">
                        <w:rPr>
                          <w:i/>
                          <w:sz w:val="20"/>
                        </w:rPr>
                        <w:t xml:space="preserve">to these </w:t>
                      </w:r>
                      <w:r w:rsidR="0058284C">
                        <w:rPr>
                          <w:i/>
                          <w:sz w:val="20"/>
                        </w:rPr>
                        <w:t>penalties,</w:t>
                      </w:r>
                      <w:r w:rsidR="00623EF2">
                        <w:rPr>
                          <w:i/>
                          <w:sz w:val="20"/>
                        </w:rPr>
                        <w:t xml:space="preserve"> UCONN can lose federal funding and suffer damage to its </w:t>
                      </w:r>
                      <w:r w:rsidRPr="00D05859">
                        <w:rPr>
                          <w:i/>
                          <w:sz w:val="20"/>
                        </w:rPr>
                        <w:t>reputation.</w:t>
                      </w:r>
                    </w:p>
                    <w:p w14:paraId="1CE92D7F" w14:textId="77777777" w:rsidR="00D42BF9" w:rsidRDefault="00D42BF9" w:rsidP="008249FC"/>
                  </w:txbxContent>
                </v:textbox>
                <w10:wrap type="square" anchorx="margin"/>
              </v:shape>
            </w:pict>
          </mc:Fallback>
        </mc:AlternateContent>
      </w:r>
      <w:r w:rsidR="00964D43">
        <w:rPr>
          <w:b/>
        </w:rPr>
        <w:t xml:space="preserve">Date Completed:   </w:t>
      </w:r>
      <w:sdt>
        <w:sdtPr>
          <w:rPr>
            <w:b/>
          </w:rPr>
          <w:id w:val="-114612150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4D43" w:rsidRPr="00BA25D5">
            <w:rPr>
              <w:rStyle w:val="PlaceholderText"/>
            </w:rPr>
            <w:t>Click or tap to enter a date.</w:t>
          </w:r>
        </w:sdtContent>
      </w:sdt>
      <w:r w:rsidR="00CC6BBD">
        <w:rPr>
          <w:b/>
        </w:rPr>
        <w:tab/>
      </w:r>
      <w:r w:rsidR="00964D43">
        <w:rPr>
          <w:b/>
        </w:rPr>
        <w:t xml:space="preserve">                       Dated Updated:   </w:t>
      </w:r>
      <w:sdt>
        <w:sdtPr>
          <w:rPr>
            <w:b/>
          </w:rPr>
          <w:id w:val="-4923185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4D43" w:rsidRPr="00BA25D5">
            <w:rPr>
              <w:rStyle w:val="PlaceholderText"/>
            </w:rPr>
            <w:t>Click or tap to enter a date.</w:t>
          </w:r>
        </w:sdtContent>
      </w:sdt>
      <w:r w:rsidR="00964D43">
        <w:rPr>
          <w:b/>
        </w:rPr>
        <w:t xml:space="preserve">    </w:t>
      </w:r>
    </w:p>
    <w:tbl>
      <w:tblPr>
        <w:tblStyle w:val="TableGrid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9175"/>
      </w:tblGrid>
      <w:tr w:rsidR="00C320AB" w14:paraId="027A8F89" w14:textId="77777777" w:rsidTr="00C320AB">
        <w:trPr>
          <w:trHeight w:val="888"/>
        </w:trPr>
        <w:tc>
          <w:tcPr>
            <w:tcW w:w="9175" w:type="dxa"/>
          </w:tcPr>
          <w:p w14:paraId="2016B62A" w14:textId="293964A7" w:rsidR="00C320AB" w:rsidRPr="00C320AB" w:rsidRDefault="00C320AB" w:rsidP="00C320AB">
            <w:pPr>
              <w:rPr>
                <w:sz w:val="20"/>
              </w:rPr>
            </w:pPr>
            <w:r w:rsidRPr="00C320AB">
              <w:rPr>
                <w:sz w:val="20"/>
              </w:rPr>
              <w:t xml:space="preserve">Co PI Name: </w:t>
            </w:r>
            <w:sdt>
              <w:sdtPr>
                <w:rPr>
                  <w:sz w:val="20"/>
                </w:rPr>
                <w:id w:val="984819408"/>
                <w:placeholder>
                  <w:docPart w:val="E1D40C3776764016B8A28D23DC42ED03"/>
                </w:placeholder>
                <w:showingPlcHdr/>
              </w:sdtPr>
              <w:sdtEndPr/>
              <w:sdtContent>
                <w:r w:rsidRPr="00C320AB">
                  <w:rPr>
                    <w:rStyle w:val="PlaceholderText"/>
                    <w:sz w:val="20"/>
                  </w:rPr>
                  <w:t>Click here to enter name</w:t>
                </w:r>
              </w:sdtContent>
            </w:sdt>
            <w:r w:rsidRPr="00C320AB">
              <w:rPr>
                <w:sz w:val="20"/>
              </w:rPr>
              <w:t xml:space="preserve"> Co PI Email: </w:t>
            </w:r>
            <w:sdt>
              <w:sdtPr>
                <w:rPr>
                  <w:sz w:val="20"/>
                </w:rPr>
                <w:id w:val="1001162680"/>
                <w:placeholder>
                  <w:docPart w:val="E1D40C3776764016B8A28D23DC42ED03"/>
                </w:placeholder>
                <w:showingPlcHdr/>
              </w:sdtPr>
              <w:sdtEndPr/>
              <w:sdtContent>
                <w:r w:rsidR="008D0293" w:rsidRPr="00C320AB">
                  <w:rPr>
                    <w:rStyle w:val="PlaceholderText"/>
                    <w:sz w:val="20"/>
                  </w:rPr>
                  <w:t>Click here to enter name</w:t>
                </w:r>
              </w:sdtContent>
            </w:sdt>
          </w:p>
          <w:p w14:paraId="22571984" w14:textId="41E24959" w:rsidR="00C320AB" w:rsidRDefault="00C320AB" w:rsidP="00C320AB">
            <w:r w:rsidRPr="00C320AB">
              <w:rPr>
                <w:sz w:val="20"/>
              </w:rPr>
              <w:t xml:space="preserve">Co PI Phone #: </w:t>
            </w:r>
            <w:sdt>
              <w:sdtPr>
                <w:rPr>
                  <w:sz w:val="20"/>
                </w:rPr>
                <w:id w:val="-95400621"/>
                <w:placeholder>
                  <w:docPart w:val="E1D40C3776764016B8A28D23DC42ED03"/>
                </w:placeholder>
                <w:showingPlcHdr/>
              </w:sdtPr>
              <w:sdtEndPr/>
              <w:sdtContent>
                <w:r w:rsidR="008D0293" w:rsidRPr="00C320AB">
                  <w:rPr>
                    <w:rStyle w:val="PlaceholderText"/>
                    <w:sz w:val="20"/>
                  </w:rPr>
                  <w:t>Click here to enter name</w:t>
                </w:r>
              </w:sdtContent>
            </w:sdt>
            <w:r w:rsidRPr="00C320AB">
              <w:rPr>
                <w:sz w:val="20"/>
              </w:rPr>
              <w:t xml:space="preserve"> Co PI Department: </w:t>
            </w:r>
            <w:sdt>
              <w:sdtPr>
                <w:rPr>
                  <w:sz w:val="20"/>
                </w:rPr>
                <w:id w:val="-1299366746"/>
                <w:placeholder>
                  <w:docPart w:val="E1D40C3776764016B8A28D23DC42ED03"/>
                </w:placeholder>
                <w:showingPlcHdr/>
              </w:sdtPr>
              <w:sdtEndPr/>
              <w:sdtContent>
                <w:r w:rsidR="008D0293" w:rsidRPr="00C320AB">
                  <w:rPr>
                    <w:rStyle w:val="PlaceholderText"/>
                    <w:sz w:val="20"/>
                  </w:rPr>
                  <w:t>Click here to enter name</w:t>
                </w:r>
              </w:sdtContent>
            </w:sdt>
          </w:p>
        </w:tc>
      </w:tr>
    </w:tbl>
    <w:p w14:paraId="0176328F" w14:textId="3C14FB91" w:rsidR="00C320AB" w:rsidRDefault="001102A0" w:rsidP="00AE6B1C">
      <w:pPr>
        <w:pStyle w:val="Heading1"/>
      </w:pPr>
      <w:r w:rsidRPr="0058284C">
        <w:t>Background</w:t>
      </w:r>
    </w:p>
    <w:p w14:paraId="3D7007B9" w14:textId="2B0988DB" w:rsidR="00447587" w:rsidRDefault="00447587" w:rsidP="00AE6B1C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PI Name: </w:t>
      </w:r>
      <w:r>
        <w:tab/>
      </w:r>
      <w:r>
        <w:tab/>
      </w:r>
      <w:r>
        <w:tab/>
      </w:r>
      <w:sdt>
        <w:sdtPr>
          <w:id w:val="1972857545"/>
          <w:placeholder>
            <w:docPart w:val="DA4D0166ABCA4B568CA5DFFF9E9B6E2C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79888431" w14:textId="27C002FF" w:rsidR="00447587" w:rsidRDefault="00447587" w:rsidP="00AE6B1C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PI Email Address:  </w:t>
      </w:r>
      <w:r>
        <w:tab/>
      </w:r>
      <w:r w:rsidR="002E2951">
        <w:tab/>
      </w:r>
      <w:sdt>
        <w:sdtPr>
          <w:id w:val="844370822"/>
          <w:placeholder>
            <w:docPart w:val="BB0DAB830A35436FA0806C77C9592D56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2F99EAA4" w14:textId="5931E690" w:rsidR="00447587" w:rsidRDefault="00447587" w:rsidP="00AE6B1C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PI Phone Number:  </w:t>
      </w:r>
      <w:r>
        <w:tab/>
      </w:r>
      <w:r>
        <w:tab/>
      </w:r>
      <w:sdt>
        <w:sdtPr>
          <w:id w:val="1868107259"/>
          <w:placeholder>
            <w:docPart w:val="26CFA20C1CD146C1B3CB1CC9DE9A8E58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10CEFB5E" w14:textId="28EFA128" w:rsidR="00447587" w:rsidRDefault="00447587" w:rsidP="00AE6B1C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PI Department: </w:t>
      </w:r>
      <w:r>
        <w:tab/>
      </w:r>
      <w:r>
        <w:tab/>
      </w:r>
      <w:sdt>
        <w:sdtPr>
          <w:id w:val="-84843282"/>
          <w:placeholder>
            <w:docPart w:val="F44093786B934036A223E2980B844CB8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618EEB91" w14:textId="1CA7F193" w:rsidR="00A76A34" w:rsidRDefault="00447587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CO PI Name:</w:t>
      </w:r>
      <w:r>
        <w:tab/>
      </w:r>
      <w:r>
        <w:tab/>
      </w:r>
      <w:sdt>
        <w:sdtPr>
          <w:id w:val="810520299"/>
          <w:placeholder>
            <w:docPart w:val="818783E1E0384FE4A09C0C8CED9DCFF5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49991566" w14:textId="3A0AF2CD" w:rsidR="00447587" w:rsidRDefault="00447587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CO PI Email Address:</w:t>
      </w:r>
      <w:r>
        <w:tab/>
      </w:r>
      <w:sdt>
        <w:sdtPr>
          <w:id w:val="525523522"/>
          <w:placeholder>
            <w:docPart w:val="00BEB40421DD42B080A9C1540F338522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706D6D78" w14:textId="16E938DC" w:rsidR="00447587" w:rsidRDefault="00447587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CO PI Phone Number:</w:t>
      </w:r>
      <w:r>
        <w:tab/>
      </w:r>
      <w:sdt>
        <w:sdtPr>
          <w:id w:val="-2025470185"/>
          <w:placeholder>
            <w:docPart w:val="B5EFE3C200154107AA181A358E2D42D2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4F1EEAF3" w14:textId="115988DF" w:rsidR="00447587" w:rsidRDefault="00447587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CO PI Department:</w:t>
      </w:r>
      <w:r>
        <w:tab/>
      </w:r>
      <w:r>
        <w:tab/>
      </w:r>
      <w:sdt>
        <w:sdtPr>
          <w:id w:val="-875924636"/>
          <w:placeholder>
            <w:docPart w:val="3AAEC96EA7584D3B907F3194524F9F5D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1CF52D39" w14:textId="313DFE88" w:rsidR="00447587" w:rsidRDefault="00552226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T</w:t>
      </w:r>
      <w:r w:rsidR="001E74B1" w:rsidRPr="00F329DD">
        <w:t>itle of Research Project</w:t>
      </w:r>
      <w:r w:rsidR="00F329DD" w:rsidRPr="00F329DD">
        <w:t xml:space="preserve">: </w:t>
      </w:r>
      <w:r w:rsidR="00447587">
        <w:tab/>
      </w:r>
      <w:sdt>
        <w:sdtPr>
          <w:id w:val="1661273673"/>
          <w:placeholder>
            <w:docPart w:val="148DE93A4DE641AA88D441B0045B4565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3E81C82B" w14:textId="44A04CC1" w:rsidR="007E6F7B" w:rsidRDefault="007E6F7B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Project Description</w:t>
      </w:r>
      <w:r w:rsidRPr="00F329DD">
        <w:t xml:space="preserve">: </w:t>
      </w:r>
    </w:p>
    <w:p w14:paraId="6AC0D64C" w14:textId="71160C00" w:rsidR="00447587" w:rsidRPr="00F329DD" w:rsidRDefault="000D7824" w:rsidP="00AE6B1C">
      <w:pPr>
        <w:spacing w:after="0" w:line="360" w:lineRule="auto"/>
      </w:pPr>
      <w:sdt>
        <w:sdtPr>
          <w:id w:val="-756055763"/>
          <w:placeholder>
            <w:docPart w:val="A30417B3C2E24071B873CA523E2EA724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333E8C2A" w14:textId="38D05623" w:rsidR="00447587" w:rsidRDefault="006043AD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OVPR Project Number or Award?</w:t>
      </w:r>
      <w:r w:rsidR="00447587">
        <w:t xml:space="preserve"> </w:t>
      </w:r>
      <w:r w:rsidR="00552226">
        <w:tab/>
      </w:r>
      <w:sdt>
        <w:sdtPr>
          <w:id w:val="434799984"/>
          <w:placeholder>
            <w:docPart w:val="EA02E73A6B06484EB1FC419EC276BCC9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29BBF598" w14:textId="43CED15D" w:rsidR="00552226" w:rsidRDefault="00640249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Project Start Date</w:t>
      </w:r>
      <w:r w:rsidR="00552226">
        <w:t>:</w:t>
      </w:r>
      <w:r w:rsidR="00552226">
        <w:tab/>
      </w:r>
      <w:r w:rsidR="00552226">
        <w:tab/>
      </w:r>
      <w:sdt>
        <w:sdtPr>
          <w:id w:val="-913784970"/>
          <w:placeholder>
            <w:docPart w:val="EA97DC3FAAA646098B653E701C4A47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2951" w:rsidRPr="00BA25D5">
            <w:rPr>
              <w:rStyle w:val="PlaceholderText"/>
            </w:rPr>
            <w:t>Click or tap to enter a date.</w:t>
          </w:r>
        </w:sdtContent>
      </w:sdt>
    </w:p>
    <w:p w14:paraId="669942BF" w14:textId="45AE715D" w:rsidR="00774FA3" w:rsidRDefault="00552226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Project End Date:</w:t>
      </w:r>
      <w:r>
        <w:tab/>
      </w:r>
      <w:r>
        <w:tab/>
      </w:r>
      <w:sdt>
        <w:sdtPr>
          <w:id w:val="-2071950067"/>
          <w:placeholder>
            <w:docPart w:val="38EDEDF85CC8436FBCFC13D13A1D13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2951" w:rsidRPr="00BA25D5">
            <w:rPr>
              <w:rStyle w:val="PlaceholderText"/>
            </w:rPr>
            <w:t>Click or tap to enter a date.</w:t>
          </w:r>
        </w:sdtContent>
      </w:sdt>
    </w:p>
    <w:p w14:paraId="20A298B1" w14:textId="79CFCBAE" w:rsidR="00DA4DF5" w:rsidRDefault="00774FA3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Is this a continuation of a previous award?</w:t>
      </w:r>
      <w:r w:rsidR="00552226">
        <w:tab/>
      </w:r>
      <w:r w:rsidR="00552226">
        <w:tab/>
      </w:r>
      <w:sdt>
        <w:sdtPr>
          <w:id w:val="-210286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51">
            <w:rPr>
              <w:rFonts w:ascii="MS Gothic" w:eastAsia="MS Gothic" w:hAnsi="MS Gothic" w:hint="eastAsia"/>
            </w:rPr>
            <w:t>☐</w:t>
          </w:r>
        </w:sdtContent>
      </w:sdt>
      <w:r w:rsidR="007049D8">
        <w:t xml:space="preserve">  </w:t>
      </w:r>
      <w:r>
        <w:t xml:space="preserve">Yes </w:t>
      </w:r>
      <w:r w:rsidR="007049D8">
        <w:t xml:space="preserve">  </w:t>
      </w:r>
      <w:r w:rsidR="000944DE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20232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51">
            <w:rPr>
              <w:rFonts w:ascii="MS Gothic" w:eastAsia="MS Gothic" w:hAnsi="MS Gothic" w:hint="eastAsia"/>
            </w:rPr>
            <w:t>☐</w:t>
          </w:r>
        </w:sdtContent>
      </w:sdt>
      <w:r w:rsidR="00F937DC">
        <w:rPr>
          <w:rFonts w:ascii="MS Gothic" w:eastAsia="MS Gothic" w:hAnsi="MS Gothic"/>
        </w:rPr>
        <w:t xml:space="preserve"> </w:t>
      </w:r>
      <w:r>
        <w:t>No</w:t>
      </w:r>
    </w:p>
    <w:p w14:paraId="603FA8BE" w14:textId="76AD9FFE" w:rsidR="00DA4DF5" w:rsidRDefault="00DA4DF5" w:rsidP="00AE6B1C">
      <w:pPr>
        <w:pStyle w:val="ListParagraph"/>
        <w:numPr>
          <w:ilvl w:val="0"/>
          <w:numId w:val="8"/>
        </w:numPr>
        <w:spacing w:after="0" w:line="360" w:lineRule="auto"/>
      </w:pPr>
      <w:r>
        <w:t>Sponsor Name:</w:t>
      </w:r>
      <w:r w:rsidR="00552226">
        <w:tab/>
      </w:r>
      <w:r w:rsidR="00552226">
        <w:tab/>
      </w:r>
      <w:sdt>
        <w:sdtPr>
          <w:id w:val="812457040"/>
          <w:placeholder>
            <w:docPart w:val="3C5D1B8BE940466FB70F430A3C6E5A84"/>
          </w:placeholder>
          <w:showingPlcHdr/>
        </w:sdtPr>
        <w:sdtEndPr/>
        <w:sdtContent>
          <w:r w:rsidR="002E2951" w:rsidRPr="00BA25D5">
            <w:rPr>
              <w:rStyle w:val="PlaceholderText"/>
            </w:rPr>
            <w:t>Click or tap here to enter text.</w:t>
          </w:r>
        </w:sdtContent>
      </w:sdt>
    </w:p>
    <w:p w14:paraId="0539711F" w14:textId="4A093465" w:rsidR="00A55B7F" w:rsidRDefault="00A55B7F">
      <w:pPr>
        <w:rPr>
          <w:b/>
        </w:rPr>
      </w:pPr>
    </w:p>
    <w:p w14:paraId="5E2BEACB" w14:textId="3BA1AC24" w:rsidR="00C305C5" w:rsidRDefault="00C305C5">
      <w:pPr>
        <w:rPr>
          <w:b/>
        </w:rPr>
      </w:pPr>
    </w:p>
    <w:p w14:paraId="4455A916" w14:textId="77777777" w:rsidR="00C305C5" w:rsidRDefault="00C305C5">
      <w:pPr>
        <w:rPr>
          <w:b/>
        </w:rPr>
      </w:pPr>
    </w:p>
    <w:p w14:paraId="42BFE907" w14:textId="511B3D1F" w:rsidR="00552226" w:rsidRDefault="00552226" w:rsidP="00552226">
      <w:pPr>
        <w:pStyle w:val="Heading1"/>
      </w:pPr>
      <w:r>
        <w:lastRenderedPageBreak/>
        <w:t>Project Information</w:t>
      </w:r>
    </w:p>
    <w:p w14:paraId="2A7044B8" w14:textId="210A432C" w:rsidR="00DA4DF5" w:rsidRPr="00AE6B1C" w:rsidRDefault="00552226" w:rsidP="00AE6B1C">
      <w:pPr>
        <w:pStyle w:val="ListParagraph"/>
        <w:numPr>
          <w:ilvl w:val="0"/>
          <w:numId w:val="9"/>
        </w:numPr>
      </w:pPr>
      <w:r>
        <w:t xml:space="preserve"> </w:t>
      </w:r>
      <w:r w:rsidR="00DA4DF5" w:rsidRPr="00AE6B1C">
        <w:t>Please list all indi</w:t>
      </w:r>
      <w:r w:rsidR="00254BC6" w:rsidRPr="00AE6B1C">
        <w:t>viduals working on this project.</w:t>
      </w:r>
      <w:r w:rsidR="00954E88">
        <w:t xml:space="preserve">  Include the individuals who will be providing IT support.</w:t>
      </w:r>
      <w:r w:rsidR="00254BC6" w:rsidRPr="00AE6B1C">
        <w:t xml:space="preserve"> </w:t>
      </w:r>
    </w:p>
    <w:tbl>
      <w:tblPr>
        <w:tblStyle w:val="TableGrid"/>
        <w:tblW w:w="5439" w:type="pct"/>
        <w:jc w:val="center"/>
        <w:tblLook w:val="04A0" w:firstRow="1" w:lastRow="0" w:firstColumn="1" w:lastColumn="0" w:noHBand="0" w:noVBand="1"/>
      </w:tblPr>
      <w:tblGrid>
        <w:gridCol w:w="2339"/>
        <w:gridCol w:w="2073"/>
        <w:gridCol w:w="1888"/>
        <w:gridCol w:w="1261"/>
        <w:gridCol w:w="1259"/>
        <w:gridCol w:w="1351"/>
      </w:tblGrid>
      <w:tr w:rsidR="007F4A4C" w:rsidRPr="00271E71" w14:paraId="5B33994E" w14:textId="77777777" w:rsidTr="008249FC">
        <w:trPr>
          <w:jc w:val="center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008FED1" w14:textId="77777777" w:rsidR="00943527" w:rsidRPr="00271E71" w:rsidRDefault="00943527" w:rsidP="007F4A4C">
            <w:pPr>
              <w:jc w:val="center"/>
              <w:rPr>
                <w:b/>
                <w:smallCaps/>
                <w:sz w:val="20"/>
              </w:rPr>
            </w:pPr>
            <w:r w:rsidRPr="00271E71">
              <w:rPr>
                <w:b/>
                <w:smallCaps/>
                <w:sz w:val="20"/>
              </w:rPr>
              <w:t>Name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0C10CF1D" w14:textId="3CA28683" w:rsidR="00943527" w:rsidRDefault="00943527" w:rsidP="007F4A4C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Institution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642465B3" w14:textId="6DC079E2" w:rsidR="00943527" w:rsidRPr="00271E71" w:rsidRDefault="00943527" w:rsidP="007F4A4C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Role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14:paraId="635E72B2" w14:textId="77777777" w:rsidR="00943527" w:rsidRPr="00271E71" w:rsidRDefault="00943527" w:rsidP="007F4A4C">
            <w:pPr>
              <w:jc w:val="center"/>
              <w:rPr>
                <w:b/>
                <w:smallCaps/>
                <w:sz w:val="20"/>
              </w:rPr>
            </w:pPr>
            <w:r w:rsidRPr="00271E71">
              <w:rPr>
                <w:b/>
                <w:smallCaps/>
                <w:sz w:val="20"/>
              </w:rPr>
              <w:t>Country of Citizenship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3962FB5E" w14:textId="77777777" w:rsidR="00943527" w:rsidRPr="00271E71" w:rsidRDefault="00943527" w:rsidP="007F4A4C">
            <w:pPr>
              <w:jc w:val="center"/>
              <w:rPr>
                <w:b/>
                <w:smallCaps/>
                <w:sz w:val="20"/>
              </w:rPr>
            </w:pPr>
            <w:r w:rsidRPr="00271E71">
              <w:rPr>
                <w:b/>
                <w:smallCaps/>
                <w:sz w:val="20"/>
              </w:rPr>
              <w:t>Country of Origin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255223C9" w14:textId="77777777" w:rsidR="00943527" w:rsidRPr="00271E71" w:rsidRDefault="00943527" w:rsidP="007F4A4C">
            <w:pPr>
              <w:jc w:val="center"/>
              <w:rPr>
                <w:b/>
                <w:smallCaps/>
                <w:sz w:val="20"/>
              </w:rPr>
            </w:pPr>
            <w:r w:rsidRPr="00271E71">
              <w:rPr>
                <w:b/>
                <w:smallCaps/>
                <w:sz w:val="20"/>
              </w:rPr>
              <w:t>Immigration Status</w:t>
            </w:r>
          </w:p>
        </w:tc>
      </w:tr>
      <w:tr w:rsidR="007F4A4C" w:rsidRPr="00271E71" w14:paraId="76EE7020" w14:textId="77777777" w:rsidTr="008249FC">
        <w:trPr>
          <w:trHeight w:val="350"/>
          <w:jc w:val="center"/>
        </w:trPr>
        <w:tc>
          <w:tcPr>
            <w:tcW w:w="1150" w:type="pct"/>
          </w:tcPr>
          <w:p w14:paraId="658D2385" w14:textId="6C1B7284" w:rsidR="00943527" w:rsidRPr="002377CB" w:rsidRDefault="00943527" w:rsidP="00DA4DF5">
            <w:pPr>
              <w:rPr>
                <w:sz w:val="18"/>
              </w:rPr>
            </w:pPr>
          </w:p>
        </w:tc>
        <w:tc>
          <w:tcPr>
            <w:tcW w:w="1019" w:type="pct"/>
          </w:tcPr>
          <w:p w14:paraId="48D8C11C" w14:textId="77777777" w:rsidR="00943527" w:rsidDel="00552226" w:rsidRDefault="00943527" w:rsidP="00DA4DF5">
            <w:pPr>
              <w:rPr>
                <w:sz w:val="18"/>
              </w:rPr>
            </w:pPr>
          </w:p>
        </w:tc>
        <w:tc>
          <w:tcPr>
            <w:tcW w:w="928" w:type="pct"/>
          </w:tcPr>
          <w:p w14:paraId="72988B84" w14:textId="66FBB4C7" w:rsidR="00943527" w:rsidRPr="002377CB" w:rsidRDefault="00943527" w:rsidP="00DA4DF5">
            <w:pPr>
              <w:rPr>
                <w:sz w:val="18"/>
              </w:rPr>
            </w:pPr>
          </w:p>
        </w:tc>
        <w:tc>
          <w:tcPr>
            <w:tcW w:w="620" w:type="pct"/>
          </w:tcPr>
          <w:p w14:paraId="612D3DDD" w14:textId="6153178C" w:rsidR="00943527" w:rsidRPr="002377CB" w:rsidRDefault="00943527" w:rsidP="00DA4DF5">
            <w:pPr>
              <w:rPr>
                <w:sz w:val="18"/>
              </w:rPr>
            </w:pPr>
          </w:p>
        </w:tc>
        <w:tc>
          <w:tcPr>
            <w:tcW w:w="619" w:type="pct"/>
          </w:tcPr>
          <w:p w14:paraId="1FAB2B51" w14:textId="4BBB4D38" w:rsidR="00943527" w:rsidRPr="002377CB" w:rsidRDefault="00943527" w:rsidP="00DA4DF5">
            <w:pPr>
              <w:rPr>
                <w:sz w:val="18"/>
              </w:rPr>
            </w:pPr>
          </w:p>
        </w:tc>
        <w:tc>
          <w:tcPr>
            <w:tcW w:w="664" w:type="pct"/>
          </w:tcPr>
          <w:p w14:paraId="04A988B6" w14:textId="6B8E44BE" w:rsidR="00943527" w:rsidRPr="002377CB" w:rsidRDefault="00943527" w:rsidP="00DA4DF5">
            <w:pPr>
              <w:rPr>
                <w:sz w:val="18"/>
              </w:rPr>
            </w:pPr>
          </w:p>
        </w:tc>
      </w:tr>
      <w:tr w:rsidR="007F4A4C" w:rsidRPr="00271E71" w14:paraId="121A8DEE" w14:textId="77777777" w:rsidTr="008249FC">
        <w:trPr>
          <w:trHeight w:val="350"/>
          <w:jc w:val="center"/>
        </w:trPr>
        <w:tc>
          <w:tcPr>
            <w:tcW w:w="1150" w:type="pct"/>
          </w:tcPr>
          <w:p w14:paraId="34507CCD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1019" w:type="pct"/>
          </w:tcPr>
          <w:p w14:paraId="2FF826A9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928" w:type="pct"/>
          </w:tcPr>
          <w:p w14:paraId="0ED0A402" w14:textId="3E752ACF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20" w:type="pct"/>
          </w:tcPr>
          <w:p w14:paraId="7530AAE7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19" w:type="pct"/>
          </w:tcPr>
          <w:p w14:paraId="67195960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64" w:type="pct"/>
          </w:tcPr>
          <w:p w14:paraId="5286A2A6" w14:textId="77777777" w:rsidR="00943527" w:rsidRPr="00271E71" w:rsidRDefault="00943527" w:rsidP="00DA4DF5">
            <w:pPr>
              <w:rPr>
                <w:sz w:val="20"/>
              </w:rPr>
            </w:pPr>
          </w:p>
        </w:tc>
      </w:tr>
      <w:tr w:rsidR="007F4A4C" w:rsidRPr="00271E71" w14:paraId="637269AF" w14:textId="77777777" w:rsidTr="008249FC">
        <w:trPr>
          <w:trHeight w:val="350"/>
          <w:jc w:val="center"/>
        </w:trPr>
        <w:tc>
          <w:tcPr>
            <w:tcW w:w="1150" w:type="pct"/>
          </w:tcPr>
          <w:p w14:paraId="5F5CD23D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1019" w:type="pct"/>
          </w:tcPr>
          <w:p w14:paraId="5721E586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928" w:type="pct"/>
          </w:tcPr>
          <w:p w14:paraId="06FA68E6" w14:textId="5DEFE49B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20" w:type="pct"/>
          </w:tcPr>
          <w:p w14:paraId="4F96E0E6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19" w:type="pct"/>
          </w:tcPr>
          <w:p w14:paraId="6A3EAADF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64" w:type="pct"/>
          </w:tcPr>
          <w:p w14:paraId="012E2C9E" w14:textId="77777777" w:rsidR="00943527" w:rsidRPr="00271E71" w:rsidRDefault="00943527" w:rsidP="00DA4DF5">
            <w:pPr>
              <w:rPr>
                <w:sz w:val="20"/>
              </w:rPr>
            </w:pPr>
          </w:p>
        </w:tc>
      </w:tr>
      <w:tr w:rsidR="007F4A4C" w:rsidRPr="00271E71" w14:paraId="625C7790" w14:textId="77777777" w:rsidTr="008249FC">
        <w:trPr>
          <w:trHeight w:val="350"/>
          <w:jc w:val="center"/>
        </w:trPr>
        <w:tc>
          <w:tcPr>
            <w:tcW w:w="1150" w:type="pct"/>
          </w:tcPr>
          <w:p w14:paraId="3BCEEC48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1019" w:type="pct"/>
          </w:tcPr>
          <w:p w14:paraId="2691668A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928" w:type="pct"/>
          </w:tcPr>
          <w:p w14:paraId="0C4B5D14" w14:textId="4A6F3001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20" w:type="pct"/>
          </w:tcPr>
          <w:p w14:paraId="423E705A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19" w:type="pct"/>
          </w:tcPr>
          <w:p w14:paraId="70690D5A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64" w:type="pct"/>
          </w:tcPr>
          <w:p w14:paraId="09321BAD" w14:textId="77777777" w:rsidR="00943527" w:rsidRPr="00271E71" w:rsidRDefault="00943527" w:rsidP="00DA4DF5">
            <w:pPr>
              <w:rPr>
                <w:sz w:val="20"/>
              </w:rPr>
            </w:pPr>
          </w:p>
        </w:tc>
      </w:tr>
      <w:tr w:rsidR="007F4A4C" w:rsidRPr="00271E71" w14:paraId="1448430B" w14:textId="77777777" w:rsidTr="008249FC">
        <w:trPr>
          <w:trHeight w:val="350"/>
          <w:jc w:val="center"/>
        </w:trPr>
        <w:tc>
          <w:tcPr>
            <w:tcW w:w="1150" w:type="pct"/>
          </w:tcPr>
          <w:p w14:paraId="1FC38BD9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1019" w:type="pct"/>
          </w:tcPr>
          <w:p w14:paraId="272CADCF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928" w:type="pct"/>
          </w:tcPr>
          <w:p w14:paraId="2BD8DA00" w14:textId="33177D3F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20" w:type="pct"/>
          </w:tcPr>
          <w:p w14:paraId="3930077E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19" w:type="pct"/>
          </w:tcPr>
          <w:p w14:paraId="029C5048" w14:textId="77777777" w:rsidR="00943527" w:rsidRPr="00271E71" w:rsidRDefault="00943527" w:rsidP="00DA4DF5">
            <w:pPr>
              <w:rPr>
                <w:sz w:val="20"/>
              </w:rPr>
            </w:pPr>
          </w:p>
        </w:tc>
        <w:tc>
          <w:tcPr>
            <w:tcW w:w="664" w:type="pct"/>
          </w:tcPr>
          <w:p w14:paraId="41C09606" w14:textId="77777777" w:rsidR="00943527" w:rsidRPr="00271E71" w:rsidRDefault="00943527" w:rsidP="00DA4DF5">
            <w:pPr>
              <w:rPr>
                <w:sz w:val="20"/>
              </w:rPr>
            </w:pPr>
          </w:p>
        </w:tc>
      </w:tr>
    </w:tbl>
    <w:p w14:paraId="442B048E" w14:textId="77777777" w:rsidR="007472D1" w:rsidRDefault="007472D1" w:rsidP="00081861">
      <w:pPr>
        <w:pStyle w:val="ListParagraph"/>
      </w:pPr>
    </w:p>
    <w:p w14:paraId="7D0908D8" w14:textId="773AF55A" w:rsidR="00D40584" w:rsidRDefault="00845D4D" w:rsidP="00AE6B1C">
      <w:pPr>
        <w:pStyle w:val="ListParagraph"/>
        <w:numPr>
          <w:ilvl w:val="0"/>
          <w:numId w:val="9"/>
        </w:numPr>
      </w:pPr>
      <w:r>
        <w:t>Do your researchers log in with a UConn NetID</w:t>
      </w:r>
      <w:r w:rsidR="00D40584" w:rsidRPr="00AE6B1C">
        <w:t>?</w:t>
      </w:r>
      <w:r>
        <w:t xml:space="preserve">    </w:t>
      </w:r>
      <w:sdt>
        <w:sdtPr>
          <w:id w:val="114994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2691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1945DFB" w14:textId="77777777" w:rsidR="00C305C5" w:rsidRDefault="00845D4D" w:rsidP="00845D4D">
      <w:pPr>
        <w:pStyle w:val="ListParagraph"/>
        <w:numPr>
          <w:ilvl w:val="1"/>
          <w:numId w:val="9"/>
        </w:numPr>
      </w:pPr>
      <w:r>
        <w:t>If not, is there a reason why you cannot use a UConn NetID?</w:t>
      </w:r>
    </w:p>
    <w:p w14:paraId="6DE6DCAE" w14:textId="77777777" w:rsidR="00C305C5" w:rsidRDefault="00C305C5" w:rsidP="00C305C5">
      <w:pPr>
        <w:pStyle w:val="ListParagraph"/>
        <w:ind w:left="1080"/>
      </w:pPr>
    </w:p>
    <w:p w14:paraId="6F93BDDA" w14:textId="77C223DD" w:rsidR="00845D4D" w:rsidRDefault="000D7824" w:rsidP="00C305C5">
      <w:pPr>
        <w:pStyle w:val="ListParagraph"/>
        <w:ind w:left="1080"/>
      </w:pPr>
      <w:sdt>
        <w:sdtPr>
          <w:id w:val="-378857185"/>
          <w:placeholder>
            <w:docPart w:val="DefaultPlaceholder_-1854013440"/>
          </w:placeholder>
          <w:showingPlcHdr/>
        </w:sdtPr>
        <w:sdtEndPr/>
        <w:sdtContent>
          <w:r w:rsidR="00C305C5" w:rsidRPr="00BA25D5">
            <w:rPr>
              <w:rStyle w:val="PlaceholderText"/>
            </w:rPr>
            <w:t>Click or tap here to enter text.</w:t>
          </w:r>
        </w:sdtContent>
      </w:sdt>
    </w:p>
    <w:p w14:paraId="222C48DA" w14:textId="77777777" w:rsidR="00C305C5" w:rsidRDefault="00C305C5" w:rsidP="00AE6B1C">
      <w:pPr>
        <w:pStyle w:val="ListParagraph"/>
        <w:ind w:left="360"/>
        <w:rPr>
          <w:rFonts w:ascii="Times New Roman" w:hAnsi="Times New Roman"/>
        </w:rPr>
      </w:pPr>
    </w:p>
    <w:p w14:paraId="67868FE9" w14:textId="77777777" w:rsidR="001A7AC5" w:rsidRDefault="001A7AC5" w:rsidP="00AE6B1C">
      <w:pPr>
        <w:pStyle w:val="ListParagraph"/>
        <w:ind w:left="360"/>
        <w:rPr>
          <w:rFonts w:ascii="Times New Roman" w:hAnsi="Times New Roman"/>
        </w:rPr>
      </w:pPr>
    </w:p>
    <w:p w14:paraId="7E2F410A" w14:textId="1CB96C08" w:rsidR="007472D1" w:rsidRDefault="00943527" w:rsidP="00954E88">
      <w:pPr>
        <w:pStyle w:val="ListParagraph"/>
        <w:numPr>
          <w:ilvl w:val="0"/>
          <w:numId w:val="9"/>
        </w:numPr>
      </w:pPr>
      <w:r w:rsidRPr="00AE6B1C">
        <w:t xml:space="preserve"> </w:t>
      </w:r>
      <w:r w:rsidR="00D40584" w:rsidRPr="00AE6B1C">
        <w:t xml:space="preserve">How does your project </w:t>
      </w:r>
      <w:r w:rsidR="00F15DC4" w:rsidRPr="00AE6B1C">
        <w:t>receive data from your sponsors?</w:t>
      </w:r>
    </w:p>
    <w:p w14:paraId="60FDF81A" w14:textId="77777777" w:rsidR="00C305C5" w:rsidRDefault="00FB5B65" w:rsidP="005D26F9">
      <w:pPr>
        <w:pStyle w:val="ListParagraph"/>
        <w:numPr>
          <w:ilvl w:val="1"/>
          <w:numId w:val="9"/>
        </w:numPr>
      </w:pPr>
      <w:r>
        <w:t>Describe current s</w:t>
      </w:r>
      <w:r w:rsidR="00954E88">
        <w:t>olution</w:t>
      </w:r>
    </w:p>
    <w:p w14:paraId="459230C1" w14:textId="77777777" w:rsidR="00C305C5" w:rsidRDefault="00C305C5" w:rsidP="00C305C5">
      <w:pPr>
        <w:pStyle w:val="ListParagraph"/>
        <w:ind w:left="1080"/>
      </w:pPr>
    </w:p>
    <w:p w14:paraId="5A0467E6" w14:textId="29B2A5DF" w:rsidR="00FB5B65" w:rsidRDefault="000D7824" w:rsidP="00C305C5">
      <w:pPr>
        <w:pStyle w:val="ListParagraph"/>
        <w:ind w:left="1080"/>
      </w:pPr>
      <w:sdt>
        <w:sdtPr>
          <w:id w:val="936175130"/>
          <w:placeholder>
            <w:docPart w:val="DefaultPlaceholder_-1854013440"/>
          </w:placeholder>
          <w:showingPlcHdr/>
        </w:sdtPr>
        <w:sdtEndPr/>
        <w:sdtContent>
          <w:r w:rsidR="00C305C5" w:rsidRPr="00BA25D5">
            <w:rPr>
              <w:rStyle w:val="PlaceholderText"/>
            </w:rPr>
            <w:t>Click or tap here to enter text.</w:t>
          </w:r>
        </w:sdtContent>
      </w:sdt>
    </w:p>
    <w:p w14:paraId="4BD4870D" w14:textId="77777777" w:rsidR="001A7AC5" w:rsidRDefault="001A7AC5" w:rsidP="00954E88"/>
    <w:p w14:paraId="6739DBDC" w14:textId="7BF70576" w:rsidR="001A7AC5" w:rsidRDefault="00C305C5" w:rsidP="001A7AC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A7AC5">
        <w:rPr>
          <w:rFonts w:ascii="Times New Roman" w:hAnsi="Times New Roman"/>
        </w:rPr>
        <w:t xml:space="preserve">.   Outline next steps to </w:t>
      </w:r>
      <w:r>
        <w:rPr>
          <w:rFonts w:ascii="Times New Roman" w:hAnsi="Times New Roman"/>
        </w:rPr>
        <w:t>propose changes to meet NIST 800-171 requirements.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1A7AC5" w14:paraId="5E5D4BB1" w14:textId="77777777" w:rsidTr="00A62D30">
        <w:tc>
          <w:tcPr>
            <w:tcW w:w="6745" w:type="dxa"/>
            <w:shd w:val="clear" w:color="auto" w:fill="D9D9D9" w:themeFill="background1" w:themeFillShade="D9"/>
          </w:tcPr>
          <w:p w14:paraId="1D7CFB69" w14:textId="29E5FF99" w:rsidR="001A7AC5" w:rsidRPr="001A7AC5" w:rsidRDefault="001A7AC5" w:rsidP="00B7740A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Description of Task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5EC59E78" w14:textId="4FA7F64A" w:rsidR="001A7AC5" w:rsidRPr="001A7AC5" w:rsidRDefault="001A7AC5" w:rsidP="00B7740A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Responsible Party – UITS or PI</w:t>
            </w:r>
          </w:p>
        </w:tc>
      </w:tr>
      <w:tr w:rsidR="001A7AC5" w14:paraId="2AEF51C9" w14:textId="77777777" w:rsidTr="00A62D30">
        <w:trPr>
          <w:trHeight w:val="620"/>
        </w:trPr>
        <w:tc>
          <w:tcPr>
            <w:tcW w:w="6745" w:type="dxa"/>
          </w:tcPr>
          <w:p w14:paraId="06D77E54" w14:textId="77777777" w:rsidR="001A7AC5" w:rsidRDefault="001A7AC5" w:rsidP="001A7AC5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1415FF49" w14:textId="77777777" w:rsidR="001A7AC5" w:rsidRDefault="001A7AC5" w:rsidP="001A7AC5">
            <w:pPr>
              <w:rPr>
                <w:rFonts w:ascii="Times New Roman" w:hAnsi="Times New Roman"/>
              </w:rPr>
            </w:pPr>
          </w:p>
        </w:tc>
      </w:tr>
      <w:tr w:rsidR="001A7AC5" w14:paraId="4AF176FC" w14:textId="77777777" w:rsidTr="00A62D30">
        <w:trPr>
          <w:trHeight w:val="629"/>
        </w:trPr>
        <w:tc>
          <w:tcPr>
            <w:tcW w:w="6745" w:type="dxa"/>
          </w:tcPr>
          <w:p w14:paraId="2C70AC2F" w14:textId="77777777" w:rsidR="001A7AC5" w:rsidRDefault="001A7AC5" w:rsidP="001A7AC5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798A5525" w14:textId="77777777" w:rsidR="001A7AC5" w:rsidRDefault="001A7AC5" w:rsidP="001A7AC5">
            <w:pPr>
              <w:rPr>
                <w:rFonts w:ascii="Times New Roman" w:hAnsi="Times New Roman"/>
              </w:rPr>
            </w:pPr>
          </w:p>
        </w:tc>
      </w:tr>
      <w:tr w:rsidR="00A62D30" w14:paraId="1CC7090B" w14:textId="77777777" w:rsidTr="00A62D30">
        <w:trPr>
          <w:trHeight w:val="629"/>
        </w:trPr>
        <w:tc>
          <w:tcPr>
            <w:tcW w:w="6745" w:type="dxa"/>
          </w:tcPr>
          <w:p w14:paraId="44D6BCC5" w14:textId="77777777" w:rsidR="00A62D30" w:rsidRDefault="00A62D30" w:rsidP="001A7AC5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7D14A9E7" w14:textId="77777777" w:rsidR="00A62D30" w:rsidRDefault="00A62D30" w:rsidP="001A7AC5">
            <w:pPr>
              <w:rPr>
                <w:rFonts w:ascii="Times New Roman" w:hAnsi="Times New Roman"/>
              </w:rPr>
            </w:pPr>
          </w:p>
        </w:tc>
      </w:tr>
      <w:tr w:rsidR="001A7AC5" w14:paraId="5A0CB835" w14:textId="77777777" w:rsidTr="00A62D30">
        <w:trPr>
          <w:trHeight w:val="710"/>
        </w:trPr>
        <w:tc>
          <w:tcPr>
            <w:tcW w:w="6745" w:type="dxa"/>
          </w:tcPr>
          <w:p w14:paraId="1DF5461F" w14:textId="77777777" w:rsidR="001A7AC5" w:rsidRDefault="001A7AC5" w:rsidP="001A7AC5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658FD5DF" w14:textId="77777777" w:rsidR="001A7AC5" w:rsidRDefault="001A7AC5" w:rsidP="001A7AC5">
            <w:pPr>
              <w:rPr>
                <w:rFonts w:ascii="Times New Roman" w:hAnsi="Times New Roman"/>
              </w:rPr>
            </w:pPr>
          </w:p>
        </w:tc>
      </w:tr>
    </w:tbl>
    <w:p w14:paraId="631852A4" w14:textId="58E6A48F" w:rsidR="009D5EEE" w:rsidRDefault="009D5EEE" w:rsidP="009D5EEE">
      <w:pPr>
        <w:pStyle w:val="ListParagraph"/>
        <w:ind w:left="360"/>
      </w:pPr>
    </w:p>
    <w:p w14:paraId="2343D486" w14:textId="392B27B1" w:rsidR="009D5EEE" w:rsidRDefault="009D5EEE" w:rsidP="009D5EEE">
      <w:pPr>
        <w:pStyle w:val="ListParagraph"/>
        <w:ind w:left="360"/>
      </w:pPr>
    </w:p>
    <w:p w14:paraId="479E8226" w14:textId="4A9D749E" w:rsidR="009D5EEE" w:rsidRDefault="009D5EEE" w:rsidP="009D5EEE">
      <w:pPr>
        <w:pStyle w:val="ListParagraph"/>
        <w:ind w:left="360"/>
      </w:pPr>
    </w:p>
    <w:p w14:paraId="158FACBD" w14:textId="1B824A44" w:rsidR="009D5EEE" w:rsidRDefault="009D5EEE" w:rsidP="009D5EEE">
      <w:pPr>
        <w:pStyle w:val="ListParagraph"/>
        <w:ind w:left="360"/>
      </w:pPr>
    </w:p>
    <w:p w14:paraId="7067CE92" w14:textId="1A009B5E" w:rsidR="009D5EEE" w:rsidRDefault="009D5EEE" w:rsidP="009D5EEE">
      <w:pPr>
        <w:pStyle w:val="ListParagraph"/>
        <w:ind w:left="360"/>
      </w:pPr>
    </w:p>
    <w:p w14:paraId="245531CD" w14:textId="77777777" w:rsidR="009D5EEE" w:rsidRDefault="009D5EEE" w:rsidP="009D5EEE">
      <w:pPr>
        <w:pStyle w:val="ListParagraph"/>
        <w:ind w:left="360"/>
      </w:pPr>
    </w:p>
    <w:p w14:paraId="20864F38" w14:textId="19761BE1" w:rsidR="007049D8" w:rsidRDefault="007049D8" w:rsidP="007049D8">
      <w:pPr>
        <w:pStyle w:val="ListParagraph"/>
        <w:numPr>
          <w:ilvl w:val="0"/>
          <w:numId w:val="9"/>
        </w:numPr>
      </w:pPr>
      <w:r>
        <w:lastRenderedPageBreak/>
        <w:t>How do you share data with your sponsor</w:t>
      </w:r>
      <w:r w:rsidRPr="00AE6B1C">
        <w:t>?</w:t>
      </w:r>
    </w:p>
    <w:p w14:paraId="515AFC35" w14:textId="694B2E22" w:rsidR="001A7AC5" w:rsidRDefault="001A7AC5" w:rsidP="001A7AC5">
      <w:pPr>
        <w:pStyle w:val="ListParagraph"/>
        <w:numPr>
          <w:ilvl w:val="1"/>
          <w:numId w:val="9"/>
        </w:numPr>
      </w:pPr>
      <w:r>
        <w:t>Describe current solution</w:t>
      </w:r>
    </w:p>
    <w:p w14:paraId="0435AB0B" w14:textId="77777777" w:rsidR="009D5EEE" w:rsidRDefault="009D5EEE" w:rsidP="009D5EEE">
      <w:pPr>
        <w:pStyle w:val="ListParagraph"/>
        <w:ind w:left="1080"/>
      </w:pPr>
    </w:p>
    <w:sdt>
      <w:sdtPr>
        <w:id w:val="2032761409"/>
        <w:placeholder>
          <w:docPart w:val="DefaultPlaceholder_-1854013440"/>
        </w:placeholder>
        <w:showingPlcHdr/>
      </w:sdtPr>
      <w:sdtEndPr/>
      <w:sdtContent>
        <w:p w14:paraId="792C5A0C" w14:textId="35C25A95" w:rsidR="009D5EEE" w:rsidRDefault="009D5EEE" w:rsidP="009D5EEE">
          <w:pPr>
            <w:pStyle w:val="ListParagraph"/>
            <w:ind w:left="1080"/>
          </w:pPr>
          <w:r w:rsidRPr="00BA25D5">
            <w:rPr>
              <w:rStyle w:val="PlaceholderText"/>
            </w:rPr>
            <w:t>Click or tap here to enter text.</w:t>
          </w:r>
        </w:p>
      </w:sdtContent>
    </w:sdt>
    <w:p w14:paraId="1018A328" w14:textId="27AF6C66" w:rsidR="001A7AC5" w:rsidRDefault="00B7740A" w:rsidP="001A7AC5">
      <w:r>
        <w:t xml:space="preserve"> </w:t>
      </w:r>
    </w:p>
    <w:p w14:paraId="6FF619C4" w14:textId="26732F19" w:rsidR="001A7AC5" w:rsidRDefault="009D5EEE" w:rsidP="001A7AC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A7AC5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>Outline next steps to propose changes to meet NIST 800-171 requirements.</w:t>
      </w:r>
      <w:r w:rsidR="001A7AC5" w:rsidRPr="000F12CF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1A7AC5" w14:paraId="00E64850" w14:textId="77777777" w:rsidTr="00A62D30">
        <w:tc>
          <w:tcPr>
            <w:tcW w:w="6745" w:type="dxa"/>
            <w:shd w:val="clear" w:color="auto" w:fill="D9D9D9" w:themeFill="background1" w:themeFillShade="D9"/>
          </w:tcPr>
          <w:p w14:paraId="4F475E73" w14:textId="77777777" w:rsidR="001A7AC5" w:rsidRPr="001A7AC5" w:rsidRDefault="001A7AC5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Description of Task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FFF517E" w14:textId="77777777" w:rsidR="001A7AC5" w:rsidRPr="001A7AC5" w:rsidRDefault="001A7AC5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Responsible Party – UITS or PI</w:t>
            </w:r>
          </w:p>
        </w:tc>
      </w:tr>
      <w:tr w:rsidR="001A7AC5" w14:paraId="4F7313B8" w14:textId="77777777" w:rsidTr="00A62D30">
        <w:trPr>
          <w:trHeight w:val="620"/>
        </w:trPr>
        <w:tc>
          <w:tcPr>
            <w:tcW w:w="6745" w:type="dxa"/>
          </w:tcPr>
          <w:p w14:paraId="1D70CA28" w14:textId="77777777" w:rsidR="001A7AC5" w:rsidRDefault="001A7AC5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0B0810A4" w14:textId="77777777" w:rsidR="001A7AC5" w:rsidRDefault="001A7AC5" w:rsidP="00B1331E">
            <w:pPr>
              <w:rPr>
                <w:rFonts w:ascii="Times New Roman" w:hAnsi="Times New Roman"/>
              </w:rPr>
            </w:pPr>
          </w:p>
        </w:tc>
      </w:tr>
      <w:tr w:rsidR="001A7AC5" w14:paraId="23343DEB" w14:textId="77777777" w:rsidTr="00A62D30">
        <w:trPr>
          <w:trHeight w:val="629"/>
        </w:trPr>
        <w:tc>
          <w:tcPr>
            <w:tcW w:w="6745" w:type="dxa"/>
          </w:tcPr>
          <w:p w14:paraId="0CC85B84" w14:textId="77777777" w:rsidR="001A7AC5" w:rsidRDefault="001A7AC5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7D6B94B1" w14:textId="77777777" w:rsidR="001A7AC5" w:rsidRDefault="001A7AC5" w:rsidP="00B1331E">
            <w:pPr>
              <w:rPr>
                <w:rFonts w:ascii="Times New Roman" w:hAnsi="Times New Roman"/>
              </w:rPr>
            </w:pPr>
          </w:p>
        </w:tc>
      </w:tr>
      <w:tr w:rsidR="001A7AC5" w14:paraId="18EC3FF3" w14:textId="77777777" w:rsidTr="00A62D30">
        <w:trPr>
          <w:trHeight w:val="710"/>
        </w:trPr>
        <w:tc>
          <w:tcPr>
            <w:tcW w:w="6745" w:type="dxa"/>
          </w:tcPr>
          <w:p w14:paraId="26381E57" w14:textId="77777777" w:rsidR="001A7AC5" w:rsidRDefault="001A7AC5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51F0AB66" w14:textId="77777777" w:rsidR="001A7AC5" w:rsidRDefault="001A7AC5" w:rsidP="00B1331E">
            <w:pPr>
              <w:rPr>
                <w:rFonts w:ascii="Times New Roman" w:hAnsi="Times New Roman"/>
              </w:rPr>
            </w:pPr>
          </w:p>
        </w:tc>
      </w:tr>
      <w:tr w:rsidR="00B7740A" w14:paraId="365AA338" w14:textId="77777777" w:rsidTr="00A62D30">
        <w:trPr>
          <w:trHeight w:val="710"/>
        </w:trPr>
        <w:tc>
          <w:tcPr>
            <w:tcW w:w="6745" w:type="dxa"/>
          </w:tcPr>
          <w:p w14:paraId="5CA29B83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6534D19F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1F03856E" w14:textId="77777777" w:rsidTr="00A62D30">
        <w:trPr>
          <w:trHeight w:val="710"/>
        </w:trPr>
        <w:tc>
          <w:tcPr>
            <w:tcW w:w="6745" w:type="dxa"/>
          </w:tcPr>
          <w:p w14:paraId="3786BBE8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46E374C5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</w:tbl>
    <w:p w14:paraId="0E546A5F" w14:textId="785CE1C5" w:rsidR="00943527" w:rsidRDefault="00943527" w:rsidP="00AE6B1C">
      <w:pPr>
        <w:rPr>
          <w:rFonts w:ascii="Times New Roman" w:hAnsi="Times New Roman"/>
        </w:rPr>
      </w:pPr>
    </w:p>
    <w:p w14:paraId="082F5F95" w14:textId="35854C16" w:rsidR="007472D1" w:rsidRDefault="007472D1" w:rsidP="00AE6B1C">
      <w:pPr>
        <w:pStyle w:val="ListParagraph"/>
        <w:ind w:left="360"/>
      </w:pPr>
    </w:p>
    <w:p w14:paraId="677DDD10" w14:textId="74B0655D" w:rsidR="00081861" w:rsidRPr="00AE6B1C" w:rsidRDefault="00F434B1" w:rsidP="00AE6B1C">
      <w:pPr>
        <w:pStyle w:val="ListParagraph"/>
        <w:numPr>
          <w:ilvl w:val="0"/>
          <w:numId w:val="9"/>
        </w:numPr>
      </w:pPr>
      <w:r w:rsidRPr="00AE6B1C">
        <w:t>How do</w:t>
      </w:r>
      <w:r w:rsidR="00D40584" w:rsidRPr="00AE6B1C">
        <w:t>es your project</w:t>
      </w:r>
      <w:r w:rsidRPr="00AE6B1C">
        <w:t xml:space="preserve"> store data</w:t>
      </w:r>
      <w:r w:rsidR="007049D8">
        <w:t xml:space="preserve"> and what is the aggregate size of your data currently</w:t>
      </w:r>
      <w:r w:rsidRPr="00AE6B1C">
        <w:t>?</w:t>
      </w:r>
    </w:p>
    <w:p w14:paraId="57E96324" w14:textId="2657F617" w:rsidR="00B7740A" w:rsidRDefault="00B7740A" w:rsidP="00B7740A">
      <w:pPr>
        <w:pStyle w:val="ListParagraph"/>
        <w:numPr>
          <w:ilvl w:val="1"/>
          <w:numId w:val="9"/>
        </w:numPr>
      </w:pPr>
      <w:r>
        <w:t>Describe current solution</w:t>
      </w:r>
    </w:p>
    <w:p w14:paraId="17889CB6" w14:textId="034B2CFC" w:rsidR="009D5EEE" w:rsidRDefault="009D5EEE" w:rsidP="009D5EEE">
      <w:pPr>
        <w:pStyle w:val="ListParagraph"/>
        <w:ind w:left="1080"/>
      </w:pPr>
    </w:p>
    <w:sdt>
      <w:sdtPr>
        <w:id w:val="1124725486"/>
        <w:placeholder>
          <w:docPart w:val="DefaultPlaceholder_-1854013440"/>
        </w:placeholder>
        <w:showingPlcHdr/>
      </w:sdtPr>
      <w:sdtEndPr/>
      <w:sdtContent>
        <w:p w14:paraId="76097797" w14:textId="7ACD3B72" w:rsidR="009D5EEE" w:rsidRDefault="009D5EEE" w:rsidP="009D5EEE">
          <w:pPr>
            <w:pStyle w:val="ListParagraph"/>
            <w:ind w:left="1080"/>
          </w:pPr>
          <w:r w:rsidRPr="00BA25D5">
            <w:rPr>
              <w:rStyle w:val="PlaceholderText"/>
            </w:rPr>
            <w:t>Click or tap here to enter text.</w:t>
          </w:r>
        </w:p>
      </w:sdtContent>
    </w:sdt>
    <w:p w14:paraId="2F8D4C52" w14:textId="77777777" w:rsidR="00B7740A" w:rsidRDefault="00B7740A" w:rsidP="00B7740A"/>
    <w:p w14:paraId="64E18DD1" w14:textId="7FECFE2F" w:rsidR="00B7740A" w:rsidRDefault="009D5EEE" w:rsidP="00B774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7740A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>Outline next steps to propose changes to meet NIST 800-171 requirements.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B7740A" w14:paraId="14BFAA61" w14:textId="77777777" w:rsidTr="00A62D30">
        <w:tc>
          <w:tcPr>
            <w:tcW w:w="6745" w:type="dxa"/>
            <w:shd w:val="clear" w:color="auto" w:fill="D9D9D9" w:themeFill="background1" w:themeFillShade="D9"/>
          </w:tcPr>
          <w:p w14:paraId="3C0A6BE2" w14:textId="77777777" w:rsidR="00B7740A" w:rsidRPr="001A7AC5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Description of Task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6D99896" w14:textId="77777777" w:rsidR="00B7740A" w:rsidRPr="001A7AC5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Responsible Party – UITS or PI</w:t>
            </w:r>
          </w:p>
        </w:tc>
      </w:tr>
      <w:tr w:rsidR="00B7740A" w14:paraId="34260292" w14:textId="77777777" w:rsidTr="00A62D30">
        <w:trPr>
          <w:trHeight w:val="620"/>
        </w:trPr>
        <w:tc>
          <w:tcPr>
            <w:tcW w:w="6745" w:type="dxa"/>
          </w:tcPr>
          <w:p w14:paraId="17F816B2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238B5AC5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4436CA7C" w14:textId="77777777" w:rsidTr="00A62D30">
        <w:trPr>
          <w:trHeight w:val="629"/>
        </w:trPr>
        <w:tc>
          <w:tcPr>
            <w:tcW w:w="6745" w:type="dxa"/>
          </w:tcPr>
          <w:p w14:paraId="313D6E10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1CB4192E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6AAA9CD1" w14:textId="77777777" w:rsidTr="00A62D30">
        <w:trPr>
          <w:trHeight w:val="710"/>
        </w:trPr>
        <w:tc>
          <w:tcPr>
            <w:tcW w:w="6745" w:type="dxa"/>
          </w:tcPr>
          <w:p w14:paraId="0502C98C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56FAB2CF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78826E53" w14:textId="77777777" w:rsidTr="00A62D30">
        <w:trPr>
          <w:trHeight w:val="710"/>
        </w:trPr>
        <w:tc>
          <w:tcPr>
            <w:tcW w:w="6745" w:type="dxa"/>
          </w:tcPr>
          <w:p w14:paraId="2E4EF42A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25F9BADD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</w:tbl>
    <w:p w14:paraId="768C5135" w14:textId="2EFC323C" w:rsidR="00954E88" w:rsidRDefault="00954E88" w:rsidP="00954E88">
      <w:pPr>
        <w:rPr>
          <w:rFonts w:ascii="Times New Roman" w:hAnsi="Times New Roman"/>
        </w:rPr>
      </w:pPr>
    </w:p>
    <w:p w14:paraId="1C1FE1B8" w14:textId="4F1DADA5" w:rsidR="00B7740A" w:rsidRDefault="00B7740A" w:rsidP="00954E88">
      <w:pPr>
        <w:rPr>
          <w:rFonts w:ascii="Times New Roman" w:hAnsi="Times New Roman"/>
        </w:rPr>
      </w:pPr>
    </w:p>
    <w:p w14:paraId="2BEF9039" w14:textId="4236323B" w:rsidR="007049D8" w:rsidRDefault="00F15DC4" w:rsidP="00AE6B1C">
      <w:pPr>
        <w:pStyle w:val="ListParagraph"/>
        <w:numPr>
          <w:ilvl w:val="0"/>
          <w:numId w:val="9"/>
        </w:numPr>
      </w:pPr>
      <w:r w:rsidRPr="00AE6B1C">
        <w:t>How do you share data</w:t>
      </w:r>
      <w:r w:rsidR="007049D8">
        <w:t xml:space="preserve"> with your team</w:t>
      </w:r>
      <w:r w:rsidR="006E4932">
        <w:t>?</w:t>
      </w:r>
    </w:p>
    <w:p w14:paraId="6D3BFDA1" w14:textId="6A3CEE60" w:rsidR="00B7740A" w:rsidRDefault="00B7740A" w:rsidP="00B7740A">
      <w:pPr>
        <w:pStyle w:val="ListParagraph"/>
        <w:numPr>
          <w:ilvl w:val="1"/>
          <w:numId w:val="9"/>
        </w:numPr>
      </w:pPr>
      <w:r>
        <w:t>Describe current solution</w:t>
      </w:r>
    </w:p>
    <w:p w14:paraId="3E91C496" w14:textId="19684E35" w:rsidR="009D5EEE" w:rsidRDefault="009D5EEE" w:rsidP="009D5EEE">
      <w:pPr>
        <w:pStyle w:val="ListParagraph"/>
        <w:ind w:left="1080"/>
      </w:pPr>
    </w:p>
    <w:sdt>
      <w:sdtPr>
        <w:id w:val="-2031171690"/>
        <w:placeholder>
          <w:docPart w:val="DefaultPlaceholder_-1854013440"/>
        </w:placeholder>
        <w:showingPlcHdr/>
      </w:sdtPr>
      <w:sdtEndPr/>
      <w:sdtContent>
        <w:p w14:paraId="518CF961" w14:textId="19B5313F" w:rsidR="009D5EEE" w:rsidRDefault="009D5EEE" w:rsidP="009D5EEE">
          <w:pPr>
            <w:pStyle w:val="ListParagraph"/>
            <w:ind w:left="1080"/>
          </w:pPr>
          <w:r w:rsidRPr="00BA25D5">
            <w:rPr>
              <w:rStyle w:val="PlaceholderText"/>
            </w:rPr>
            <w:t>Click or tap here to enter text.</w:t>
          </w:r>
        </w:p>
      </w:sdtContent>
    </w:sdt>
    <w:p w14:paraId="4E54192E" w14:textId="191C9398" w:rsidR="00B7740A" w:rsidRDefault="00B7740A" w:rsidP="00B7740A">
      <w:r>
        <w:t xml:space="preserve"> </w:t>
      </w:r>
    </w:p>
    <w:p w14:paraId="01B3E4D4" w14:textId="5A95AF9C" w:rsidR="00B7740A" w:rsidRPr="000F12CF" w:rsidRDefault="009D5EEE" w:rsidP="009D5EEE">
      <w:pPr>
        <w:ind w:firstLine="720"/>
      </w:pPr>
      <w:r>
        <w:t>b</w:t>
      </w:r>
      <w:r w:rsidR="00B7740A" w:rsidRPr="000F12CF">
        <w:t xml:space="preserve">.   </w:t>
      </w:r>
      <w:r>
        <w:rPr>
          <w:rFonts w:ascii="Times New Roman" w:hAnsi="Times New Roman"/>
        </w:rPr>
        <w:t>Outline next steps to propose changes t</w:t>
      </w:r>
      <w:r w:rsidR="00964D43">
        <w:rPr>
          <w:rFonts w:ascii="Times New Roman" w:hAnsi="Times New Roman"/>
        </w:rPr>
        <w:t>o meet NIST 800-171 requirements</w:t>
      </w:r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B7740A" w14:paraId="7CE60108" w14:textId="77777777" w:rsidTr="00A62D30">
        <w:tc>
          <w:tcPr>
            <w:tcW w:w="6745" w:type="dxa"/>
            <w:shd w:val="clear" w:color="auto" w:fill="D9D9D9" w:themeFill="background1" w:themeFillShade="D9"/>
          </w:tcPr>
          <w:p w14:paraId="6D5E49A4" w14:textId="77777777" w:rsidR="00B7740A" w:rsidRPr="001A7AC5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Description of Task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553C145C" w14:textId="77777777" w:rsidR="00B7740A" w:rsidRPr="001A7AC5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Responsible Party – UITS or PI</w:t>
            </w:r>
          </w:p>
        </w:tc>
      </w:tr>
      <w:tr w:rsidR="00B7740A" w14:paraId="12219D68" w14:textId="77777777" w:rsidTr="00A62D30">
        <w:trPr>
          <w:trHeight w:val="620"/>
        </w:trPr>
        <w:tc>
          <w:tcPr>
            <w:tcW w:w="6745" w:type="dxa"/>
          </w:tcPr>
          <w:p w14:paraId="1EC29A87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885" w:type="dxa"/>
          </w:tcPr>
          <w:p w14:paraId="2AAEE205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B7740A" w14:paraId="251FF1A9" w14:textId="77777777" w:rsidTr="00A62D30">
        <w:trPr>
          <w:trHeight w:val="629"/>
        </w:trPr>
        <w:tc>
          <w:tcPr>
            <w:tcW w:w="6745" w:type="dxa"/>
          </w:tcPr>
          <w:p w14:paraId="2EA04C1D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885" w:type="dxa"/>
          </w:tcPr>
          <w:p w14:paraId="5694CA41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B7740A" w14:paraId="3E4B25C7" w14:textId="77777777" w:rsidTr="00A62D30">
        <w:trPr>
          <w:trHeight w:val="710"/>
        </w:trPr>
        <w:tc>
          <w:tcPr>
            <w:tcW w:w="6745" w:type="dxa"/>
          </w:tcPr>
          <w:p w14:paraId="5586B643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885" w:type="dxa"/>
          </w:tcPr>
          <w:p w14:paraId="2C0B0853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B7740A" w14:paraId="4F769482" w14:textId="77777777" w:rsidTr="00A62D30">
        <w:trPr>
          <w:trHeight w:val="710"/>
        </w:trPr>
        <w:tc>
          <w:tcPr>
            <w:tcW w:w="6745" w:type="dxa"/>
          </w:tcPr>
          <w:p w14:paraId="63F52406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885" w:type="dxa"/>
          </w:tcPr>
          <w:p w14:paraId="4E73E720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B7740A" w14:paraId="5C88F0DF" w14:textId="77777777" w:rsidTr="00A62D30">
        <w:trPr>
          <w:trHeight w:val="710"/>
        </w:trPr>
        <w:tc>
          <w:tcPr>
            <w:tcW w:w="6745" w:type="dxa"/>
          </w:tcPr>
          <w:p w14:paraId="132C2FEC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885" w:type="dxa"/>
          </w:tcPr>
          <w:p w14:paraId="21372B68" w14:textId="77777777" w:rsidR="00B7740A" w:rsidRPr="00A62D30" w:rsidRDefault="00B7740A" w:rsidP="00A62D30">
            <w:pPr>
              <w:jc w:val="center"/>
              <w:rPr>
                <w:b/>
                <w:smallCaps/>
                <w:sz w:val="20"/>
              </w:rPr>
            </w:pPr>
          </w:p>
        </w:tc>
      </w:tr>
    </w:tbl>
    <w:p w14:paraId="2A33AF08" w14:textId="77777777" w:rsidR="003D6ED2" w:rsidRPr="00AE6B1C" w:rsidRDefault="003D6ED2" w:rsidP="00AE6B1C">
      <w:pPr>
        <w:rPr>
          <w:rFonts w:ascii="Times New Roman" w:hAnsi="Times New Roman"/>
        </w:rPr>
      </w:pPr>
    </w:p>
    <w:p w14:paraId="452C6AA7" w14:textId="5DD6E7DB" w:rsidR="00081861" w:rsidRPr="00AE6B1C" w:rsidRDefault="00F434B1" w:rsidP="00AE6B1C">
      <w:pPr>
        <w:pStyle w:val="ListParagraph"/>
        <w:numPr>
          <w:ilvl w:val="0"/>
          <w:numId w:val="9"/>
        </w:numPr>
      </w:pPr>
      <w:r w:rsidRPr="00AE6B1C">
        <w:t>Where do you perform your work?</w:t>
      </w:r>
    </w:p>
    <w:p w14:paraId="618D0294" w14:textId="54CA430A" w:rsidR="00B7740A" w:rsidRDefault="00B7740A" w:rsidP="00B7740A">
      <w:pPr>
        <w:pStyle w:val="ListParagraph"/>
        <w:numPr>
          <w:ilvl w:val="1"/>
          <w:numId w:val="9"/>
        </w:numPr>
      </w:pPr>
      <w:r>
        <w:t>Describe current solution</w:t>
      </w:r>
    </w:p>
    <w:p w14:paraId="6E7ABE68" w14:textId="71761B3D" w:rsidR="009D5EEE" w:rsidRDefault="009D5EEE" w:rsidP="009D5EEE">
      <w:pPr>
        <w:pStyle w:val="ListParagraph"/>
        <w:ind w:left="1080"/>
      </w:pPr>
    </w:p>
    <w:sdt>
      <w:sdtPr>
        <w:id w:val="1660036927"/>
        <w:placeholder>
          <w:docPart w:val="DefaultPlaceholder_-1854013440"/>
        </w:placeholder>
        <w:showingPlcHdr/>
      </w:sdtPr>
      <w:sdtEndPr/>
      <w:sdtContent>
        <w:p w14:paraId="5AFFE50D" w14:textId="403C2D75" w:rsidR="009D5EEE" w:rsidRDefault="00964D43" w:rsidP="00964D43">
          <w:pPr>
            <w:ind w:left="1080"/>
          </w:pPr>
          <w:r w:rsidRPr="00BA25D5">
            <w:rPr>
              <w:rStyle w:val="PlaceholderText"/>
            </w:rPr>
            <w:t>Click or tap here to enter text.</w:t>
          </w:r>
        </w:p>
      </w:sdtContent>
    </w:sdt>
    <w:p w14:paraId="636F6F9E" w14:textId="251FC7DF" w:rsidR="00B7740A" w:rsidRDefault="00B7740A" w:rsidP="00B7740A">
      <w:pPr>
        <w:rPr>
          <w:rFonts w:ascii="Times New Roman" w:hAnsi="Times New Roman"/>
        </w:rPr>
      </w:pPr>
      <w:r>
        <w:t xml:space="preserve"> </w:t>
      </w:r>
    </w:p>
    <w:p w14:paraId="4519FD9B" w14:textId="1A4D5175" w:rsidR="00B7740A" w:rsidRPr="000F12CF" w:rsidRDefault="009D5EEE" w:rsidP="00B7740A">
      <w:pPr>
        <w:ind w:left="720"/>
      </w:pPr>
      <w:r>
        <w:t>b</w:t>
      </w:r>
      <w:r w:rsidR="00B7740A" w:rsidRPr="000F12CF">
        <w:t xml:space="preserve">.   </w:t>
      </w:r>
      <w:r>
        <w:rPr>
          <w:rFonts w:ascii="Times New Roman" w:hAnsi="Times New Roman"/>
        </w:rPr>
        <w:t>Outline next steps to propose changes to meet NIST 800-171 requirements.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B7740A" w14:paraId="33290680" w14:textId="77777777" w:rsidTr="00A62D30">
        <w:tc>
          <w:tcPr>
            <w:tcW w:w="6745" w:type="dxa"/>
            <w:shd w:val="clear" w:color="auto" w:fill="D9D9D9" w:themeFill="background1" w:themeFillShade="D9"/>
          </w:tcPr>
          <w:p w14:paraId="1122EACB" w14:textId="77777777" w:rsidR="00B7740A" w:rsidRPr="001A7AC5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Description of Task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03962C2A" w14:textId="77777777" w:rsidR="00B7740A" w:rsidRPr="001A7AC5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Responsible Party – UITS or PI</w:t>
            </w:r>
          </w:p>
        </w:tc>
      </w:tr>
      <w:tr w:rsidR="00B7740A" w14:paraId="589E311B" w14:textId="77777777" w:rsidTr="00A62D30">
        <w:trPr>
          <w:trHeight w:val="620"/>
        </w:trPr>
        <w:tc>
          <w:tcPr>
            <w:tcW w:w="6745" w:type="dxa"/>
          </w:tcPr>
          <w:p w14:paraId="47EB1BAA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21912752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05F21CDC" w14:textId="77777777" w:rsidTr="00A62D30">
        <w:trPr>
          <w:trHeight w:val="629"/>
        </w:trPr>
        <w:tc>
          <w:tcPr>
            <w:tcW w:w="6745" w:type="dxa"/>
          </w:tcPr>
          <w:p w14:paraId="47CEBB1D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60ED2D5C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2AE0C91D" w14:textId="77777777" w:rsidTr="00A62D30">
        <w:trPr>
          <w:trHeight w:val="710"/>
        </w:trPr>
        <w:tc>
          <w:tcPr>
            <w:tcW w:w="6745" w:type="dxa"/>
          </w:tcPr>
          <w:p w14:paraId="3449CFC2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0EB402EC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747C9DF9" w14:textId="77777777" w:rsidTr="00A62D30">
        <w:trPr>
          <w:trHeight w:val="710"/>
        </w:trPr>
        <w:tc>
          <w:tcPr>
            <w:tcW w:w="6745" w:type="dxa"/>
          </w:tcPr>
          <w:p w14:paraId="0C902BEA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11F16356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</w:tbl>
    <w:p w14:paraId="766DC516" w14:textId="0DF0AE4F" w:rsidR="00954E88" w:rsidRDefault="00954E88" w:rsidP="00954E88">
      <w:pPr>
        <w:rPr>
          <w:rFonts w:ascii="Times New Roman" w:hAnsi="Times New Roman"/>
        </w:rPr>
      </w:pPr>
    </w:p>
    <w:p w14:paraId="039BCAB9" w14:textId="77777777" w:rsidR="00954E88" w:rsidRPr="00AE6B1C" w:rsidRDefault="00954E88" w:rsidP="00AE6B1C">
      <w:pPr>
        <w:pStyle w:val="ListParagraph"/>
        <w:rPr>
          <w:rFonts w:ascii="Times New Roman" w:hAnsi="Times New Roman"/>
        </w:rPr>
      </w:pPr>
    </w:p>
    <w:p w14:paraId="4309931F" w14:textId="65444F29" w:rsidR="00081861" w:rsidRDefault="00F434B1" w:rsidP="00AE6B1C">
      <w:pPr>
        <w:pStyle w:val="ListParagraph"/>
        <w:numPr>
          <w:ilvl w:val="0"/>
          <w:numId w:val="9"/>
        </w:numPr>
      </w:pPr>
      <w:r w:rsidRPr="00AE6B1C">
        <w:t xml:space="preserve">Is </w:t>
      </w:r>
      <w:r w:rsidR="00081861" w:rsidRPr="00AE6B1C">
        <w:t>there specific software you use</w:t>
      </w:r>
      <w:r w:rsidRPr="00AE6B1C">
        <w:t xml:space="preserve"> </w:t>
      </w:r>
      <w:r w:rsidR="00081861" w:rsidRPr="00AE6B1C">
        <w:t>to perform your research</w:t>
      </w:r>
      <w:r w:rsidRPr="00AE6B1C">
        <w:t>? Please list specif</w:t>
      </w:r>
      <w:r w:rsidR="00081861" w:rsidRPr="00AE6B1C">
        <w:t>ic versions you are using</w:t>
      </w:r>
      <w:r w:rsidR="00F937DC" w:rsidRPr="00AE6B1C">
        <w:t xml:space="preserve"> </w:t>
      </w:r>
      <w:r w:rsidR="00081861" w:rsidRPr="00AE6B1C">
        <w:t>and whether</w:t>
      </w:r>
      <w:r w:rsidRPr="00AE6B1C">
        <w:t xml:space="preserve"> you are required to use a specific version.</w:t>
      </w:r>
    </w:p>
    <w:p w14:paraId="6D6A03DF" w14:textId="382746AF" w:rsidR="00B7740A" w:rsidRDefault="00B7740A" w:rsidP="00B7740A">
      <w:pPr>
        <w:pStyle w:val="ListParagraph"/>
        <w:numPr>
          <w:ilvl w:val="1"/>
          <w:numId w:val="9"/>
        </w:numPr>
      </w:pPr>
      <w:r>
        <w:t>Describe current solution</w:t>
      </w:r>
    </w:p>
    <w:p w14:paraId="55CF7892" w14:textId="77777777" w:rsidR="009D5EEE" w:rsidRDefault="009D5EEE" w:rsidP="009D5EEE">
      <w:pPr>
        <w:pStyle w:val="ListParagraph"/>
        <w:ind w:left="1080"/>
      </w:pPr>
    </w:p>
    <w:sdt>
      <w:sdtPr>
        <w:id w:val="248477313"/>
        <w:placeholder>
          <w:docPart w:val="DefaultPlaceholder_-1854013440"/>
        </w:placeholder>
        <w:showingPlcHdr/>
      </w:sdtPr>
      <w:sdtEndPr/>
      <w:sdtContent>
        <w:p w14:paraId="3E4FC90D" w14:textId="3E793945" w:rsidR="009D5EEE" w:rsidRDefault="009D5EEE" w:rsidP="009D5EEE">
          <w:pPr>
            <w:pStyle w:val="ListParagraph"/>
            <w:ind w:left="1080"/>
          </w:pPr>
          <w:r w:rsidRPr="00BA25D5">
            <w:rPr>
              <w:rStyle w:val="PlaceholderText"/>
            </w:rPr>
            <w:t>Click or tap here to enter text.</w:t>
          </w:r>
        </w:p>
      </w:sdtContent>
    </w:sdt>
    <w:p w14:paraId="1BFAD6AD" w14:textId="77777777" w:rsidR="00B7740A" w:rsidRDefault="00B7740A" w:rsidP="00B7740A">
      <w:pPr>
        <w:rPr>
          <w:rFonts w:ascii="Times New Roman" w:hAnsi="Times New Roman"/>
        </w:rPr>
      </w:pPr>
    </w:p>
    <w:p w14:paraId="010A6C0A" w14:textId="644A5607" w:rsidR="00B7740A" w:rsidRPr="000F12CF" w:rsidRDefault="00B7740A" w:rsidP="00B7740A">
      <w:pPr>
        <w:ind w:left="720"/>
      </w:pPr>
      <w:r w:rsidRPr="000F12CF">
        <w:t xml:space="preserve">c.   </w:t>
      </w:r>
      <w:r w:rsidR="009D5EEE">
        <w:rPr>
          <w:rFonts w:ascii="Times New Roman" w:hAnsi="Times New Roman"/>
        </w:rPr>
        <w:t>Outline next steps to propose changes to meet NIST 800-171 requirements.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B7740A" w14:paraId="73084BD4" w14:textId="77777777" w:rsidTr="00A62D30">
        <w:tc>
          <w:tcPr>
            <w:tcW w:w="6745" w:type="dxa"/>
            <w:shd w:val="clear" w:color="auto" w:fill="D9D9D9" w:themeFill="background1" w:themeFillShade="D9"/>
          </w:tcPr>
          <w:p w14:paraId="07DF7029" w14:textId="77777777" w:rsidR="00B7740A" w:rsidRPr="00B7740A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B7740A">
              <w:rPr>
                <w:b/>
                <w:smallCaps/>
                <w:sz w:val="20"/>
              </w:rPr>
              <w:t>Description of Task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1DE9509" w14:textId="77777777" w:rsidR="00B7740A" w:rsidRPr="00B7740A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B7740A">
              <w:rPr>
                <w:b/>
                <w:smallCaps/>
                <w:sz w:val="20"/>
              </w:rPr>
              <w:t>Responsible Party – UITS or PI</w:t>
            </w:r>
          </w:p>
        </w:tc>
      </w:tr>
      <w:tr w:rsidR="00B7740A" w14:paraId="0DB191AE" w14:textId="77777777" w:rsidTr="00A62D30">
        <w:trPr>
          <w:trHeight w:val="620"/>
        </w:trPr>
        <w:tc>
          <w:tcPr>
            <w:tcW w:w="6745" w:type="dxa"/>
          </w:tcPr>
          <w:p w14:paraId="2051E623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00F68DFB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131AB5C9" w14:textId="77777777" w:rsidTr="00A62D30">
        <w:trPr>
          <w:trHeight w:val="629"/>
        </w:trPr>
        <w:tc>
          <w:tcPr>
            <w:tcW w:w="6745" w:type="dxa"/>
          </w:tcPr>
          <w:p w14:paraId="702E7C3A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4260B55E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1F936586" w14:textId="77777777" w:rsidTr="00A62D30">
        <w:trPr>
          <w:trHeight w:val="710"/>
        </w:trPr>
        <w:tc>
          <w:tcPr>
            <w:tcW w:w="6745" w:type="dxa"/>
          </w:tcPr>
          <w:p w14:paraId="02BCA34F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19D1C586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4C4DE759" w14:textId="77777777" w:rsidTr="00A62D30">
        <w:trPr>
          <w:trHeight w:val="710"/>
        </w:trPr>
        <w:tc>
          <w:tcPr>
            <w:tcW w:w="6745" w:type="dxa"/>
          </w:tcPr>
          <w:p w14:paraId="74AA86DD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4D04CD89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55BDA31E" w14:textId="77777777" w:rsidTr="00A62D30">
        <w:trPr>
          <w:trHeight w:val="710"/>
        </w:trPr>
        <w:tc>
          <w:tcPr>
            <w:tcW w:w="6745" w:type="dxa"/>
          </w:tcPr>
          <w:p w14:paraId="63B10E5B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1A80AEC6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</w:tbl>
    <w:p w14:paraId="14329BBD" w14:textId="379150CD" w:rsidR="007F4A4C" w:rsidRDefault="007F4A4C" w:rsidP="007F4A4C">
      <w:pPr>
        <w:pStyle w:val="ListParagraph"/>
        <w:ind w:left="360"/>
      </w:pPr>
    </w:p>
    <w:p w14:paraId="5CD588D6" w14:textId="77777777" w:rsidR="007F4A4C" w:rsidRDefault="007F4A4C" w:rsidP="007F4A4C">
      <w:pPr>
        <w:pStyle w:val="ListParagraph"/>
        <w:ind w:left="360"/>
      </w:pPr>
    </w:p>
    <w:p w14:paraId="32A7816B" w14:textId="4A6887BD" w:rsidR="00F434B1" w:rsidRDefault="00F434B1" w:rsidP="00AE6B1C">
      <w:pPr>
        <w:pStyle w:val="ListParagraph"/>
        <w:numPr>
          <w:ilvl w:val="0"/>
          <w:numId w:val="9"/>
        </w:numPr>
      </w:pPr>
      <w:r w:rsidRPr="00AE6B1C">
        <w:t>Do you have specific operating system requirements?</w:t>
      </w:r>
    </w:p>
    <w:p w14:paraId="182145CC" w14:textId="77777777" w:rsidR="009D5EEE" w:rsidRPr="00AE6B1C" w:rsidRDefault="009D5EEE" w:rsidP="009D5EEE">
      <w:pPr>
        <w:pStyle w:val="ListParagraph"/>
        <w:ind w:left="360"/>
      </w:pPr>
    </w:p>
    <w:sdt>
      <w:sdtPr>
        <w:rPr>
          <w:rFonts w:ascii="Times New Roman" w:hAnsi="Times New Roman"/>
        </w:rPr>
        <w:id w:val="1799035704"/>
        <w:placeholder>
          <w:docPart w:val="DefaultPlaceholder_-1854013440"/>
        </w:placeholder>
        <w:showingPlcHdr/>
      </w:sdtPr>
      <w:sdtEndPr/>
      <w:sdtContent>
        <w:p w14:paraId="69BA0902" w14:textId="46384404" w:rsidR="003D6ED2" w:rsidRDefault="009D5EEE" w:rsidP="00AE6B1C">
          <w:pPr>
            <w:pStyle w:val="ListParagraph"/>
            <w:ind w:left="360"/>
            <w:rPr>
              <w:rFonts w:ascii="Times New Roman" w:hAnsi="Times New Roman"/>
            </w:rPr>
          </w:pPr>
          <w:r w:rsidRPr="00BA25D5">
            <w:rPr>
              <w:rStyle w:val="PlaceholderText"/>
            </w:rPr>
            <w:t>Click or tap here to enter text.</w:t>
          </w:r>
        </w:p>
      </w:sdtContent>
    </w:sdt>
    <w:p w14:paraId="1D53C854" w14:textId="49993D92" w:rsidR="003D6ED2" w:rsidRDefault="003D6ED2" w:rsidP="000F12CF">
      <w:pPr>
        <w:ind w:left="720"/>
        <w:rPr>
          <w:rFonts w:ascii="Times New Roman" w:hAnsi="Times New Roman"/>
        </w:rPr>
      </w:pPr>
    </w:p>
    <w:p w14:paraId="12B60826" w14:textId="77777777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53F01F4F" w14:textId="47513F9E" w:rsidR="00A231DD" w:rsidRDefault="00A231DD" w:rsidP="00A231DD">
      <w:pPr>
        <w:pStyle w:val="PMOParagrap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10</w:t>
      </w:r>
      <w:r w:rsidRPr="00AE6B1C">
        <w:rPr>
          <w:rFonts w:asciiTheme="minorHAnsi" w:hAnsiTheme="minorHAnsi"/>
          <w:sz w:val="22"/>
        </w:rPr>
        <w:t xml:space="preserve">.  </w:t>
      </w:r>
      <w:r w:rsidRPr="00AE6B1C">
        <w:rPr>
          <w:rFonts w:asciiTheme="minorHAnsi" w:hAnsiTheme="minorHAnsi"/>
          <w:b/>
          <w:sz w:val="22"/>
        </w:rPr>
        <w:t>Physical Space</w:t>
      </w:r>
      <w:r>
        <w:rPr>
          <w:rFonts w:asciiTheme="minorHAnsi" w:hAnsiTheme="minorHAnsi"/>
          <w:b/>
          <w:sz w:val="22"/>
        </w:rPr>
        <w:t xml:space="preserve"> – If your project requires using physical hardware that will be stored on site, please complete this section.  Otherwise, skip to #11.</w:t>
      </w:r>
    </w:p>
    <w:p w14:paraId="3DEDEE85" w14:textId="77777777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6BE42F78" w14:textId="170B38CC" w:rsidR="00A231DD" w:rsidRDefault="00A231DD" w:rsidP="00A231DD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a. Do you have a dedicated lab where participants work?      </w:t>
      </w:r>
      <w:sdt>
        <w:sdtPr>
          <w:rPr>
            <w:rFonts w:asciiTheme="minorHAnsi" w:hAnsiTheme="minorHAnsi"/>
            <w:sz w:val="22"/>
          </w:rPr>
          <w:id w:val="152112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E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Yes    or    </w:t>
      </w:r>
      <w:sdt>
        <w:sdtPr>
          <w:rPr>
            <w:rFonts w:asciiTheme="minorHAnsi" w:hAnsiTheme="minorHAnsi"/>
            <w:sz w:val="22"/>
          </w:rPr>
          <w:id w:val="386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E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 No</w:t>
      </w:r>
    </w:p>
    <w:p w14:paraId="2BFDEF8D" w14:textId="77777777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47DBCFDC" w14:textId="6254219B" w:rsidR="00A231DD" w:rsidRDefault="00A231DD" w:rsidP="00A231DD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i. Building Name</w:t>
      </w:r>
      <w:r w:rsidR="009D5EEE">
        <w:rPr>
          <w:rFonts w:asciiTheme="minorHAnsi" w:hAnsiTheme="minorHAnsi"/>
          <w:sz w:val="22"/>
        </w:rPr>
        <w:tab/>
      </w:r>
      <w:r w:rsidR="009D5EE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11627643"/>
          <w:placeholder>
            <w:docPart w:val="DefaultPlaceholder_-1854013440"/>
          </w:placeholder>
          <w:showingPlcHdr/>
        </w:sdtPr>
        <w:sdtEndPr/>
        <w:sdtContent>
          <w:r w:rsidR="009D5EEE" w:rsidRPr="00BA25D5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2"/>
        </w:rPr>
        <w:tab/>
      </w:r>
    </w:p>
    <w:p w14:paraId="56C20A61" w14:textId="77777777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6D1514CF" w14:textId="2EB4677C" w:rsidR="00A231DD" w:rsidRDefault="00A231DD" w:rsidP="00A231DD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ii. </w:t>
      </w:r>
      <w:r w:rsidR="009D5EEE">
        <w:rPr>
          <w:rFonts w:asciiTheme="minorHAnsi" w:hAnsiTheme="minorHAnsi"/>
          <w:sz w:val="22"/>
        </w:rPr>
        <w:t>Street Address, Town, State</w:t>
      </w:r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13522187"/>
          <w:placeholder>
            <w:docPart w:val="DefaultPlaceholder_-1854013440"/>
          </w:placeholder>
          <w:showingPlcHdr/>
        </w:sdtPr>
        <w:sdtEndPr/>
        <w:sdtContent>
          <w:r w:rsidR="009D5EEE" w:rsidRPr="00BA25D5">
            <w:rPr>
              <w:rStyle w:val="PlaceholderText"/>
            </w:rPr>
            <w:t>Click or tap here to enter text.</w:t>
          </w:r>
        </w:sdtContent>
      </w:sdt>
    </w:p>
    <w:p w14:paraId="23C42A9E" w14:textId="7E49E696" w:rsidR="00A231DD" w:rsidRDefault="00A231DD" w:rsidP="009D5EEE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37A3BF93" w14:textId="12FB6979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5209FB42" w14:textId="48C33284" w:rsidR="009D5EEE" w:rsidRDefault="009D5EEE" w:rsidP="00A231DD">
      <w:pPr>
        <w:pStyle w:val="PMOParagraph"/>
        <w:rPr>
          <w:rFonts w:asciiTheme="minorHAnsi" w:hAnsiTheme="minorHAnsi"/>
          <w:sz w:val="22"/>
        </w:rPr>
      </w:pPr>
    </w:p>
    <w:p w14:paraId="0375C9B3" w14:textId="6B866E2A" w:rsidR="009D5EEE" w:rsidRDefault="009D5EEE" w:rsidP="00A231DD">
      <w:pPr>
        <w:pStyle w:val="PMOParagraph"/>
        <w:rPr>
          <w:rFonts w:asciiTheme="minorHAnsi" w:hAnsiTheme="minorHAnsi"/>
          <w:sz w:val="22"/>
        </w:rPr>
      </w:pPr>
    </w:p>
    <w:p w14:paraId="1F3D32ED" w14:textId="54A447F6" w:rsidR="009D5EEE" w:rsidRDefault="009D5EEE" w:rsidP="00A231DD">
      <w:pPr>
        <w:pStyle w:val="PMOParagraph"/>
        <w:rPr>
          <w:rFonts w:asciiTheme="minorHAnsi" w:hAnsiTheme="minorHAnsi"/>
          <w:sz w:val="22"/>
        </w:rPr>
      </w:pPr>
    </w:p>
    <w:p w14:paraId="3D698E0C" w14:textId="5AA3D443" w:rsidR="009D5EEE" w:rsidRDefault="009D5EEE" w:rsidP="00A231DD">
      <w:pPr>
        <w:pStyle w:val="PMOParagraph"/>
        <w:rPr>
          <w:rFonts w:asciiTheme="minorHAnsi" w:hAnsiTheme="minorHAnsi"/>
          <w:sz w:val="22"/>
        </w:rPr>
      </w:pPr>
    </w:p>
    <w:p w14:paraId="5A12FC8F" w14:textId="77777777" w:rsidR="009D5EEE" w:rsidRDefault="009D5EEE" w:rsidP="00A231DD">
      <w:pPr>
        <w:pStyle w:val="PMOParagraph"/>
        <w:rPr>
          <w:rFonts w:asciiTheme="minorHAnsi" w:hAnsiTheme="minorHAnsi"/>
          <w:sz w:val="22"/>
        </w:rPr>
      </w:pPr>
    </w:p>
    <w:p w14:paraId="36DB6004" w14:textId="77777777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18FF48A8" w14:textId="6CC73FDE" w:rsidR="00A231DD" w:rsidRDefault="00A231DD" w:rsidP="00A231DD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A9164B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. Describe the physical security controls of the lab, i.e. cameras, locks, required badge access.</w:t>
      </w:r>
    </w:p>
    <w:p w14:paraId="32EA0C34" w14:textId="2B62A6A6" w:rsidR="00A9164B" w:rsidRDefault="00A9164B" w:rsidP="00A231DD">
      <w:pPr>
        <w:pStyle w:val="PMOParagraph"/>
        <w:rPr>
          <w:rFonts w:asciiTheme="minorHAnsi" w:hAnsiTheme="minorHAnsi"/>
          <w:sz w:val="22"/>
        </w:rPr>
      </w:pPr>
    </w:p>
    <w:p w14:paraId="33477DA0" w14:textId="7EA2D5F7" w:rsidR="00A9164B" w:rsidRDefault="009D5EEE" w:rsidP="00A231DD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55528285"/>
          <w:placeholder>
            <w:docPart w:val="DefaultPlaceholder_-1854013440"/>
          </w:placeholder>
          <w:showingPlcHdr/>
        </w:sdtPr>
        <w:sdtEndPr/>
        <w:sdtContent>
          <w:r w:rsidRPr="00BA25D5">
            <w:rPr>
              <w:rStyle w:val="PlaceholderText"/>
            </w:rPr>
            <w:t>Click or tap here to enter text.</w:t>
          </w:r>
        </w:sdtContent>
      </w:sdt>
    </w:p>
    <w:p w14:paraId="6133025C" w14:textId="77777777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2806D427" w14:textId="57BD2C03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6E26BBD0" w14:textId="6E3DD216" w:rsidR="00A231DD" w:rsidRPr="000F12CF" w:rsidRDefault="009D5EEE" w:rsidP="00A231DD">
      <w:pPr>
        <w:ind w:left="720"/>
      </w:pPr>
      <w:r>
        <w:t>c</w:t>
      </w:r>
      <w:r w:rsidR="00A231DD">
        <w:t xml:space="preserve">.  </w:t>
      </w:r>
      <w:r>
        <w:rPr>
          <w:rFonts w:ascii="Times New Roman" w:hAnsi="Times New Roman"/>
        </w:rPr>
        <w:t>Outline next steps to propose changes to meet NIST 800-171 requirements.</w:t>
      </w:r>
      <w:r w:rsidR="00A231DD" w:rsidRPr="000F12CF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A231DD" w14:paraId="1F954CE8" w14:textId="77777777" w:rsidTr="00B63BD7">
        <w:tc>
          <w:tcPr>
            <w:tcW w:w="6745" w:type="dxa"/>
            <w:shd w:val="clear" w:color="auto" w:fill="D9D9D9" w:themeFill="background1" w:themeFillShade="D9"/>
          </w:tcPr>
          <w:p w14:paraId="5F001C09" w14:textId="77777777" w:rsidR="00A231DD" w:rsidRPr="00B7740A" w:rsidRDefault="00A231DD" w:rsidP="00B63BD7">
            <w:pPr>
              <w:jc w:val="center"/>
              <w:rPr>
                <w:b/>
                <w:smallCaps/>
                <w:sz w:val="20"/>
              </w:rPr>
            </w:pPr>
            <w:r w:rsidRPr="00B7740A">
              <w:rPr>
                <w:b/>
                <w:smallCaps/>
                <w:sz w:val="20"/>
              </w:rPr>
              <w:t>Description of Task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24080AE" w14:textId="77777777" w:rsidR="00A231DD" w:rsidRPr="00B7740A" w:rsidRDefault="00A231DD" w:rsidP="00B63BD7">
            <w:pPr>
              <w:jc w:val="center"/>
              <w:rPr>
                <w:b/>
                <w:smallCaps/>
                <w:sz w:val="20"/>
              </w:rPr>
            </w:pPr>
            <w:r w:rsidRPr="00B7740A">
              <w:rPr>
                <w:b/>
                <w:smallCaps/>
                <w:sz w:val="20"/>
              </w:rPr>
              <w:t>Responsible Party – UITS or PI</w:t>
            </w:r>
          </w:p>
        </w:tc>
      </w:tr>
      <w:tr w:rsidR="00A231DD" w14:paraId="281F1DDE" w14:textId="77777777" w:rsidTr="00B63BD7">
        <w:trPr>
          <w:trHeight w:val="620"/>
        </w:trPr>
        <w:tc>
          <w:tcPr>
            <w:tcW w:w="6745" w:type="dxa"/>
          </w:tcPr>
          <w:p w14:paraId="3DB434E0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455D51FD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</w:tr>
      <w:tr w:rsidR="00A231DD" w14:paraId="6C003C40" w14:textId="77777777" w:rsidTr="00B63BD7">
        <w:trPr>
          <w:trHeight w:val="629"/>
        </w:trPr>
        <w:tc>
          <w:tcPr>
            <w:tcW w:w="6745" w:type="dxa"/>
          </w:tcPr>
          <w:p w14:paraId="4CC9A803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6F3F572D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</w:tr>
      <w:tr w:rsidR="00A231DD" w14:paraId="19D083F2" w14:textId="77777777" w:rsidTr="00B63BD7">
        <w:trPr>
          <w:trHeight w:val="710"/>
        </w:trPr>
        <w:tc>
          <w:tcPr>
            <w:tcW w:w="6745" w:type="dxa"/>
          </w:tcPr>
          <w:p w14:paraId="60145A76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07DF3A69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</w:tr>
      <w:tr w:rsidR="00A231DD" w14:paraId="6CCEB1FD" w14:textId="77777777" w:rsidTr="00B63BD7">
        <w:trPr>
          <w:trHeight w:val="710"/>
        </w:trPr>
        <w:tc>
          <w:tcPr>
            <w:tcW w:w="6745" w:type="dxa"/>
          </w:tcPr>
          <w:p w14:paraId="6F629E6C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35648853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</w:tr>
      <w:tr w:rsidR="00A231DD" w14:paraId="0DA4E54E" w14:textId="77777777" w:rsidTr="00B63BD7">
        <w:trPr>
          <w:trHeight w:val="710"/>
        </w:trPr>
        <w:tc>
          <w:tcPr>
            <w:tcW w:w="6745" w:type="dxa"/>
          </w:tcPr>
          <w:p w14:paraId="508F2EF2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2008D375" w14:textId="77777777" w:rsidR="00A231DD" w:rsidRDefault="00A231DD" w:rsidP="00B63BD7">
            <w:pPr>
              <w:rPr>
                <w:rFonts w:ascii="Times New Roman" w:hAnsi="Times New Roman"/>
              </w:rPr>
            </w:pPr>
          </w:p>
        </w:tc>
      </w:tr>
    </w:tbl>
    <w:p w14:paraId="0F4E4E2D" w14:textId="78600D03" w:rsidR="00A231DD" w:rsidRDefault="00A231DD" w:rsidP="00A231DD">
      <w:pPr>
        <w:pStyle w:val="PMOParagraph"/>
        <w:rPr>
          <w:rFonts w:asciiTheme="minorHAnsi" w:hAnsiTheme="minorHAnsi"/>
          <w:sz w:val="22"/>
        </w:rPr>
      </w:pPr>
    </w:p>
    <w:p w14:paraId="4F37680A" w14:textId="77777777" w:rsidR="00A231DD" w:rsidRDefault="00A231DD" w:rsidP="00AE6B1C">
      <w:pPr>
        <w:rPr>
          <w:rFonts w:ascii="Times New Roman" w:hAnsi="Times New Roman"/>
        </w:rPr>
      </w:pPr>
    </w:p>
    <w:p w14:paraId="474E0669" w14:textId="07390876" w:rsidR="00D40584" w:rsidRDefault="00A231DD" w:rsidP="00A231DD">
      <w:r w:rsidRPr="00A231DD">
        <w:t>11</w:t>
      </w:r>
      <w:r>
        <w:rPr>
          <w:b/>
        </w:rPr>
        <w:t xml:space="preserve">.  </w:t>
      </w:r>
      <w:r w:rsidR="003D6ED2" w:rsidRPr="00A231DD">
        <w:rPr>
          <w:b/>
        </w:rPr>
        <w:t>Computers &amp; Devices</w:t>
      </w:r>
      <w:r w:rsidR="003D6ED2" w:rsidRPr="00AE6B1C">
        <w:t xml:space="preserve"> – Please identify all university owned or personally owned computer systems you use to conduct University business and store data.</w:t>
      </w:r>
    </w:p>
    <w:p w14:paraId="32065C2D" w14:textId="327AD292" w:rsidR="00A07744" w:rsidRPr="00AE6B1C" w:rsidRDefault="00A07744" w:rsidP="00A231DD">
      <w:r>
        <w:t>a.  Current Hardware</w:t>
      </w: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2070"/>
        <w:gridCol w:w="1800"/>
        <w:gridCol w:w="1530"/>
      </w:tblGrid>
      <w:tr w:rsidR="003D6ED2" w:rsidRPr="00271E71" w14:paraId="0AC226A8" w14:textId="77777777" w:rsidTr="0066094C"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6B51A" w14:textId="77777777" w:rsidR="003D6ED2" w:rsidRPr="00B7740A" w:rsidRDefault="003D6ED2" w:rsidP="00132250">
            <w:pPr>
              <w:pStyle w:val="PMOParagraph"/>
              <w:jc w:val="center"/>
              <w:rPr>
                <w:b/>
                <w:smallCaps/>
                <w:sz w:val="16"/>
              </w:rPr>
            </w:pPr>
            <w:commentRangeStart w:id="1"/>
            <w:r w:rsidRPr="00B7740A">
              <w:rPr>
                <w:rStyle w:val="CommentReference"/>
              </w:rPr>
              <w:commentReference w:id="2"/>
            </w:r>
            <w:commentRangeEnd w:id="1"/>
            <w:r w:rsidRPr="00B7740A">
              <w:rPr>
                <w:rStyle w:val="CommentReference"/>
              </w:rPr>
              <w:commentReference w:id="1"/>
            </w:r>
            <w:r w:rsidRPr="00B7740A">
              <w:rPr>
                <w:b/>
                <w:smallCaps/>
                <w:sz w:val="16"/>
              </w:rPr>
              <w:t>Researcher 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E8322" w14:textId="77777777" w:rsidR="003D6ED2" w:rsidRPr="00B7740A" w:rsidRDefault="003D6ED2" w:rsidP="00132250">
            <w:pPr>
              <w:pStyle w:val="PMOParagraph"/>
              <w:jc w:val="center"/>
              <w:rPr>
                <w:b/>
                <w:smallCaps/>
                <w:sz w:val="16"/>
              </w:rPr>
            </w:pPr>
            <w:r w:rsidRPr="00B7740A">
              <w:rPr>
                <w:b/>
                <w:smallCaps/>
                <w:sz w:val="16"/>
              </w:rPr>
              <w:t>Device Type</w:t>
            </w:r>
          </w:p>
          <w:p w14:paraId="38397D47" w14:textId="77777777" w:rsidR="003D6ED2" w:rsidRPr="00B7740A" w:rsidRDefault="003D6ED2" w:rsidP="00132250">
            <w:pPr>
              <w:pStyle w:val="PMOParagraph"/>
              <w:jc w:val="center"/>
              <w:rPr>
                <w:b/>
                <w:sz w:val="16"/>
              </w:rPr>
            </w:pPr>
            <w:r w:rsidRPr="00B7740A">
              <w:rPr>
                <w:sz w:val="16"/>
                <w:szCs w:val="20"/>
              </w:rPr>
              <w:t>Servers, Laptop, Desktop, PDA, etc</w:t>
            </w:r>
            <w:r w:rsidRPr="00B7740A">
              <w:rPr>
                <w:sz w:val="16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7E30A" w14:textId="77777777" w:rsidR="003D6ED2" w:rsidRPr="00B7740A" w:rsidRDefault="003D6ED2" w:rsidP="00132250">
            <w:pPr>
              <w:pStyle w:val="PMOParagraph"/>
              <w:jc w:val="center"/>
              <w:rPr>
                <w:b/>
                <w:smallCaps/>
                <w:sz w:val="16"/>
                <w:szCs w:val="20"/>
              </w:rPr>
            </w:pPr>
            <w:r w:rsidRPr="00B7740A">
              <w:rPr>
                <w:b/>
                <w:smallCaps/>
                <w:sz w:val="16"/>
                <w:szCs w:val="20"/>
              </w:rPr>
              <w:t>Host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ACBB" w14:textId="77777777" w:rsidR="003D6ED2" w:rsidRPr="00B7740A" w:rsidRDefault="003D6ED2" w:rsidP="00132250">
            <w:pPr>
              <w:pStyle w:val="PMOParagraph"/>
              <w:jc w:val="center"/>
              <w:rPr>
                <w:b/>
                <w:smallCaps/>
                <w:sz w:val="16"/>
                <w:szCs w:val="20"/>
              </w:rPr>
            </w:pPr>
            <w:r w:rsidRPr="00B7740A">
              <w:rPr>
                <w:b/>
                <w:smallCaps/>
                <w:sz w:val="16"/>
                <w:szCs w:val="20"/>
              </w:rPr>
              <w:t>Operating System</w:t>
            </w:r>
          </w:p>
          <w:p w14:paraId="642A653E" w14:textId="0808FF90" w:rsidR="003D6ED2" w:rsidRPr="00B7740A" w:rsidRDefault="003D6ED2" w:rsidP="0066094C">
            <w:pPr>
              <w:pStyle w:val="PMOParagraph"/>
              <w:jc w:val="center"/>
              <w:rPr>
                <w:sz w:val="16"/>
                <w:szCs w:val="20"/>
              </w:rPr>
            </w:pPr>
            <w:r w:rsidRPr="00B7740A">
              <w:rPr>
                <w:sz w:val="16"/>
                <w:szCs w:val="20"/>
              </w:rPr>
              <w:t>Mac</w:t>
            </w:r>
            <w:r w:rsidR="0066094C">
              <w:rPr>
                <w:sz w:val="16"/>
                <w:szCs w:val="20"/>
              </w:rPr>
              <w:t xml:space="preserve"> | </w:t>
            </w:r>
            <w:r w:rsidRPr="00B7740A">
              <w:rPr>
                <w:sz w:val="16"/>
                <w:szCs w:val="20"/>
              </w:rPr>
              <w:t>Windows</w:t>
            </w:r>
            <w:r w:rsidR="0066094C">
              <w:rPr>
                <w:sz w:val="16"/>
                <w:szCs w:val="20"/>
              </w:rPr>
              <w:t xml:space="preserve"> | </w:t>
            </w:r>
            <w:r w:rsidRPr="00B7740A">
              <w:rPr>
                <w:sz w:val="16"/>
                <w:szCs w:val="20"/>
              </w:rPr>
              <w:t>Linux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AE579" w14:textId="77777777" w:rsidR="003D6ED2" w:rsidRPr="00B7740A" w:rsidRDefault="003D6ED2" w:rsidP="00132250">
            <w:pPr>
              <w:pStyle w:val="PMOParagraph"/>
              <w:jc w:val="center"/>
              <w:rPr>
                <w:b/>
                <w:smallCaps/>
                <w:sz w:val="16"/>
                <w:szCs w:val="20"/>
              </w:rPr>
            </w:pPr>
            <w:r w:rsidRPr="00B7740A">
              <w:rPr>
                <w:b/>
                <w:smallCaps/>
                <w:sz w:val="16"/>
                <w:szCs w:val="20"/>
              </w:rPr>
              <w:t>Physical or Virtual</w:t>
            </w:r>
          </w:p>
        </w:tc>
      </w:tr>
      <w:tr w:rsidR="003D6ED2" w:rsidRPr="00271E71" w14:paraId="36226832" w14:textId="77777777" w:rsidTr="00770BB2">
        <w:trPr>
          <w:trHeight w:val="530"/>
        </w:trPr>
        <w:tc>
          <w:tcPr>
            <w:tcW w:w="2160" w:type="dxa"/>
            <w:shd w:val="clear" w:color="auto" w:fill="auto"/>
          </w:tcPr>
          <w:p w14:paraId="5014EA45" w14:textId="77777777" w:rsidR="003D6ED2" w:rsidRDefault="003D6ED2" w:rsidP="00132250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890" w:type="dxa"/>
            <w:shd w:val="clear" w:color="auto" w:fill="auto"/>
          </w:tcPr>
          <w:p w14:paraId="4D6C4C4E" w14:textId="77777777" w:rsidR="003D6ED2" w:rsidRPr="00A55B7F" w:rsidRDefault="003D6ED2" w:rsidP="00132250">
            <w:pPr>
              <w:pStyle w:val="PMOParagraph"/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2070" w:type="dxa"/>
            <w:shd w:val="clear" w:color="auto" w:fill="auto"/>
          </w:tcPr>
          <w:p w14:paraId="4EB8341C" w14:textId="77777777" w:rsidR="003D6ED2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B405F8" w14:textId="77777777" w:rsidR="003D6ED2" w:rsidRPr="00A55B7F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455AEDF" w14:textId="77777777" w:rsidR="003D6ED2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</w:tr>
      <w:tr w:rsidR="003D6ED2" w:rsidRPr="00271E71" w14:paraId="05AF5E83" w14:textId="77777777" w:rsidTr="00770BB2">
        <w:trPr>
          <w:trHeight w:val="539"/>
        </w:trPr>
        <w:tc>
          <w:tcPr>
            <w:tcW w:w="2160" w:type="dxa"/>
            <w:shd w:val="clear" w:color="auto" w:fill="auto"/>
          </w:tcPr>
          <w:p w14:paraId="03BC5D2D" w14:textId="77777777" w:rsidR="003D6ED2" w:rsidRDefault="003D6ED2" w:rsidP="00132250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890" w:type="dxa"/>
            <w:shd w:val="clear" w:color="auto" w:fill="auto"/>
          </w:tcPr>
          <w:p w14:paraId="6C4F313B" w14:textId="77777777" w:rsidR="003D6ED2" w:rsidRPr="00A55B7F" w:rsidRDefault="003D6ED2" w:rsidP="00132250">
            <w:pPr>
              <w:pStyle w:val="PMOParagraph"/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2070" w:type="dxa"/>
            <w:shd w:val="clear" w:color="auto" w:fill="auto"/>
          </w:tcPr>
          <w:p w14:paraId="352092E1" w14:textId="77777777" w:rsidR="003D6ED2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AF91B0" w14:textId="77777777" w:rsidR="003D6ED2" w:rsidRPr="00A55B7F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374DF83" w14:textId="77777777" w:rsidR="003D6ED2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</w:tr>
      <w:tr w:rsidR="003D6ED2" w:rsidRPr="00271E71" w14:paraId="5EBE2CAA" w14:textId="77777777" w:rsidTr="00770BB2">
        <w:trPr>
          <w:trHeight w:val="530"/>
        </w:trPr>
        <w:tc>
          <w:tcPr>
            <w:tcW w:w="2160" w:type="dxa"/>
            <w:shd w:val="clear" w:color="auto" w:fill="auto"/>
          </w:tcPr>
          <w:p w14:paraId="6ED900BA" w14:textId="77777777" w:rsidR="003D6ED2" w:rsidRDefault="003D6ED2" w:rsidP="00132250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890" w:type="dxa"/>
            <w:shd w:val="clear" w:color="auto" w:fill="auto"/>
          </w:tcPr>
          <w:p w14:paraId="15FDBF1B" w14:textId="77777777" w:rsidR="003D6ED2" w:rsidRPr="00A55B7F" w:rsidRDefault="003D6ED2" w:rsidP="00132250">
            <w:pPr>
              <w:pStyle w:val="PMOParagraph"/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2070" w:type="dxa"/>
            <w:shd w:val="clear" w:color="auto" w:fill="auto"/>
          </w:tcPr>
          <w:p w14:paraId="42993910" w14:textId="77777777" w:rsidR="003D6ED2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2EF4E1" w14:textId="77777777" w:rsidR="003D6ED2" w:rsidRPr="00A55B7F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3751BF4" w14:textId="77777777" w:rsidR="003D6ED2" w:rsidRDefault="003D6ED2" w:rsidP="00132250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</w:tr>
      <w:tr w:rsidR="00236B57" w:rsidRPr="00271E71" w14:paraId="66859B80" w14:textId="77777777" w:rsidTr="00770BB2">
        <w:trPr>
          <w:trHeight w:val="521"/>
        </w:trPr>
        <w:tc>
          <w:tcPr>
            <w:tcW w:w="2160" w:type="dxa"/>
          </w:tcPr>
          <w:p w14:paraId="5551AA63" w14:textId="6F2A2613" w:rsidR="003D6ED2" w:rsidRDefault="003D6ED2" w:rsidP="00132250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39026A03" w14:textId="46DC84B2" w:rsidR="003D6ED2" w:rsidRPr="00271E71" w:rsidRDefault="003D6ED2">
            <w:pPr>
              <w:rPr>
                <w:sz w:val="16"/>
              </w:rPr>
            </w:pPr>
          </w:p>
        </w:tc>
        <w:tc>
          <w:tcPr>
            <w:tcW w:w="2070" w:type="dxa"/>
          </w:tcPr>
          <w:p w14:paraId="2CA9CAF6" w14:textId="77777777" w:rsidR="003D6ED2" w:rsidRDefault="003D6ED2" w:rsidP="00132250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08DBF8FE" w14:textId="26B25BDD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79EBCF88" w14:textId="77777777" w:rsidR="003D6ED2" w:rsidRDefault="003D6ED2" w:rsidP="00132250">
            <w:pPr>
              <w:rPr>
                <w:sz w:val="16"/>
              </w:rPr>
            </w:pPr>
          </w:p>
        </w:tc>
      </w:tr>
      <w:tr w:rsidR="00236B57" w:rsidRPr="00271E71" w14:paraId="423DD8DC" w14:textId="77777777" w:rsidTr="00770BB2">
        <w:trPr>
          <w:trHeight w:val="530"/>
        </w:trPr>
        <w:tc>
          <w:tcPr>
            <w:tcW w:w="2160" w:type="dxa"/>
          </w:tcPr>
          <w:p w14:paraId="2EAB6A86" w14:textId="77777777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0122552D" w14:textId="77777777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2070" w:type="dxa"/>
          </w:tcPr>
          <w:p w14:paraId="1D2A3F32" w14:textId="77777777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78C71C35" w14:textId="77777777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099207B1" w14:textId="77777777" w:rsidR="003D6ED2" w:rsidRPr="00271E71" w:rsidRDefault="003D6ED2" w:rsidP="00132250">
            <w:pPr>
              <w:rPr>
                <w:sz w:val="16"/>
              </w:rPr>
            </w:pPr>
          </w:p>
        </w:tc>
      </w:tr>
      <w:tr w:rsidR="00236B57" w:rsidRPr="00271E71" w14:paraId="7CD91912" w14:textId="77777777" w:rsidTr="00770BB2">
        <w:trPr>
          <w:trHeight w:val="539"/>
        </w:trPr>
        <w:tc>
          <w:tcPr>
            <w:tcW w:w="2160" w:type="dxa"/>
          </w:tcPr>
          <w:p w14:paraId="59B5354E" w14:textId="77777777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17CAD2D2" w14:textId="77777777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2070" w:type="dxa"/>
          </w:tcPr>
          <w:p w14:paraId="5B0681D4" w14:textId="77777777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23AF7D0E" w14:textId="77777777" w:rsidR="003D6ED2" w:rsidRPr="00271E71" w:rsidRDefault="003D6ED2" w:rsidP="0013225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1E5D502A" w14:textId="77777777" w:rsidR="003D6ED2" w:rsidRPr="00271E71" w:rsidRDefault="003D6ED2" w:rsidP="00132250">
            <w:pPr>
              <w:rPr>
                <w:sz w:val="16"/>
              </w:rPr>
            </w:pPr>
          </w:p>
        </w:tc>
      </w:tr>
    </w:tbl>
    <w:p w14:paraId="1D7D4771" w14:textId="1222E1E5" w:rsidR="003D6ED2" w:rsidRPr="00081861" w:rsidRDefault="003D6ED2" w:rsidP="00AE6B1C">
      <w:pPr>
        <w:pStyle w:val="PMOParagraph"/>
        <w:ind w:left="360"/>
        <w:rPr>
          <w:sz w:val="22"/>
          <w:u w:val="single"/>
        </w:rPr>
      </w:pPr>
    </w:p>
    <w:p w14:paraId="2C3E6FA2" w14:textId="69A424F8" w:rsidR="00FB5B65" w:rsidRDefault="00FB5B65"/>
    <w:p w14:paraId="31D9FB51" w14:textId="68F50F9E" w:rsidR="00A9164B" w:rsidRPr="000F12CF" w:rsidRDefault="00A42820" w:rsidP="00A07744">
      <w:r>
        <w:t>b.</w:t>
      </w:r>
      <w:r w:rsidR="00A9164B">
        <w:t xml:space="preserve">  </w:t>
      </w:r>
      <w:r w:rsidR="00A07744">
        <w:t>Proposed Hardware</w:t>
      </w: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2070"/>
        <w:gridCol w:w="1800"/>
        <w:gridCol w:w="1530"/>
      </w:tblGrid>
      <w:tr w:rsidR="00A07744" w:rsidRPr="00271E71" w14:paraId="2AB30ABC" w14:textId="77777777" w:rsidTr="002B6A1A"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7FBA2" w14:textId="77777777" w:rsidR="00A07744" w:rsidRPr="00B7740A" w:rsidRDefault="00A07744" w:rsidP="002B6A1A">
            <w:pPr>
              <w:pStyle w:val="PMOParagraph"/>
              <w:jc w:val="center"/>
              <w:rPr>
                <w:b/>
                <w:smallCaps/>
                <w:sz w:val="16"/>
              </w:rPr>
            </w:pPr>
            <w:commentRangeStart w:id="3"/>
            <w:r w:rsidRPr="00B7740A">
              <w:rPr>
                <w:rStyle w:val="CommentReference"/>
              </w:rPr>
              <w:commentReference w:id="4"/>
            </w:r>
            <w:commentRangeEnd w:id="3"/>
            <w:r w:rsidRPr="00B7740A">
              <w:rPr>
                <w:rStyle w:val="CommentReference"/>
              </w:rPr>
              <w:commentReference w:id="3"/>
            </w:r>
            <w:r w:rsidRPr="00B7740A">
              <w:rPr>
                <w:b/>
                <w:smallCaps/>
                <w:sz w:val="16"/>
              </w:rPr>
              <w:t>Researcher 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D39F6" w14:textId="77777777" w:rsidR="00A07744" w:rsidRPr="00B7740A" w:rsidRDefault="00A07744" w:rsidP="002B6A1A">
            <w:pPr>
              <w:pStyle w:val="PMOParagraph"/>
              <w:jc w:val="center"/>
              <w:rPr>
                <w:b/>
                <w:smallCaps/>
                <w:sz w:val="16"/>
              </w:rPr>
            </w:pPr>
            <w:r w:rsidRPr="00B7740A">
              <w:rPr>
                <w:b/>
                <w:smallCaps/>
                <w:sz w:val="16"/>
              </w:rPr>
              <w:t>Device Type</w:t>
            </w:r>
          </w:p>
          <w:p w14:paraId="4F55707A" w14:textId="77777777" w:rsidR="00A07744" w:rsidRPr="00B7740A" w:rsidRDefault="00A07744" w:rsidP="002B6A1A">
            <w:pPr>
              <w:pStyle w:val="PMOParagraph"/>
              <w:jc w:val="center"/>
              <w:rPr>
                <w:b/>
                <w:sz w:val="16"/>
              </w:rPr>
            </w:pPr>
            <w:r w:rsidRPr="00B7740A">
              <w:rPr>
                <w:sz w:val="16"/>
                <w:szCs w:val="20"/>
              </w:rPr>
              <w:t>Servers, Laptop, Desktop, PDA, etc</w:t>
            </w:r>
            <w:r w:rsidRPr="00B7740A">
              <w:rPr>
                <w:sz w:val="16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8D78F" w14:textId="77777777" w:rsidR="00A07744" w:rsidRPr="00B7740A" w:rsidRDefault="00A07744" w:rsidP="002B6A1A">
            <w:pPr>
              <w:pStyle w:val="PMOParagraph"/>
              <w:jc w:val="center"/>
              <w:rPr>
                <w:b/>
                <w:smallCaps/>
                <w:sz w:val="16"/>
                <w:szCs w:val="20"/>
              </w:rPr>
            </w:pPr>
            <w:r w:rsidRPr="00B7740A">
              <w:rPr>
                <w:b/>
                <w:smallCaps/>
                <w:sz w:val="16"/>
                <w:szCs w:val="20"/>
              </w:rPr>
              <w:t>Host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23742" w14:textId="77777777" w:rsidR="00A07744" w:rsidRPr="00B7740A" w:rsidRDefault="00A07744" w:rsidP="002B6A1A">
            <w:pPr>
              <w:pStyle w:val="PMOParagraph"/>
              <w:jc w:val="center"/>
              <w:rPr>
                <w:b/>
                <w:smallCaps/>
                <w:sz w:val="16"/>
                <w:szCs w:val="20"/>
              </w:rPr>
            </w:pPr>
            <w:r w:rsidRPr="00B7740A">
              <w:rPr>
                <w:b/>
                <w:smallCaps/>
                <w:sz w:val="16"/>
                <w:szCs w:val="20"/>
              </w:rPr>
              <w:t>Operating System</w:t>
            </w:r>
          </w:p>
          <w:p w14:paraId="070E9C32" w14:textId="77777777" w:rsidR="00A07744" w:rsidRPr="00B7740A" w:rsidRDefault="00A07744" w:rsidP="002B6A1A">
            <w:pPr>
              <w:pStyle w:val="PMOParagraph"/>
              <w:jc w:val="center"/>
              <w:rPr>
                <w:sz w:val="16"/>
                <w:szCs w:val="20"/>
              </w:rPr>
            </w:pPr>
            <w:r w:rsidRPr="00B7740A">
              <w:rPr>
                <w:sz w:val="16"/>
                <w:szCs w:val="20"/>
              </w:rPr>
              <w:t>Mac</w:t>
            </w:r>
            <w:r>
              <w:rPr>
                <w:sz w:val="16"/>
                <w:szCs w:val="20"/>
              </w:rPr>
              <w:t xml:space="preserve"> | </w:t>
            </w:r>
            <w:r w:rsidRPr="00B7740A">
              <w:rPr>
                <w:sz w:val="16"/>
                <w:szCs w:val="20"/>
              </w:rPr>
              <w:t>Windows</w:t>
            </w:r>
            <w:r>
              <w:rPr>
                <w:sz w:val="16"/>
                <w:szCs w:val="20"/>
              </w:rPr>
              <w:t xml:space="preserve"> | </w:t>
            </w:r>
            <w:r w:rsidRPr="00B7740A">
              <w:rPr>
                <w:sz w:val="16"/>
                <w:szCs w:val="20"/>
              </w:rPr>
              <w:t>Linux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AED00" w14:textId="77777777" w:rsidR="00A07744" w:rsidRPr="00B7740A" w:rsidRDefault="00A07744" w:rsidP="002B6A1A">
            <w:pPr>
              <w:pStyle w:val="PMOParagraph"/>
              <w:jc w:val="center"/>
              <w:rPr>
                <w:b/>
                <w:smallCaps/>
                <w:sz w:val="16"/>
                <w:szCs w:val="20"/>
              </w:rPr>
            </w:pPr>
            <w:r w:rsidRPr="00B7740A">
              <w:rPr>
                <w:b/>
                <w:smallCaps/>
                <w:sz w:val="16"/>
                <w:szCs w:val="20"/>
              </w:rPr>
              <w:t>Physical or Virtual</w:t>
            </w:r>
          </w:p>
        </w:tc>
      </w:tr>
      <w:tr w:rsidR="00A07744" w:rsidRPr="00271E71" w14:paraId="4EA0EF67" w14:textId="77777777" w:rsidTr="002B6A1A">
        <w:trPr>
          <w:trHeight w:val="530"/>
        </w:trPr>
        <w:tc>
          <w:tcPr>
            <w:tcW w:w="2160" w:type="dxa"/>
            <w:shd w:val="clear" w:color="auto" w:fill="auto"/>
          </w:tcPr>
          <w:p w14:paraId="31AF8E83" w14:textId="77777777" w:rsidR="00A07744" w:rsidRDefault="00A07744" w:rsidP="002B6A1A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890" w:type="dxa"/>
            <w:shd w:val="clear" w:color="auto" w:fill="auto"/>
          </w:tcPr>
          <w:p w14:paraId="36FB049E" w14:textId="77777777" w:rsidR="00A07744" w:rsidRPr="00A55B7F" w:rsidRDefault="00A07744" w:rsidP="002B6A1A">
            <w:pPr>
              <w:pStyle w:val="PMOParagraph"/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2070" w:type="dxa"/>
            <w:shd w:val="clear" w:color="auto" w:fill="auto"/>
          </w:tcPr>
          <w:p w14:paraId="56ECF0BF" w14:textId="77777777" w:rsidR="00A07744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DCB6F0" w14:textId="77777777" w:rsidR="00A07744" w:rsidRPr="00A55B7F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062F013" w14:textId="77777777" w:rsidR="00A07744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</w:tr>
      <w:tr w:rsidR="00A07744" w:rsidRPr="00271E71" w14:paraId="072C66FB" w14:textId="77777777" w:rsidTr="002B6A1A">
        <w:trPr>
          <w:trHeight w:val="539"/>
        </w:trPr>
        <w:tc>
          <w:tcPr>
            <w:tcW w:w="2160" w:type="dxa"/>
            <w:shd w:val="clear" w:color="auto" w:fill="auto"/>
          </w:tcPr>
          <w:p w14:paraId="0F0D2ED8" w14:textId="77777777" w:rsidR="00A07744" w:rsidRDefault="00A07744" w:rsidP="002B6A1A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890" w:type="dxa"/>
            <w:shd w:val="clear" w:color="auto" w:fill="auto"/>
          </w:tcPr>
          <w:p w14:paraId="07CAC194" w14:textId="77777777" w:rsidR="00A07744" w:rsidRPr="00A55B7F" w:rsidRDefault="00A07744" w:rsidP="002B6A1A">
            <w:pPr>
              <w:pStyle w:val="PMOParagraph"/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2070" w:type="dxa"/>
            <w:shd w:val="clear" w:color="auto" w:fill="auto"/>
          </w:tcPr>
          <w:p w14:paraId="08710B95" w14:textId="77777777" w:rsidR="00A07744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3D60B2C" w14:textId="77777777" w:rsidR="00A07744" w:rsidRPr="00A55B7F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5779217" w14:textId="77777777" w:rsidR="00A07744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</w:tr>
      <w:tr w:rsidR="00A07744" w:rsidRPr="00271E71" w14:paraId="6DFEE285" w14:textId="77777777" w:rsidTr="002B6A1A">
        <w:trPr>
          <w:trHeight w:val="530"/>
        </w:trPr>
        <w:tc>
          <w:tcPr>
            <w:tcW w:w="2160" w:type="dxa"/>
            <w:shd w:val="clear" w:color="auto" w:fill="auto"/>
          </w:tcPr>
          <w:p w14:paraId="4D7770F1" w14:textId="77777777" w:rsidR="00A07744" w:rsidRDefault="00A07744" w:rsidP="002B6A1A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890" w:type="dxa"/>
            <w:shd w:val="clear" w:color="auto" w:fill="auto"/>
          </w:tcPr>
          <w:p w14:paraId="7A34AB82" w14:textId="77777777" w:rsidR="00A07744" w:rsidRPr="00A55B7F" w:rsidRDefault="00A07744" w:rsidP="002B6A1A">
            <w:pPr>
              <w:pStyle w:val="PMOParagraph"/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2070" w:type="dxa"/>
            <w:shd w:val="clear" w:color="auto" w:fill="auto"/>
          </w:tcPr>
          <w:p w14:paraId="51A491E3" w14:textId="77777777" w:rsidR="00A07744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7D8E74" w14:textId="77777777" w:rsidR="00A07744" w:rsidRPr="00A55B7F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8CEBB94" w14:textId="77777777" w:rsidR="00A07744" w:rsidRDefault="00A07744" w:rsidP="002B6A1A">
            <w:pPr>
              <w:pStyle w:val="PMOParagraph"/>
              <w:jc w:val="center"/>
              <w:rPr>
                <w:b/>
                <w:smallCaps/>
                <w:sz w:val="14"/>
                <w:szCs w:val="20"/>
              </w:rPr>
            </w:pPr>
          </w:p>
        </w:tc>
      </w:tr>
      <w:tr w:rsidR="00A07744" w:rsidRPr="00271E71" w14:paraId="6B990B05" w14:textId="77777777" w:rsidTr="002B6A1A">
        <w:trPr>
          <w:trHeight w:val="521"/>
        </w:trPr>
        <w:tc>
          <w:tcPr>
            <w:tcW w:w="2160" w:type="dxa"/>
          </w:tcPr>
          <w:p w14:paraId="66450CA3" w14:textId="77777777" w:rsidR="00A07744" w:rsidRDefault="00A07744" w:rsidP="002B6A1A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0202C107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2070" w:type="dxa"/>
          </w:tcPr>
          <w:p w14:paraId="3EB3EE07" w14:textId="77777777" w:rsidR="00A07744" w:rsidRDefault="00A07744" w:rsidP="002B6A1A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17BF5D23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2364C2FC" w14:textId="77777777" w:rsidR="00A07744" w:rsidRDefault="00A07744" w:rsidP="002B6A1A">
            <w:pPr>
              <w:rPr>
                <w:sz w:val="16"/>
              </w:rPr>
            </w:pPr>
          </w:p>
        </w:tc>
      </w:tr>
      <w:tr w:rsidR="00A07744" w:rsidRPr="00271E71" w14:paraId="4D76BECC" w14:textId="77777777" w:rsidTr="002B6A1A">
        <w:trPr>
          <w:trHeight w:val="530"/>
        </w:trPr>
        <w:tc>
          <w:tcPr>
            <w:tcW w:w="2160" w:type="dxa"/>
          </w:tcPr>
          <w:p w14:paraId="6948B7F9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25C6C0B9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2070" w:type="dxa"/>
          </w:tcPr>
          <w:p w14:paraId="54DC36F2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1F34D588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48F0804C" w14:textId="77777777" w:rsidR="00A07744" w:rsidRPr="00271E71" w:rsidRDefault="00A07744" w:rsidP="002B6A1A">
            <w:pPr>
              <w:rPr>
                <w:sz w:val="16"/>
              </w:rPr>
            </w:pPr>
          </w:p>
        </w:tc>
      </w:tr>
      <w:tr w:rsidR="00A07744" w:rsidRPr="00271E71" w14:paraId="6E8D7B41" w14:textId="77777777" w:rsidTr="002B6A1A">
        <w:trPr>
          <w:trHeight w:val="539"/>
        </w:trPr>
        <w:tc>
          <w:tcPr>
            <w:tcW w:w="2160" w:type="dxa"/>
          </w:tcPr>
          <w:p w14:paraId="5F82741F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2AADA533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2070" w:type="dxa"/>
          </w:tcPr>
          <w:p w14:paraId="62A76A7F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4BAD633A" w14:textId="77777777" w:rsidR="00A07744" w:rsidRPr="00271E71" w:rsidRDefault="00A07744" w:rsidP="002B6A1A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55C480C9" w14:textId="77777777" w:rsidR="00A07744" w:rsidRPr="00271E71" w:rsidRDefault="00A07744" w:rsidP="002B6A1A">
            <w:pPr>
              <w:rPr>
                <w:sz w:val="16"/>
              </w:rPr>
            </w:pPr>
          </w:p>
        </w:tc>
      </w:tr>
    </w:tbl>
    <w:p w14:paraId="592B31A2" w14:textId="77777777" w:rsidR="00A9164B" w:rsidRDefault="00A9164B"/>
    <w:p w14:paraId="3D203B23" w14:textId="27674E98" w:rsidR="00A9164B" w:rsidRDefault="00A9164B"/>
    <w:p w14:paraId="291033E9" w14:textId="47DAB343" w:rsidR="00601A5D" w:rsidRPr="00AE6B1C" w:rsidRDefault="00236B57" w:rsidP="00601A5D">
      <w:pPr>
        <w:pStyle w:val="PMOParagraph"/>
        <w:rPr>
          <w:sz w:val="22"/>
        </w:rPr>
      </w:pPr>
      <w:r w:rsidRPr="00AE6B1C">
        <w:rPr>
          <w:sz w:val="22"/>
        </w:rPr>
        <w:t>1</w:t>
      </w:r>
      <w:r w:rsidR="00A231DD">
        <w:rPr>
          <w:sz w:val="22"/>
        </w:rPr>
        <w:t>2</w:t>
      </w:r>
      <w:r w:rsidR="006E4932">
        <w:rPr>
          <w:sz w:val="22"/>
        </w:rPr>
        <w:t xml:space="preserve">. </w:t>
      </w:r>
      <w:r w:rsidRPr="00AE6B1C">
        <w:rPr>
          <w:sz w:val="22"/>
        </w:rPr>
        <w:t xml:space="preserve">  </w:t>
      </w:r>
      <w:r w:rsidR="005C6504" w:rsidRPr="0066094C">
        <w:rPr>
          <w:rFonts w:asciiTheme="minorHAnsi" w:hAnsiTheme="minorHAnsi"/>
          <w:b/>
          <w:sz w:val="22"/>
        </w:rPr>
        <w:t>Media Protection</w:t>
      </w:r>
      <w:r w:rsidR="005C6504" w:rsidRPr="00AE6B1C">
        <w:rPr>
          <w:sz w:val="22"/>
        </w:rPr>
        <w:t xml:space="preserve"> – </w:t>
      </w:r>
      <w:r w:rsidR="000F12CF">
        <w:rPr>
          <w:rFonts w:asciiTheme="minorHAnsi" w:hAnsiTheme="minorHAnsi"/>
          <w:sz w:val="22"/>
        </w:rPr>
        <w:t>UITS performs backups of NetApp data.  I</w:t>
      </w:r>
      <w:r w:rsidR="005C6504" w:rsidRPr="00AE6B1C">
        <w:rPr>
          <w:rFonts w:asciiTheme="minorHAnsi" w:hAnsiTheme="minorHAnsi"/>
          <w:sz w:val="22"/>
        </w:rPr>
        <w:t xml:space="preserve">f </w:t>
      </w:r>
      <w:r w:rsidR="007472D1">
        <w:rPr>
          <w:rFonts w:asciiTheme="minorHAnsi" w:hAnsiTheme="minorHAnsi"/>
          <w:sz w:val="22"/>
        </w:rPr>
        <w:t>UITS will not perform backups</w:t>
      </w:r>
      <w:r w:rsidR="005C6504" w:rsidRPr="00AE6B1C">
        <w:rPr>
          <w:rFonts w:asciiTheme="minorHAnsi" w:hAnsiTheme="minorHAnsi"/>
          <w:sz w:val="22"/>
        </w:rPr>
        <w:t xml:space="preserve">, please describe the backup methodology </w:t>
      </w:r>
      <w:r w:rsidR="00601A5D" w:rsidRPr="00AE6B1C">
        <w:rPr>
          <w:rFonts w:asciiTheme="minorHAnsi" w:hAnsiTheme="minorHAnsi"/>
          <w:sz w:val="22"/>
        </w:rPr>
        <w:t>for each system listed above.</w:t>
      </w:r>
    </w:p>
    <w:p w14:paraId="6DA42EC9" w14:textId="77777777" w:rsidR="00601A5D" w:rsidRPr="004A240D" w:rsidRDefault="00601A5D" w:rsidP="00601A5D">
      <w:pPr>
        <w:pStyle w:val="PMOParagraph"/>
      </w:pPr>
    </w:p>
    <w:tbl>
      <w:tblPr>
        <w:tblStyle w:val="TableGrid"/>
        <w:tblW w:w="5129" w:type="pct"/>
        <w:jc w:val="center"/>
        <w:tblLook w:val="04A0" w:firstRow="1" w:lastRow="0" w:firstColumn="1" w:lastColumn="0" w:noHBand="0" w:noVBand="1"/>
      </w:tblPr>
      <w:tblGrid>
        <w:gridCol w:w="2803"/>
        <w:gridCol w:w="2929"/>
        <w:gridCol w:w="1492"/>
        <w:gridCol w:w="2367"/>
      </w:tblGrid>
      <w:tr w:rsidR="00BD44C7" w:rsidRPr="000B79E5" w14:paraId="7B95688A" w14:textId="77777777" w:rsidTr="0066094C">
        <w:trPr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B740" w14:textId="66FE0C70" w:rsidR="00BD44C7" w:rsidRPr="00C003EA" w:rsidRDefault="00BD44C7" w:rsidP="00D42BF9">
            <w:pPr>
              <w:pStyle w:val="PMOParagraph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machine name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6773B" w14:textId="77777777" w:rsidR="00BD44C7" w:rsidRPr="00C003EA" w:rsidRDefault="00BD44C7" w:rsidP="00D42BF9">
            <w:pPr>
              <w:pStyle w:val="PMOParagraph"/>
              <w:jc w:val="center"/>
              <w:rPr>
                <w:b/>
                <w:smallCaps/>
                <w:sz w:val="16"/>
              </w:rPr>
            </w:pPr>
            <w:r w:rsidRPr="00C003EA">
              <w:rPr>
                <w:b/>
                <w:smallCaps/>
                <w:sz w:val="16"/>
              </w:rPr>
              <w:t>Type and Location</w:t>
            </w:r>
          </w:p>
          <w:p w14:paraId="0EF906A7" w14:textId="77777777" w:rsidR="00BD44C7" w:rsidRPr="000B79E5" w:rsidRDefault="00BD44C7" w:rsidP="00D42BF9">
            <w:pPr>
              <w:pStyle w:val="PMOParagraph"/>
              <w:jc w:val="center"/>
              <w:rPr>
                <w:sz w:val="16"/>
              </w:rPr>
            </w:pPr>
            <w:r w:rsidRPr="000B79E5">
              <w:rPr>
                <w:sz w:val="16"/>
              </w:rPr>
              <w:t>Departmental Network Backup, Local Tape, Local DVD, etc.?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0DDA8" w14:textId="77777777" w:rsidR="00BD44C7" w:rsidRPr="00C003EA" w:rsidRDefault="00BD44C7" w:rsidP="00D42BF9">
            <w:pPr>
              <w:pStyle w:val="PMOParagraph"/>
              <w:jc w:val="center"/>
              <w:rPr>
                <w:b/>
                <w:smallCaps/>
                <w:sz w:val="16"/>
              </w:rPr>
            </w:pPr>
            <w:r w:rsidRPr="00C003EA">
              <w:rPr>
                <w:b/>
                <w:smallCaps/>
                <w:sz w:val="16"/>
              </w:rPr>
              <w:t>Schedule for Backup</w:t>
            </w:r>
          </w:p>
          <w:p w14:paraId="24C43739" w14:textId="77777777" w:rsidR="00BD44C7" w:rsidRPr="000B79E5" w:rsidRDefault="00BD44C7" w:rsidP="00D42BF9">
            <w:pPr>
              <w:pStyle w:val="PMOParagraph"/>
              <w:jc w:val="center"/>
              <w:rPr>
                <w:sz w:val="16"/>
              </w:rPr>
            </w:pPr>
            <w:r w:rsidRPr="000B79E5">
              <w:rPr>
                <w:sz w:val="16"/>
              </w:rPr>
              <w:t>Daily, Weekly, Irregularly?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73A3D" w14:textId="77777777" w:rsidR="00BD44C7" w:rsidRPr="00C003EA" w:rsidRDefault="00BD44C7" w:rsidP="00D42BF9">
            <w:pPr>
              <w:pStyle w:val="PMOParagraph"/>
              <w:jc w:val="center"/>
              <w:rPr>
                <w:b/>
                <w:smallCaps/>
                <w:sz w:val="16"/>
              </w:rPr>
            </w:pPr>
            <w:r w:rsidRPr="00C003EA">
              <w:rPr>
                <w:b/>
                <w:smallCaps/>
                <w:sz w:val="16"/>
              </w:rPr>
              <w:t xml:space="preserve">Amount </w:t>
            </w:r>
          </w:p>
          <w:p w14:paraId="5CD1E6F0" w14:textId="77777777" w:rsidR="00BD44C7" w:rsidRPr="000B79E5" w:rsidRDefault="00BD44C7" w:rsidP="00D42BF9">
            <w:pPr>
              <w:pStyle w:val="PMOParagraph"/>
              <w:jc w:val="center"/>
              <w:rPr>
                <w:sz w:val="16"/>
              </w:rPr>
            </w:pPr>
            <w:r w:rsidRPr="000B79E5">
              <w:rPr>
                <w:sz w:val="16"/>
              </w:rPr>
              <w:t>Size in Gb</w:t>
            </w:r>
          </w:p>
        </w:tc>
      </w:tr>
      <w:tr w:rsidR="00BD44C7" w:rsidRPr="000B79E5" w14:paraId="232E2AEB" w14:textId="77777777" w:rsidTr="00803FE5">
        <w:trPr>
          <w:trHeight w:val="710"/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0CB" w14:textId="39C2679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85C" w14:textId="092568A8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62A" w14:textId="7B2CB910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3CE" w14:textId="7DC49850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</w:tr>
      <w:tr w:rsidR="007472D1" w:rsidRPr="000B79E5" w14:paraId="5D44FADB" w14:textId="77777777" w:rsidTr="00803FE5">
        <w:trPr>
          <w:trHeight w:val="620"/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584" w14:textId="77777777" w:rsidR="007472D1" w:rsidRPr="00A231DD" w:rsidRDefault="007472D1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A67" w14:textId="77777777" w:rsidR="007472D1" w:rsidRPr="00A231DD" w:rsidDel="00236B57" w:rsidRDefault="007472D1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5E8" w14:textId="77777777" w:rsidR="007472D1" w:rsidRPr="00A231DD" w:rsidDel="00236B57" w:rsidRDefault="007472D1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982" w14:textId="77777777" w:rsidR="007472D1" w:rsidRPr="00A231DD" w:rsidDel="00236B57" w:rsidRDefault="007472D1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</w:tr>
      <w:tr w:rsidR="007472D1" w:rsidRPr="000B79E5" w14:paraId="27EAABF0" w14:textId="77777777" w:rsidTr="00803FE5">
        <w:trPr>
          <w:trHeight w:val="539"/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900" w14:textId="77777777" w:rsidR="007472D1" w:rsidRPr="00A231DD" w:rsidRDefault="007472D1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8254" w14:textId="77777777" w:rsidR="007472D1" w:rsidRPr="00A231DD" w:rsidDel="00236B57" w:rsidRDefault="007472D1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560" w14:textId="77777777" w:rsidR="007472D1" w:rsidRPr="00A231DD" w:rsidDel="00236B57" w:rsidRDefault="007472D1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AF0" w14:textId="77777777" w:rsidR="007472D1" w:rsidRPr="00A231DD" w:rsidDel="00236B57" w:rsidRDefault="007472D1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</w:tr>
      <w:tr w:rsidR="00BD44C7" w:rsidRPr="000B79E5" w14:paraId="041A4750" w14:textId="77777777" w:rsidTr="00803FE5">
        <w:trPr>
          <w:trHeight w:val="620"/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E1F" w14:textId="7777777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065" w14:textId="7777777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749" w14:textId="7777777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822" w14:textId="7777777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</w:tr>
      <w:tr w:rsidR="00803FE5" w:rsidRPr="000B79E5" w14:paraId="03F18A4D" w14:textId="77777777" w:rsidTr="00803FE5">
        <w:trPr>
          <w:trHeight w:val="620"/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EDC" w14:textId="77777777" w:rsidR="00803FE5" w:rsidRDefault="00803FE5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548" w14:textId="77777777" w:rsidR="00803FE5" w:rsidRPr="00A231DD" w:rsidRDefault="00803FE5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28F" w14:textId="77777777" w:rsidR="00803FE5" w:rsidRPr="00A231DD" w:rsidRDefault="00803FE5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4E6" w14:textId="77777777" w:rsidR="00803FE5" w:rsidRDefault="00803FE5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</w:tr>
      <w:tr w:rsidR="00803FE5" w:rsidRPr="000B79E5" w14:paraId="6CCCD6C0" w14:textId="77777777" w:rsidTr="00803FE5">
        <w:trPr>
          <w:trHeight w:val="620"/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FCE" w14:textId="77777777" w:rsidR="00803FE5" w:rsidRPr="00A231DD" w:rsidRDefault="00803FE5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F9E" w14:textId="77777777" w:rsidR="00803FE5" w:rsidRPr="00A231DD" w:rsidRDefault="00803FE5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990" w14:textId="77777777" w:rsidR="00803FE5" w:rsidRPr="00A231DD" w:rsidRDefault="00803FE5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900" w14:textId="77777777" w:rsidR="00803FE5" w:rsidRPr="00A231DD" w:rsidRDefault="00803FE5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</w:tr>
      <w:tr w:rsidR="00BD44C7" w:rsidRPr="000B79E5" w14:paraId="3E01D050" w14:textId="77777777" w:rsidTr="00803FE5">
        <w:trPr>
          <w:trHeight w:val="620"/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C0F" w14:textId="7777777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388" w14:textId="7777777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697" w14:textId="7777777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DD5" w14:textId="77777777" w:rsidR="00BD44C7" w:rsidRPr="00A231DD" w:rsidRDefault="00BD44C7" w:rsidP="00A231DD">
            <w:pPr>
              <w:pStyle w:val="PMOParagraph"/>
              <w:jc w:val="center"/>
              <w:rPr>
                <w:rStyle w:val="CommentReference"/>
              </w:rPr>
            </w:pPr>
          </w:p>
        </w:tc>
      </w:tr>
    </w:tbl>
    <w:p w14:paraId="5DEDF804" w14:textId="58C37068" w:rsidR="00601A5D" w:rsidRPr="004A240D" w:rsidRDefault="00C003EA" w:rsidP="00601A5D">
      <w:pPr>
        <w:pStyle w:val="PMOParagraph"/>
      </w:pPr>
      <w:r>
        <w:rPr>
          <w:b/>
        </w:rPr>
        <w:t xml:space="preserve">          </w:t>
      </w:r>
    </w:p>
    <w:p w14:paraId="43111E5D" w14:textId="61C5648E" w:rsidR="00601A5D" w:rsidRDefault="00601A5D" w:rsidP="00601A5D">
      <w:pPr>
        <w:pStyle w:val="PMOParagraph"/>
      </w:pPr>
      <w:r w:rsidRPr="004A240D">
        <w:t xml:space="preserve"> </w:t>
      </w:r>
    </w:p>
    <w:p w14:paraId="6CAF7FFD" w14:textId="77777777" w:rsidR="00803FE5" w:rsidRDefault="00803FE5" w:rsidP="00601A5D">
      <w:pPr>
        <w:pStyle w:val="PMOParagraph"/>
      </w:pPr>
    </w:p>
    <w:p w14:paraId="3379326C" w14:textId="77777777" w:rsidR="00A231DD" w:rsidRPr="004A240D" w:rsidRDefault="00A231DD" w:rsidP="00601A5D">
      <w:pPr>
        <w:pStyle w:val="PMOParagraph"/>
      </w:pPr>
    </w:p>
    <w:p w14:paraId="61CF340A" w14:textId="552D9911" w:rsidR="00943527" w:rsidRPr="00AE6B1C" w:rsidRDefault="00943527" w:rsidP="00AE6B1C">
      <w:pPr>
        <w:pStyle w:val="PMOParagraph"/>
        <w:rPr>
          <w:sz w:val="22"/>
        </w:rPr>
      </w:pPr>
      <w:r w:rsidRPr="00AE6B1C">
        <w:rPr>
          <w:sz w:val="22"/>
        </w:rPr>
        <w:lastRenderedPageBreak/>
        <w:t>1</w:t>
      </w:r>
      <w:r w:rsidR="00A231DD">
        <w:rPr>
          <w:sz w:val="22"/>
        </w:rPr>
        <w:t>3</w:t>
      </w:r>
      <w:r w:rsidRPr="00AE6B1C">
        <w:rPr>
          <w:sz w:val="22"/>
        </w:rPr>
        <w:t>.</w:t>
      </w:r>
      <w:r w:rsidR="00236B57" w:rsidRPr="00AE6B1C">
        <w:rPr>
          <w:sz w:val="22"/>
        </w:rPr>
        <w:t xml:space="preserve"> </w:t>
      </w:r>
      <w:r w:rsidR="00601A5D" w:rsidRPr="00AE6B1C">
        <w:rPr>
          <w:rFonts w:asciiTheme="minorHAnsi" w:hAnsiTheme="minorHAnsi"/>
          <w:sz w:val="22"/>
        </w:rPr>
        <w:t>Does your research require High Performance Computing</w:t>
      </w:r>
      <w:r w:rsidR="003B3442" w:rsidRPr="00AE6B1C">
        <w:rPr>
          <w:rFonts w:asciiTheme="minorHAnsi" w:hAnsiTheme="minorHAnsi"/>
          <w:sz w:val="22"/>
        </w:rPr>
        <w:t>?</w:t>
      </w:r>
      <w:r w:rsidR="00601A5D" w:rsidRPr="00AE6B1C">
        <w:rPr>
          <w:rFonts w:asciiTheme="minorHAnsi" w:hAnsiTheme="minorHAnsi"/>
          <w:sz w:val="22"/>
        </w:rPr>
        <w:t xml:space="preserve"> </w:t>
      </w:r>
      <w:r w:rsidR="000944DE">
        <w:rPr>
          <w:rFonts w:asciiTheme="minorHAnsi" w:hAnsiTheme="minorHAnsi"/>
          <w:sz w:val="22"/>
        </w:rPr>
        <w:tab/>
      </w:r>
      <w:r w:rsidR="000944DE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35888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E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E6B1C">
        <w:rPr>
          <w:rFonts w:asciiTheme="minorHAnsi" w:hAnsiTheme="minorHAnsi"/>
          <w:sz w:val="22"/>
        </w:rPr>
        <w:t xml:space="preserve">  </w:t>
      </w:r>
      <w:r w:rsidR="00BD69D0" w:rsidRPr="00AE6B1C">
        <w:rPr>
          <w:rFonts w:asciiTheme="minorHAnsi" w:hAnsiTheme="minorHAnsi"/>
          <w:sz w:val="22"/>
        </w:rPr>
        <w:t xml:space="preserve">Yes </w:t>
      </w:r>
      <w:r w:rsidRPr="00AE6B1C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200149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E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D69D0" w:rsidRPr="00AE6B1C">
        <w:rPr>
          <w:rFonts w:asciiTheme="minorHAnsi" w:hAnsiTheme="minorHAnsi"/>
          <w:sz w:val="22"/>
        </w:rPr>
        <w:t xml:space="preserve"> </w:t>
      </w:r>
      <w:r w:rsidRPr="00AE6B1C">
        <w:rPr>
          <w:rFonts w:asciiTheme="minorHAnsi" w:hAnsiTheme="minorHAnsi"/>
          <w:sz w:val="22"/>
        </w:rPr>
        <w:t xml:space="preserve"> </w:t>
      </w:r>
      <w:r w:rsidR="00BD69D0" w:rsidRPr="00AE6B1C">
        <w:rPr>
          <w:rFonts w:asciiTheme="minorHAnsi" w:hAnsiTheme="minorHAnsi"/>
          <w:sz w:val="22"/>
        </w:rPr>
        <w:t xml:space="preserve"> No</w:t>
      </w:r>
    </w:p>
    <w:p w14:paraId="2DE47AFD" w14:textId="77777777" w:rsidR="007049D8" w:rsidRDefault="007049D8">
      <w:pPr>
        <w:pStyle w:val="PMOParagraph"/>
      </w:pPr>
    </w:p>
    <w:p w14:paraId="41A8352C" w14:textId="21E75B87" w:rsidR="007F4A4C" w:rsidRDefault="007F4A4C">
      <w:pPr>
        <w:pStyle w:val="PMOParagraph"/>
      </w:pPr>
    </w:p>
    <w:p w14:paraId="746238BB" w14:textId="77777777" w:rsidR="00803FE5" w:rsidRDefault="00803FE5">
      <w:pPr>
        <w:pStyle w:val="PMOParagraph"/>
      </w:pPr>
    </w:p>
    <w:p w14:paraId="4859833C" w14:textId="76B6A220" w:rsidR="00601A5D" w:rsidRPr="00AE6B1C" w:rsidRDefault="00A231DD">
      <w:pPr>
        <w:pStyle w:val="PMOParagraph"/>
        <w:rPr>
          <w:rFonts w:asciiTheme="minorHAnsi" w:hAnsiTheme="minorHAnsi"/>
          <w:sz w:val="22"/>
        </w:rPr>
      </w:pPr>
      <w:r>
        <w:t>14</w:t>
      </w:r>
      <w:r w:rsidR="007472D1" w:rsidRPr="007472D1">
        <w:t>.</w:t>
      </w:r>
      <w:r w:rsidR="007472D1">
        <w:t xml:space="preserve">  </w:t>
      </w:r>
      <w:r w:rsidR="007472D1" w:rsidRPr="00AE6B1C">
        <w:rPr>
          <w:rFonts w:asciiTheme="minorHAnsi" w:hAnsiTheme="minorHAnsi"/>
          <w:b/>
          <w:sz w:val="22"/>
        </w:rPr>
        <w:t>Communications</w:t>
      </w:r>
    </w:p>
    <w:p w14:paraId="4BE4A73A" w14:textId="440C0F75" w:rsidR="007472D1" w:rsidRPr="00AE6B1C" w:rsidRDefault="007472D1">
      <w:pPr>
        <w:pStyle w:val="PMOParagraph"/>
        <w:rPr>
          <w:rFonts w:asciiTheme="minorHAnsi" w:hAnsiTheme="minorHAnsi"/>
          <w:sz w:val="22"/>
        </w:rPr>
      </w:pPr>
      <w:r w:rsidRPr="00AE6B1C">
        <w:rPr>
          <w:rFonts w:asciiTheme="minorHAnsi" w:hAnsiTheme="minorHAnsi"/>
          <w:sz w:val="22"/>
        </w:rPr>
        <w:tab/>
        <w:t xml:space="preserve">A.  </w:t>
      </w:r>
      <w:r w:rsidR="00B7740A">
        <w:rPr>
          <w:rFonts w:asciiTheme="minorHAnsi" w:hAnsiTheme="minorHAnsi"/>
          <w:sz w:val="22"/>
        </w:rPr>
        <w:t>Describe how</w:t>
      </w:r>
      <w:r>
        <w:rPr>
          <w:rFonts w:asciiTheme="minorHAnsi" w:hAnsiTheme="minorHAnsi"/>
          <w:sz w:val="22"/>
        </w:rPr>
        <w:t xml:space="preserve"> you communicate to your sponsor</w:t>
      </w:r>
    </w:p>
    <w:p w14:paraId="614043A2" w14:textId="5F8CAA26" w:rsidR="007472D1" w:rsidRDefault="009D5EEE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32685117" w14:textId="576B1920" w:rsidR="009D5EEE" w:rsidRPr="00AE6B1C" w:rsidRDefault="009D5EEE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598378375"/>
          <w:placeholder>
            <w:docPart w:val="DefaultPlaceholder_-1854013440"/>
          </w:placeholder>
          <w:showingPlcHdr/>
        </w:sdtPr>
        <w:sdtEndPr/>
        <w:sdtContent>
          <w:r w:rsidRPr="00BA25D5">
            <w:rPr>
              <w:rStyle w:val="PlaceholderText"/>
            </w:rPr>
            <w:t>Click or tap here to enter text.</w:t>
          </w:r>
        </w:sdtContent>
      </w:sdt>
    </w:p>
    <w:p w14:paraId="4584537B" w14:textId="3884E6ED" w:rsidR="007472D1" w:rsidRDefault="007472D1">
      <w:pPr>
        <w:pStyle w:val="PMOParagraph"/>
        <w:rPr>
          <w:rFonts w:asciiTheme="minorHAnsi" w:hAnsiTheme="minorHAnsi"/>
          <w:sz w:val="22"/>
        </w:rPr>
      </w:pPr>
    </w:p>
    <w:p w14:paraId="5D9BD89B" w14:textId="77777777" w:rsidR="007F4A4C" w:rsidRDefault="007F4A4C">
      <w:pPr>
        <w:pStyle w:val="PMOParagraph"/>
        <w:rPr>
          <w:rFonts w:asciiTheme="minorHAnsi" w:hAnsiTheme="minorHAnsi"/>
          <w:sz w:val="22"/>
        </w:rPr>
      </w:pPr>
    </w:p>
    <w:p w14:paraId="21E4A0E5" w14:textId="77777777" w:rsidR="007472D1" w:rsidRPr="00AE6B1C" w:rsidRDefault="007472D1">
      <w:pPr>
        <w:pStyle w:val="PMOParagraph"/>
        <w:rPr>
          <w:rFonts w:asciiTheme="minorHAnsi" w:hAnsiTheme="minorHAnsi"/>
          <w:sz w:val="22"/>
        </w:rPr>
      </w:pPr>
    </w:p>
    <w:p w14:paraId="660BB6C4" w14:textId="7C229508" w:rsidR="007472D1" w:rsidRDefault="007472D1">
      <w:pPr>
        <w:pStyle w:val="PMOParagraph"/>
        <w:rPr>
          <w:rFonts w:asciiTheme="minorHAnsi" w:hAnsiTheme="minorHAnsi"/>
          <w:sz w:val="22"/>
        </w:rPr>
      </w:pPr>
      <w:r w:rsidRPr="00AE6B1C">
        <w:rPr>
          <w:rFonts w:asciiTheme="minorHAnsi" w:hAnsiTheme="minorHAnsi"/>
          <w:sz w:val="22"/>
        </w:rPr>
        <w:tab/>
        <w:t xml:space="preserve">B.  </w:t>
      </w:r>
      <w:r w:rsidR="00B7740A">
        <w:rPr>
          <w:rFonts w:asciiTheme="minorHAnsi" w:hAnsiTheme="minorHAnsi"/>
          <w:sz w:val="22"/>
        </w:rPr>
        <w:t>Describe how you communicate with your team</w:t>
      </w:r>
    </w:p>
    <w:p w14:paraId="115580BB" w14:textId="498787EF" w:rsidR="00B7740A" w:rsidRDefault="00B7740A">
      <w:pPr>
        <w:pStyle w:val="PMOParagraph"/>
        <w:rPr>
          <w:rFonts w:asciiTheme="minorHAnsi" w:hAnsiTheme="minorHAnsi"/>
          <w:sz w:val="22"/>
        </w:rPr>
      </w:pPr>
    </w:p>
    <w:p w14:paraId="6F76C000" w14:textId="51D6E0FE" w:rsidR="00B7740A" w:rsidRDefault="009D5EEE">
      <w:pPr>
        <w:pStyle w:val="PMOParagrap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773511031"/>
          <w:placeholder>
            <w:docPart w:val="DefaultPlaceholder_-1854013440"/>
          </w:placeholder>
          <w:showingPlcHdr/>
        </w:sdtPr>
        <w:sdtEndPr/>
        <w:sdtContent>
          <w:r w:rsidRPr="00BA25D5">
            <w:rPr>
              <w:rStyle w:val="PlaceholderText"/>
            </w:rPr>
            <w:t>Click or tap here to enter text.</w:t>
          </w:r>
        </w:sdtContent>
      </w:sdt>
    </w:p>
    <w:p w14:paraId="3DBB04AB" w14:textId="77777777" w:rsidR="007F4A4C" w:rsidRPr="00AE6B1C" w:rsidRDefault="007F4A4C">
      <w:pPr>
        <w:pStyle w:val="PMOParagraph"/>
        <w:rPr>
          <w:rFonts w:asciiTheme="minorHAnsi" w:hAnsiTheme="minorHAnsi"/>
          <w:sz w:val="22"/>
        </w:rPr>
      </w:pPr>
    </w:p>
    <w:p w14:paraId="2D0C7D9F" w14:textId="682074D3" w:rsidR="00601A5D" w:rsidRDefault="00601A5D" w:rsidP="00601A5D"/>
    <w:p w14:paraId="6DA86B9C" w14:textId="7FFB4FD8" w:rsidR="00B7740A" w:rsidRDefault="00B7740A" w:rsidP="00B7740A">
      <w:pPr>
        <w:pStyle w:val="PMOParagraph"/>
        <w:ind w:left="720"/>
        <w:rPr>
          <w:rFonts w:asciiTheme="minorHAnsi" w:hAnsiTheme="minorHAnsi"/>
          <w:sz w:val="22"/>
        </w:rPr>
      </w:pPr>
      <w:r w:rsidRPr="00B7740A">
        <w:rPr>
          <w:rFonts w:asciiTheme="minorHAnsi" w:hAnsiTheme="minorHAnsi"/>
          <w:sz w:val="22"/>
        </w:rPr>
        <w:t xml:space="preserve">C.  Describe next steps to </w:t>
      </w:r>
      <w:r>
        <w:rPr>
          <w:rFonts w:asciiTheme="minorHAnsi" w:hAnsiTheme="minorHAnsi"/>
          <w:sz w:val="22"/>
        </w:rPr>
        <w:t>become compliant with NIST 800-171 requirements.</w:t>
      </w:r>
    </w:p>
    <w:p w14:paraId="2D9C83FF" w14:textId="4C5472C1" w:rsidR="00B7740A" w:rsidRPr="00B7740A" w:rsidRDefault="00B7740A" w:rsidP="00B7740A">
      <w:pPr>
        <w:pStyle w:val="PMOParagraph"/>
        <w:ind w:left="72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35"/>
        <w:gridCol w:w="1795"/>
      </w:tblGrid>
      <w:tr w:rsidR="00B7740A" w14:paraId="09B29B68" w14:textId="77777777" w:rsidTr="007F4A4C">
        <w:tc>
          <w:tcPr>
            <w:tcW w:w="6835" w:type="dxa"/>
            <w:shd w:val="clear" w:color="auto" w:fill="D9D9D9" w:themeFill="background1" w:themeFillShade="D9"/>
          </w:tcPr>
          <w:p w14:paraId="68809318" w14:textId="77777777" w:rsidR="00B7740A" w:rsidRPr="001A7AC5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Description of Task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797E82C" w14:textId="77777777" w:rsidR="00B7740A" w:rsidRPr="001A7AC5" w:rsidRDefault="00B7740A" w:rsidP="00B1331E">
            <w:pPr>
              <w:jc w:val="center"/>
              <w:rPr>
                <w:b/>
                <w:smallCaps/>
                <w:sz w:val="20"/>
              </w:rPr>
            </w:pPr>
            <w:r w:rsidRPr="001A7AC5">
              <w:rPr>
                <w:b/>
                <w:smallCaps/>
                <w:sz w:val="20"/>
              </w:rPr>
              <w:t>Responsible Party – UITS or PI</w:t>
            </w:r>
          </w:p>
        </w:tc>
      </w:tr>
      <w:tr w:rsidR="00B7740A" w14:paraId="79B98265" w14:textId="77777777" w:rsidTr="007F4A4C">
        <w:trPr>
          <w:trHeight w:val="620"/>
        </w:trPr>
        <w:tc>
          <w:tcPr>
            <w:tcW w:w="6835" w:type="dxa"/>
          </w:tcPr>
          <w:p w14:paraId="240099D5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461A4AEF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50FBBF03" w14:textId="77777777" w:rsidTr="007F4A4C">
        <w:trPr>
          <w:trHeight w:val="629"/>
        </w:trPr>
        <w:tc>
          <w:tcPr>
            <w:tcW w:w="6835" w:type="dxa"/>
          </w:tcPr>
          <w:p w14:paraId="5CCC5925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2684D568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0613E70F" w14:textId="77777777" w:rsidTr="007F4A4C">
        <w:trPr>
          <w:trHeight w:val="710"/>
        </w:trPr>
        <w:tc>
          <w:tcPr>
            <w:tcW w:w="6835" w:type="dxa"/>
          </w:tcPr>
          <w:p w14:paraId="64DBB3D3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5B8E8868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  <w:tr w:rsidR="00B7740A" w14:paraId="487A337A" w14:textId="77777777" w:rsidTr="007F4A4C">
        <w:trPr>
          <w:trHeight w:val="710"/>
        </w:trPr>
        <w:tc>
          <w:tcPr>
            <w:tcW w:w="6835" w:type="dxa"/>
          </w:tcPr>
          <w:p w14:paraId="4493E5CB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78E37130" w14:textId="77777777" w:rsidR="00B7740A" w:rsidRDefault="00B7740A" w:rsidP="00B1331E">
            <w:pPr>
              <w:rPr>
                <w:rFonts w:ascii="Times New Roman" w:hAnsi="Times New Roman"/>
              </w:rPr>
            </w:pPr>
          </w:p>
        </w:tc>
      </w:tr>
    </w:tbl>
    <w:p w14:paraId="402EBFDC" w14:textId="696633D4" w:rsidR="006E4932" w:rsidRDefault="006E4932" w:rsidP="00601A5D"/>
    <w:p w14:paraId="533C1B05" w14:textId="60BB237A" w:rsidR="004307BF" w:rsidRDefault="007472D1" w:rsidP="00AE6B1C">
      <w:r>
        <w:t>1</w:t>
      </w:r>
      <w:r w:rsidR="00A231DD">
        <w:t>5</w:t>
      </w:r>
      <w:r>
        <w:t>.  D</w:t>
      </w:r>
      <w:r w:rsidR="004307BF">
        <w:t xml:space="preserve">escribe how you use your data. </w:t>
      </w:r>
    </w:p>
    <w:p w14:paraId="3A323FC8" w14:textId="36512B12" w:rsidR="00B7740A" w:rsidRDefault="00400039">
      <w:r>
        <w:tab/>
      </w:r>
      <w:sdt>
        <w:sdtPr>
          <w:id w:val="-835840938"/>
          <w:placeholder>
            <w:docPart w:val="DefaultPlaceholder_-1854013440"/>
          </w:placeholder>
          <w:showingPlcHdr/>
        </w:sdtPr>
        <w:sdtEndPr/>
        <w:sdtContent>
          <w:r w:rsidRPr="00BA25D5">
            <w:rPr>
              <w:rStyle w:val="PlaceholderText"/>
            </w:rPr>
            <w:t>Click or tap here to enter text.</w:t>
          </w:r>
        </w:sdtContent>
      </w:sdt>
    </w:p>
    <w:p w14:paraId="3ED2F5FA" w14:textId="14A130AC" w:rsidR="00B7740A" w:rsidRDefault="00B7740A"/>
    <w:p w14:paraId="06D4ED1C" w14:textId="0AE5DBFD" w:rsidR="00B7740A" w:rsidRDefault="00B7740A"/>
    <w:p w14:paraId="151DFF94" w14:textId="0C414943" w:rsidR="00291798" w:rsidRDefault="00B7740A" w:rsidP="00AE6B1C">
      <w:r>
        <w:t>16</w:t>
      </w:r>
      <w:r w:rsidR="007472D1">
        <w:t>.   P</w:t>
      </w:r>
      <w:r w:rsidR="009560A0">
        <w:t>rovide any additional information regard</w:t>
      </w:r>
      <w:r w:rsidR="004307BF">
        <w:t xml:space="preserve">ing your project not detailed </w:t>
      </w:r>
      <w:r w:rsidR="009560A0">
        <w:t>on this form.</w:t>
      </w:r>
    </w:p>
    <w:p w14:paraId="66AF7F97" w14:textId="0BE1CA7E" w:rsidR="007049D8" w:rsidRDefault="00400039" w:rsidP="00AE6B1C">
      <w:r>
        <w:tab/>
      </w:r>
      <w:sdt>
        <w:sdtPr>
          <w:id w:val="1146470259"/>
          <w:placeholder>
            <w:docPart w:val="DefaultPlaceholder_-1854013440"/>
          </w:placeholder>
          <w:showingPlcHdr/>
        </w:sdtPr>
        <w:sdtEndPr/>
        <w:sdtContent>
          <w:r w:rsidRPr="00BA25D5">
            <w:rPr>
              <w:rStyle w:val="PlaceholderText"/>
            </w:rPr>
            <w:t>Click or tap here to enter text.</w:t>
          </w:r>
        </w:sdtContent>
      </w:sdt>
    </w:p>
    <w:p w14:paraId="64B67007" w14:textId="77777777" w:rsidR="007049D8" w:rsidRPr="00F329DD" w:rsidRDefault="007049D8" w:rsidP="00AE6B1C">
      <w:pPr>
        <w:pStyle w:val="ListParagraph"/>
        <w:ind w:left="360"/>
      </w:pPr>
    </w:p>
    <w:sectPr w:rsidR="007049D8" w:rsidRPr="00F329DD" w:rsidSect="0058284C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Rhodes, Catherine" w:date="2017-07-20T11:48:00Z" w:initials="RC">
    <w:p w14:paraId="2FA3C220" w14:textId="77777777" w:rsidR="003D6ED2" w:rsidRDefault="003D6ED2" w:rsidP="003D6ED2"/>
    <w:p w14:paraId="385AFF65" w14:textId="77777777" w:rsidR="003D6ED2" w:rsidRDefault="003D6ED2" w:rsidP="003D6ED2"/>
  </w:comment>
  <w:comment w:id="1" w:author="Rhodes, Catherine" w:date="2017-07-20T11:53:00Z" w:initials="RC">
    <w:p w14:paraId="1604A142" w14:textId="77777777" w:rsidR="003D6ED2" w:rsidRDefault="003D6ED2" w:rsidP="003D6ED2"/>
    <w:p w14:paraId="4AAB131A" w14:textId="77777777" w:rsidR="003D6ED2" w:rsidRDefault="003D6ED2" w:rsidP="003D6ED2"/>
  </w:comment>
  <w:comment w:id="4" w:author="Rhodes, Catherine" w:date="2017-07-20T11:48:00Z" w:initials="RC">
    <w:p w14:paraId="44BE5D75" w14:textId="77777777" w:rsidR="00A07744" w:rsidRDefault="00A07744" w:rsidP="00A07744"/>
    <w:p w14:paraId="56141A42" w14:textId="77777777" w:rsidR="00A07744" w:rsidRDefault="00A07744" w:rsidP="00A07744"/>
  </w:comment>
  <w:comment w:id="3" w:author="Rhodes, Catherine" w:date="2017-07-20T11:53:00Z" w:initials="RC">
    <w:p w14:paraId="5C403E20" w14:textId="77777777" w:rsidR="00A07744" w:rsidRDefault="00A07744" w:rsidP="00A07744"/>
    <w:p w14:paraId="279C3DE6" w14:textId="77777777" w:rsidR="00A07744" w:rsidRDefault="00A07744" w:rsidP="00A07744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5AFF65" w15:done="0"/>
  <w15:commentEx w15:paraId="4AAB131A" w15:paraIdParent="385AFF65" w15:done="0"/>
  <w15:commentEx w15:paraId="56141A42" w15:done="0"/>
  <w15:commentEx w15:paraId="279C3DE6" w15:paraIdParent="56141A4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6C36" w14:textId="77777777" w:rsidR="00C46858" w:rsidRDefault="00C46858" w:rsidP="006D5F5C">
      <w:pPr>
        <w:spacing w:after="0" w:line="240" w:lineRule="auto"/>
      </w:pPr>
      <w:r>
        <w:separator/>
      </w:r>
    </w:p>
  </w:endnote>
  <w:endnote w:type="continuationSeparator" w:id="0">
    <w:p w14:paraId="21C8C18D" w14:textId="77777777" w:rsidR="00C46858" w:rsidRDefault="00C46858" w:rsidP="006D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470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67CD8" w14:textId="0176A9E1" w:rsidR="00D42BF9" w:rsidRDefault="00D42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00AD7" w14:textId="77777777" w:rsidR="00D42BF9" w:rsidRDefault="00D4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DED0" w14:textId="77777777" w:rsidR="00C46858" w:rsidRDefault="00C46858" w:rsidP="006D5F5C">
      <w:pPr>
        <w:spacing w:after="0" w:line="240" w:lineRule="auto"/>
      </w:pPr>
      <w:r>
        <w:separator/>
      </w:r>
    </w:p>
  </w:footnote>
  <w:footnote w:type="continuationSeparator" w:id="0">
    <w:p w14:paraId="601FA059" w14:textId="77777777" w:rsidR="00C46858" w:rsidRDefault="00C46858" w:rsidP="006D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C4CA" w14:textId="77777777" w:rsidR="000B79E5" w:rsidRPr="000B79E5" w:rsidRDefault="000B79E5">
    <w:pPr>
      <w:pStyle w:val="Header"/>
      <w:rPr>
        <w:b/>
        <w:sz w:val="24"/>
      </w:rPr>
    </w:pPr>
    <w:r>
      <w:tab/>
    </w:r>
    <w:r w:rsidRPr="000B79E5">
      <w:rPr>
        <w:b/>
        <w:sz w:val="24"/>
      </w:rPr>
      <w:t xml:space="preserve">Secured Research Infrastructure (SRI) </w:t>
    </w:r>
  </w:p>
  <w:p w14:paraId="47565698" w14:textId="77777777" w:rsidR="000B79E5" w:rsidRPr="000B79E5" w:rsidRDefault="000B79E5">
    <w:pPr>
      <w:pStyle w:val="Header"/>
      <w:rPr>
        <w:b/>
        <w:sz w:val="24"/>
      </w:rPr>
    </w:pPr>
    <w:r w:rsidRPr="000B79E5">
      <w:rPr>
        <w:b/>
        <w:sz w:val="24"/>
      </w:rPr>
      <w:tab/>
      <w:t>Intake Form</w:t>
    </w:r>
  </w:p>
  <w:p w14:paraId="5644DD8F" w14:textId="77777777" w:rsidR="000B79E5" w:rsidRDefault="000B7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D47"/>
    <w:multiLevelType w:val="hybridMultilevel"/>
    <w:tmpl w:val="30163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F3"/>
    <w:multiLevelType w:val="hybridMultilevel"/>
    <w:tmpl w:val="70642BD6"/>
    <w:lvl w:ilvl="0" w:tplc="B05425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DE1"/>
    <w:multiLevelType w:val="hybridMultilevel"/>
    <w:tmpl w:val="70642BD6"/>
    <w:lvl w:ilvl="0" w:tplc="B05425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810"/>
    <w:multiLevelType w:val="hybridMultilevel"/>
    <w:tmpl w:val="A3C40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A2188"/>
    <w:multiLevelType w:val="hybridMultilevel"/>
    <w:tmpl w:val="FABEE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A647A"/>
    <w:multiLevelType w:val="hybridMultilevel"/>
    <w:tmpl w:val="70642BD6"/>
    <w:lvl w:ilvl="0" w:tplc="B05425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A0067"/>
    <w:multiLevelType w:val="hybridMultilevel"/>
    <w:tmpl w:val="D65C20D2"/>
    <w:lvl w:ilvl="0" w:tplc="A926C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A000B"/>
    <w:multiLevelType w:val="hybridMultilevel"/>
    <w:tmpl w:val="2B966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437EA"/>
    <w:multiLevelType w:val="hybridMultilevel"/>
    <w:tmpl w:val="70642BD6"/>
    <w:lvl w:ilvl="0" w:tplc="B05425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05B0"/>
    <w:multiLevelType w:val="hybridMultilevel"/>
    <w:tmpl w:val="72303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hodes, Catherine">
    <w15:presenceInfo w15:providerId="AD" w15:userId="S-1-5-21-1191599065-4274392095-3078430509-512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A0"/>
    <w:rsid w:val="0004589C"/>
    <w:rsid w:val="00067E15"/>
    <w:rsid w:val="0007717E"/>
    <w:rsid w:val="00081861"/>
    <w:rsid w:val="000944DE"/>
    <w:rsid w:val="000A51D5"/>
    <w:rsid w:val="000B0377"/>
    <w:rsid w:val="000B79E5"/>
    <w:rsid w:val="000C7EE0"/>
    <w:rsid w:val="000D1E17"/>
    <w:rsid w:val="000D2B53"/>
    <w:rsid w:val="000D7824"/>
    <w:rsid w:val="000F12CF"/>
    <w:rsid w:val="001102A0"/>
    <w:rsid w:val="00127C72"/>
    <w:rsid w:val="0013488F"/>
    <w:rsid w:val="00140882"/>
    <w:rsid w:val="001A7AC5"/>
    <w:rsid w:val="001D7614"/>
    <w:rsid w:val="001E74B1"/>
    <w:rsid w:val="0023207D"/>
    <w:rsid w:val="00236B57"/>
    <w:rsid w:val="002377CB"/>
    <w:rsid w:val="00247F71"/>
    <w:rsid w:val="00254BC6"/>
    <w:rsid w:val="00255A6F"/>
    <w:rsid w:val="00265B1D"/>
    <w:rsid w:val="00271D2F"/>
    <w:rsid w:val="00271E71"/>
    <w:rsid w:val="00291798"/>
    <w:rsid w:val="0029725F"/>
    <w:rsid w:val="002A3A68"/>
    <w:rsid w:val="002B5B7D"/>
    <w:rsid w:val="002B79EA"/>
    <w:rsid w:val="002D71FC"/>
    <w:rsid w:val="002E2951"/>
    <w:rsid w:val="003235DE"/>
    <w:rsid w:val="00354853"/>
    <w:rsid w:val="003B3442"/>
    <w:rsid w:val="003D15BA"/>
    <w:rsid w:val="003D6ED2"/>
    <w:rsid w:val="00400039"/>
    <w:rsid w:val="0042184E"/>
    <w:rsid w:val="0042513C"/>
    <w:rsid w:val="004307BF"/>
    <w:rsid w:val="00447587"/>
    <w:rsid w:val="00451D48"/>
    <w:rsid w:val="00493153"/>
    <w:rsid w:val="004C5BB8"/>
    <w:rsid w:val="0053119C"/>
    <w:rsid w:val="00552226"/>
    <w:rsid w:val="005525E7"/>
    <w:rsid w:val="00563A39"/>
    <w:rsid w:val="00563D65"/>
    <w:rsid w:val="00574DAD"/>
    <w:rsid w:val="0058284C"/>
    <w:rsid w:val="005A5DAA"/>
    <w:rsid w:val="005C2C37"/>
    <w:rsid w:val="005C384E"/>
    <w:rsid w:val="005C6504"/>
    <w:rsid w:val="005C7EC8"/>
    <w:rsid w:val="00601A5D"/>
    <w:rsid w:val="006043AD"/>
    <w:rsid w:val="00623EF2"/>
    <w:rsid w:val="00640249"/>
    <w:rsid w:val="00657231"/>
    <w:rsid w:val="0066094C"/>
    <w:rsid w:val="00660D6F"/>
    <w:rsid w:val="0067048E"/>
    <w:rsid w:val="006959E4"/>
    <w:rsid w:val="006D5F5C"/>
    <w:rsid w:val="006E4932"/>
    <w:rsid w:val="006F1DDD"/>
    <w:rsid w:val="007049D8"/>
    <w:rsid w:val="007472D1"/>
    <w:rsid w:val="00770BB2"/>
    <w:rsid w:val="00774FA3"/>
    <w:rsid w:val="00776C65"/>
    <w:rsid w:val="00777916"/>
    <w:rsid w:val="007E6F7B"/>
    <w:rsid w:val="007F4A4C"/>
    <w:rsid w:val="00803FE5"/>
    <w:rsid w:val="008249FC"/>
    <w:rsid w:val="008401A9"/>
    <w:rsid w:val="00845D4D"/>
    <w:rsid w:val="00855202"/>
    <w:rsid w:val="00892B22"/>
    <w:rsid w:val="008C5772"/>
    <w:rsid w:val="008D0293"/>
    <w:rsid w:val="00917534"/>
    <w:rsid w:val="00922E26"/>
    <w:rsid w:val="00943527"/>
    <w:rsid w:val="00952AD3"/>
    <w:rsid w:val="00954E88"/>
    <w:rsid w:val="009560A0"/>
    <w:rsid w:val="00964D43"/>
    <w:rsid w:val="009A6D52"/>
    <w:rsid w:val="009D2990"/>
    <w:rsid w:val="009D3030"/>
    <w:rsid w:val="009D5EEE"/>
    <w:rsid w:val="009D6ECD"/>
    <w:rsid w:val="00A01B89"/>
    <w:rsid w:val="00A0475B"/>
    <w:rsid w:val="00A07744"/>
    <w:rsid w:val="00A14839"/>
    <w:rsid w:val="00A14D07"/>
    <w:rsid w:val="00A214F3"/>
    <w:rsid w:val="00A231DD"/>
    <w:rsid w:val="00A404BD"/>
    <w:rsid w:val="00A40BB7"/>
    <w:rsid w:val="00A42820"/>
    <w:rsid w:val="00A55B7F"/>
    <w:rsid w:val="00A62D30"/>
    <w:rsid w:val="00A66DED"/>
    <w:rsid w:val="00A76A34"/>
    <w:rsid w:val="00A9164B"/>
    <w:rsid w:val="00AE6B1C"/>
    <w:rsid w:val="00B00E0A"/>
    <w:rsid w:val="00B67C84"/>
    <w:rsid w:val="00B7740A"/>
    <w:rsid w:val="00BD4395"/>
    <w:rsid w:val="00BD44C7"/>
    <w:rsid w:val="00BD69D0"/>
    <w:rsid w:val="00C003EA"/>
    <w:rsid w:val="00C06CDD"/>
    <w:rsid w:val="00C305C5"/>
    <w:rsid w:val="00C320AB"/>
    <w:rsid w:val="00C42449"/>
    <w:rsid w:val="00C46858"/>
    <w:rsid w:val="00C649C2"/>
    <w:rsid w:val="00C83E1C"/>
    <w:rsid w:val="00CB0AD4"/>
    <w:rsid w:val="00CB1D80"/>
    <w:rsid w:val="00CB6720"/>
    <w:rsid w:val="00CC6BBD"/>
    <w:rsid w:val="00D05859"/>
    <w:rsid w:val="00D10DDC"/>
    <w:rsid w:val="00D40584"/>
    <w:rsid w:val="00D42BF9"/>
    <w:rsid w:val="00D96529"/>
    <w:rsid w:val="00DA4DF5"/>
    <w:rsid w:val="00DC067C"/>
    <w:rsid w:val="00DC3DA5"/>
    <w:rsid w:val="00E13576"/>
    <w:rsid w:val="00E24080"/>
    <w:rsid w:val="00E264C1"/>
    <w:rsid w:val="00E3213F"/>
    <w:rsid w:val="00E3241A"/>
    <w:rsid w:val="00E948DE"/>
    <w:rsid w:val="00F15DC4"/>
    <w:rsid w:val="00F26986"/>
    <w:rsid w:val="00F329DD"/>
    <w:rsid w:val="00F42111"/>
    <w:rsid w:val="00F434B1"/>
    <w:rsid w:val="00F937DC"/>
    <w:rsid w:val="00FB334C"/>
    <w:rsid w:val="00FB5B65"/>
    <w:rsid w:val="00FB6391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9156"/>
  <w15:docId w15:val="{C28B5DDA-9EAE-4796-A4E0-3B8D145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D"/>
  </w:style>
  <w:style w:type="character" w:styleId="PlaceholderText">
    <w:name w:val="Placeholder Text"/>
    <w:basedOn w:val="DefaultParagraphFont"/>
    <w:uiPriority w:val="99"/>
    <w:semiHidden/>
    <w:rsid w:val="001E74B1"/>
    <w:rPr>
      <w:color w:val="808080"/>
    </w:rPr>
  </w:style>
  <w:style w:type="paragraph" w:styleId="ListParagraph">
    <w:name w:val="List Paragraph"/>
    <w:basedOn w:val="Normal"/>
    <w:uiPriority w:val="34"/>
    <w:qFormat/>
    <w:rsid w:val="00F329DD"/>
    <w:pPr>
      <w:ind w:left="720"/>
      <w:contextualSpacing/>
    </w:pPr>
  </w:style>
  <w:style w:type="table" w:styleId="TableGrid">
    <w:name w:val="Table Grid"/>
    <w:basedOn w:val="TableNormal"/>
    <w:uiPriority w:val="59"/>
    <w:rsid w:val="00DA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OParagraph">
    <w:name w:val="PMO Paragraph"/>
    <w:basedOn w:val="Normal"/>
    <w:qFormat/>
    <w:rsid w:val="00601A5D"/>
    <w:pPr>
      <w:spacing w:after="0" w:line="240" w:lineRule="auto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5C"/>
  </w:style>
  <w:style w:type="paragraph" w:styleId="BalloonText">
    <w:name w:val="Balloon Text"/>
    <w:basedOn w:val="Normal"/>
    <w:link w:val="BalloonTextChar"/>
    <w:uiPriority w:val="99"/>
    <w:semiHidden/>
    <w:unhideWhenUsed/>
    <w:rsid w:val="00A0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1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7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7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lins\Documents\Custom%20Office%20Templates\Secured%20Research%20Informatio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40C3776764016B8A28D23DC42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9207-63AD-4C83-8A8C-6DB54D097F4C}"/>
      </w:docPartPr>
      <w:docPartBody>
        <w:p w:rsidR="00823856" w:rsidRDefault="006227C2" w:rsidP="006227C2">
          <w:pPr>
            <w:pStyle w:val="E1D40C3776764016B8A28D23DC42ED032"/>
          </w:pPr>
          <w:r w:rsidRPr="00C320AB">
            <w:rPr>
              <w:rStyle w:val="PlaceholderText"/>
              <w:sz w:val="20"/>
            </w:rPr>
            <w:t>Click here to enter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280D-F85A-4011-8122-DA577321EF11}"/>
      </w:docPartPr>
      <w:docPartBody>
        <w:p w:rsidR="008725D3" w:rsidRDefault="006227C2"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E3E1-4436-4702-9AA9-FB8EA8E543E1}"/>
      </w:docPartPr>
      <w:docPartBody>
        <w:p w:rsidR="008725D3" w:rsidRDefault="006227C2">
          <w:r w:rsidRPr="00BA25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4D0166ABCA4B568CA5DFFF9E9B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69D1-BB69-454A-916F-673A12EC7329}"/>
      </w:docPartPr>
      <w:docPartBody>
        <w:p w:rsidR="008725D3" w:rsidRDefault="006227C2" w:rsidP="006227C2">
          <w:pPr>
            <w:pStyle w:val="DA4D0166ABCA4B568CA5DFFF9E9B6E2C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DAB830A35436FA0806C77C959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2049-80AE-47BA-8DBD-4E4047727F5E}"/>
      </w:docPartPr>
      <w:docPartBody>
        <w:p w:rsidR="008725D3" w:rsidRDefault="006227C2" w:rsidP="006227C2">
          <w:pPr>
            <w:pStyle w:val="BB0DAB830A35436FA0806C77C9592D56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FA20C1CD146C1B3CB1CC9DE9A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05F-AB00-42EC-A1EA-71DAD33DE1AF}"/>
      </w:docPartPr>
      <w:docPartBody>
        <w:p w:rsidR="008725D3" w:rsidRDefault="006227C2" w:rsidP="006227C2">
          <w:pPr>
            <w:pStyle w:val="26CFA20C1CD146C1B3CB1CC9DE9A8E58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093786B934036A223E2980B84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2323-7E78-470D-B2B7-1A48D91D179D}"/>
      </w:docPartPr>
      <w:docPartBody>
        <w:p w:rsidR="008725D3" w:rsidRDefault="006227C2" w:rsidP="006227C2">
          <w:pPr>
            <w:pStyle w:val="F44093786B934036A223E2980B844CB8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783E1E0384FE4A09C0C8CED9D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B6E5-425F-495F-938E-CCBF2FE6A0C9}"/>
      </w:docPartPr>
      <w:docPartBody>
        <w:p w:rsidR="008725D3" w:rsidRDefault="006227C2" w:rsidP="006227C2">
          <w:pPr>
            <w:pStyle w:val="818783E1E0384FE4A09C0C8CED9DCFF5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EB40421DD42B080A9C1540F33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7FBE-176E-462E-85D3-1909E182C1C4}"/>
      </w:docPartPr>
      <w:docPartBody>
        <w:p w:rsidR="008725D3" w:rsidRDefault="006227C2" w:rsidP="006227C2">
          <w:pPr>
            <w:pStyle w:val="00BEB40421DD42B080A9C1540F338522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FE3C200154107AA181A358E2D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4F7B-7E8D-4EF8-8D1A-24A33CC941D9}"/>
      </w:docPartPr>
      <w:docPartBody>
        <w:p w:rsidR="008725D3" w:rsidRDefault="006227C2" w:rsidP="006227C2">
          <w:pPr>
            <w:pStyle w:val="B5EFE3C200154107AA181A358E2D42D2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EC96EA7584D3B907F3194524F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2B9-0974-4DD6-9C2E-E132E5A34CAE}"/>
      </w:docPartPr>
      <w:docPartBody>
        <w:p w:rsidR="008725D3" w:rsidRDefault="006227C2" w:rsidP="006227C2">
          <w:pPr>
            <w:pStyle w:val="3AAEC96EA7584D3B907F3194524F9F5D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DE93A4DE641AA88D441B0045B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793B-99E7-4F3C-8588-F43FF9DA253E}"/>
      </w:docPartPr>
      <w:docPartBody>
        <w:p w:rsidR="008725D3" w:rsidRDefault="006227C2" w:rsidP="006227C2">
          <w:pPr>
            <w:pStyle w:val="148DE93A4DE641AA88D441B0045B4565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417B3C2E24071B873CA523E2E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2CB9-1AAE-4154-BB6E-0C4555AA10F2}"/>
      </w:docPartPr>
      <w:docPartBody>
        <w:p w:rsidR="008725D3" w:rsidRDefault="006227C2" w:rsidP="006227C2">
          <w:pPr>
            <w:pStyle w:val="A30417B3C2E24071B873CA523E2EA724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2E73A6B06484EB1FC419EC276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B2BA-E0C3-49CE-AC02-88E2D52B8AF4}"/>
      </w:docPartPr>
      <w:docPartBody>
        <w:p w:rsidR="008725D3" w:rsidRDefault="006227C2" w:rsidP="006227C2">
          <w:pPr>
            <w:pStyle w:val="EA02E73A6B06484EB1FC419EC276BCC9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7DC3FAAA646098B653E701C4A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1677-6247-4BBA-9059-AE73D8F46751}"/>
      </w:docPartPr>
      <w:docPartBody>
        <w:p w:rsidR="008725D3" w:rsidRDefault="006227C2" w:rsidP="006227C2">
          <w:pPr>
            <w:pStyle w:val="EA97DC3FAAA646098B653E701C4A4755"/>
          </w:pPr>
          <w:r w:rsidRPr="00BA25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EDEDF85CC8436FBCFC13D13A1D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67BB-2EE1-4C05-AFCC-3A1E00B035EE}"/>
      </w:docPartPr>
      <w:docPartBody>
        <w:p w:rsidR="008725D3" w:rsidRDefault="006227C2" w:rsidP="006227C2">
          <w:pPr>
            <w:pStyle w:val="38EDEDF85CC8436FBCFC13D13A1D13B7"/>
          </w:pPr>
          <w:r w:rsidRPr="00BA25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5D1B8BE940466FB70F430A3C6E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B7A5-C431-436A-A220-F190536CC2B8}"/>
      </w:docPartPr>
      <w:docPartBody>
        <w:p w:rsidR="008725D3" w:rsidRDefault="006227C2" w:rsidP="006227C2">
          <w:pPr>
            <w:pStyle w:val="3C5D1B8BE940466FB70F430A3C6E5A84"/>
          </w:pPr>
          <w:r w:rsidRPr="00BA25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68"/>
    <w:rsid w:val="000817B6"/>
    <w:rsid w:val="0016200B"/>
    <w:rsid w:val="001C548E"/>
    <w:rsid w:val="003949A5"/>
    <w:rsid w:val="004B6218"/>
    <w:rsid w:val="005C2C74"/>
    <w:rsid w:val="00606368"/>
    <w:rsid w:val="006227C2"/>
    <w:rsid w:val="006440CE"/>
    <w:rsid w:val="00700B45"/>
    <w:rsid w:val="00823856"/>
    <w:rsid w:val="00870ED7"/>
    <w:rsid w:val="008725D3"/>
    <w:rsid w:val="008A58AC"/>
    <w:rsid w:val="008C6143"/>
    <w:rsid w:val="00964DAD"/>
    <w:rsid w:val="00976AE1"/>
    <w:rsid w:val="009A5FBB"/>
    <w:rsid w:val="00A33B5E"/>
    <w:rsid w:val="00A60FB9"/>
    <w:rsid w:val="00B55B4A"/>
    <w:rsid w:val="00B70578"/>
    <w:rsid w:val="00B863BE"/>
    <w:rsid w:val="00DB6AAE"/>
    <w:rsid w:val="00E33CBC"/>
    <w:rsid w:val="00E5603B"/>
    <w:rsid w:val="00EA602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7C2"/>
    <w:rPr>
      <w:color w:val="808080"/>
    </w:rPr>
  </w:style>
  <w:style w:type="paragraph" w:customStyle="1" w:styleId="6125C5B025CE41BDA2954D63C637EE4B">
    <w:name w:val="6125C5B025CE41BDA2954D63C637EE4B"/>
  </w:style>
  <w:style w:type="paragraph" w:customStyle="1" w:styleId="1E5E1A9117234D9389F7FEF5A8D9FC2A">
    <w:name w:val="1E5E1A9117234D9389F7FEF5A8D9FC2A"/>
  </w:style>
  <w:style w:type="paragraph" w:customStyle="1" w:styleId="AB418006083E4AD5BE250B551326E319">
    <w:name w:val="AB418006083E4AD5BE250B551326E319"/>
  </w:style>
  <w:style w:type="paragraph" w:customStyle="1" w:styleId="B652DCFE6D7A423B9BF2F7E5142447BF">
    <w:name w:val="B652DCFE6D7A423B9BF2F7E5142447BF"/>
  </w:style>
  <w:style w:type="paragraph" w:customStyle="1" w:styleId="E1D40C3776764016B8A28D23DC42ED03">
    <w:name w:val="E1D40C3776764016B8A28D23DC42ED03"/>
  </w:style>
  <w:style w:type="paragraph" w:customStyle="1" w:styleId="30D5AFF1313E4C22BA3CA86D972F71EE">
    <w:name w:val="30D5AFF1313E4C22BA3CA86D972F71EE"/>
  </w:style>
  <w:style w:type="paragraph" w:customStyle="1" w:styleId="5B717C26F8774CF1A2492C07EF1452EC">
    <w:name w:val="5B717C26F8774CF1A2492C07EF1452EC"/>
  </w:style>
  <w:style w:type="paragraph" w:customStyle="1" w:styleId="6120D4BA152A4530BC20BC4D9E8B2D59">
    <w:name w:val="6120D4BA152A4530BC20BC4D9E8B2D59"/>
    <w:rsid w:val="00606368"/>
  </w:style>
  <w:style w:type="paragraph" w:customStyle="1" w:styleId="1E2EB743862D4924AEFD712F45ADEE0B">
    <w:name w:val="1E2EB743862D4924AEFD712F45ADEE0B"/>
    <w:rsid w:val="00606368"/>
  </w:style>
  <w:style w:type="paragraph" w:customStyle="1" w:styleId="5A44D39DEDE24D3F9DB102BBAE66413E">
    <w:name w:val="5A44D39DEDE24D3F9DB102BBAE66413E"/>
    <w:rsid w:val="00606368"/>
  </w:style>
  <w:style w:type="paragraph" w:customStyle="1" w:styleId="60A597EEC714469D8E7B667CCB153DD7">
    <w:name w:val="60A597EEC714469D8E7B667CCB153DD7"/>
    <w:rsid w:val="00606368"/>
  </w:style>
  <w:style w:type="paragraph" w:customStyle="1" w:styleId="6120D4BA152A4530BC20BC4D9E8B2D591">
    <w:name w:val="6120D4BA152A4530BC20BC4D9E8B2D591"/>
    <w:rsid w:val="00823856"/>
    <w:rPr>
      <w:rFonts w:eastAsiaTheme="minorHAnsi"/>
    </w:rPr>
  </w:style>
  <w:style w:type="paragraph" w:customStyle="1" w:styleId="1E2EB743862D4924AEFD712F45ADEE0B1">
    <w:name w:val="1E2EB743862D4924AEFD712F45ADEE0B1"/>
    <w:rsid w:val="00823856"/>
    <w:rPr>
      <w:rFonts w:eastAsiaTheme="minorHAnsi"/>
    </w:rPr>
  </w:style>
  <w:style w:type="paragraph" w:customStyle="1" w:styleId="5A44D39DEDE24D3F9DB102BBAE66413E1">
    <w:name w:val="5A44D39DEDE24D3F9DB102BBAE66413E1"/>
    <w:rsid w:val="00823856"/>
    <w:rPr>
      <w:rFonts w:eastAsiaTheme="minorHAnsi"/>
    </w:rPr>
  </w:style>
  <w:style w:type="paragraph" w:customStyle="1" w:styleId="60A597EEC714469D8E7B667CCB153DD71">
    <w:name w:val="60A597EEC714469D8E7B667CCB153DD71"/>
    <w:rsid w:val="00823856"/>
    <w:rPr>
      <w:rFonts w:eastAsiaTheme="minorHAnsi"/>
    </w:rPr>
  </w:style>
  <w:style w:type="paragraph" w:customStyle="1" w:styleId="E1D40C3776764016B8A28D23DC42ED031">
    <w:name w:val="E1D40C3776764016B8A28D23DC42ED031"/>
    <w:rsid w:val="00823856"/>
    <w:rPr>
      <w:rFonts w:eastAsiaTheme="minorHAnsi"/>
    </w:rPr>
  </w:style>
  <w:style w:type="paragraph" w:customStyle="1" w:styleId="F138474BEB4E4531BA17EDCB5DB6587E">
    <w:name w:val="F138474BEB4E4531BA17EDCB5DB6587E"/>
    <w:rsid w:val="00823856"/>
    <w:rPr>
      <w:rFonts w:eastAsiaTheme="minorHAnsi"/>
    </w:rPr>
  </w:style>
  <w:style w:type="paragraph" w:customStyle="1" w:styleId="99FB9FC17B2C4C0DB2E9B4E09E066472">
    <w:name w:val="99FB9FC17B2C4C0DB2E9B4E09E066472"/>
    <w:rsid w:val="00823856"/>
    <w:rPr>
      <w:rFonts w:eastAsiaTheme="minorHAnsi"/>
    </w:rPr>
  </w:style>
  <w:style w:type="paragraph" w:customStyle="1" w:styleId="35118B531D684C90965FF5F835B68CA4">
    <w:name w:val="35118B531D684C90965FF5F835B68CA4"/>
    <w:rsid w:val="00823856"/>
    <w:rPr>
      <w:rFonts w:eastAsiaTheme="minorHAnsi"/>
    </w:rPr>
  </w:style>
  <w:style w:type="paragraph" w:customStyle="1" w:styleId="81C5BAD6AA4047DEB85C4A622AD6505B">
    <w:name w:val="81C5BAD6AA4047DEB85C4A622AD6505B"/>
    <w:rsid w:val="00823856"/>
    <w:rPr>
      <w:rFonts w:eastAsiaTheme="minorHAnsi"/>
    </w:rPr>
  </w:style>
  <w:style w:type="paragraph" w:customStyle="1" w:styleId="10208E0876564426AE5CA57369F44EA4">
    <w:name w:val="10208E0876564426AE5CA57369F44EA4"/>
    <w:rsid w:val="00823856"/>
    <w:rPr>
      <w:rFonts w:eastAsiaTheme="minorHAnsi"/>
    </w:rPr>
  </w:style>
  <w:style w:type="paragraph" w:customStyle="1" w:styleId="A01F7C7F26294909A028414841FAB2F0">
    <w:name w:val="A01F7C7F26294909A028414841FAB2F0"/>
    <w:rsid w:val="00823856"/>
    <w:rPr>
      <w:rFonts w:eastAsiaTheme="minorHAnsi"/>
    </w:rPr>
  </w:style>
  <w:style w:type="paragraph" w:customStyle="1" w:styleId="DCC2DA504819436B8EAEE5116A9F8B94">
    <w:name w:val="DCC2DA504819436B8EAEE5116A9F8B94"/>
    <w:rsid w:val="00823856"/>
    <w:rPr>
      <w:rFonts w:eastAsiaTheme="minorHAnsi"/>
    </w:rPr>
  </w:style>
  <w:style w:type="paragraph" w:customStyle="1" w:styleId="0FA428F4A4954E1DAF380659734831C3">
    <w:name w:val="0FA428F4A4954E1DAF380659734831C3"/>
    <w:rsid w:val="00823856"/>
    <w:rPr>
      <w:rFonts w:eastAsiaTheme="minorHAnsi"/>
    </w:rPr>
  </w:style>
  <w:style w:type="paragraph" w:customStyle="1" w:styleId="E1D40C3776764016B8A28D23DC42ED032">
    <w:name w:val="E1D40C3776764016B8A28D23DC42ED032"/>
    <w:rsid w:val="006227C2"/>
    <w:rPr>
      <w:rFonts w:eastAsiaTheme="minorHAnsi"/>
    </w:rPr>
  </w:style>
  <w:style w:type="paragraph" w:customStyle="1" w:styleId="DA4D0166ABCA4B568CA5DFFF9E9B6E2C">
    <w:name w:val="DA4D0166ABCA4B568CA5DFFF9E9B6E2C"/>
    <w:rsid w:val="006227C2"/>
    <w:pPr>
      <w:ind w:left="720"/>
      <w:contextualSpacing/>
    </w:pPr>
    <w:rPr>
      <w:rFonts w:eastAsiaTheme="minorHAnsi"/>
    </w:rPr>
  </w:style>
  <w:style w:type="paragraph" w:customStyle="1" w:styleId="BB0DAB830A35436FA0806C77C9592D56">
    <w:name w:val="BB0DAB830A35436FA0806C77C9592D56"/>
    <w:rsid w:val="006227C2"/>
    <w:pPr>
      <w:ind w:left="720"/>
      <w:contextualSpacing/>
    </w:pPr>
    <w:rPr>
      <w:rFonts w:eastAsiaTheme="minorHAnsi"/>
    </w:rPr>
  </w:style>
  <w:style w:type="paragraph" w:customStyle="1" w:styleId="26CFA20C1CD146C1B3CB1CC9DE9A8E58">
    <w:name w:val="26CFA20C1CD146C1B3CB1CC9DE9A8E58"/>
    <w:rsid w:val="006227C2"/>
    <w:pPr>
      <w:ind w:left="720"/>
      <w:contextualSpacing/>
    </w:pPr>
    <w:rPr>
      <w:rFonts w:eastAsiaTheme="minorHAnsi"/>
    </w:rPr>
  </w:style>
  <w:style w:type="paragraph" w:customStyle="1" w:styleId="F44093786B934036A223E2980B844CB8">
    <w:name w:val="F44093786B934036A223E2980B844CB8"/>
    <w:rsid w:val="006227C2"/>
    <w:pPr>
      <w:ind w:left="720"/>
      <w:contextualSpacing/>
    </w:pPr>
    <w:rPr>
      <w:rFonts w:eastAsiaTheme="minorHAnsi"/>
    </w:rPr>
  </w:style>
  <w:style w:type="paragraph" w:customStyle="1" w:styleId="818783E1E0384FE4A09C0C8CED9DCFF5">
    <w:name w:val="818783E1E0384FE4A09C0C8CED9DCFF5"/>
    <w:rsid w:val="006227C2"/>
    <w:pPr>
      <w:ind w:left="720"/>
      <w:contextualSpacing/>
    </w:pPr>
    <w:rPr>
      <w:rFonts w:eastAsiaTheme="minorHAnsi"/>
    </w:rPr>
  </w:style>
  <w:style w:type="paragraph" w:customStyle="1" w:styleId="00BEB40421DD42B080A9C1540F338522">
    <w:name w:val="00BEB40421DD42B080A9C1540F338522"/>
    <w:rsid w:val="006227C2"/>
    <w:pPr>
      <w:ind w:left="720"/>
      <w:contextualSpacing/>
    </w:pPr>
    <w:rPr>
      <w:rFonts w:eastAsiaTheme="minorHAnsi"/>
    </w:rPr>
  </w:style>
  <w:style w:type="paragraph" w:customStyle="1" w:styleId="B5EFE3C200154107AA181A358E2D42D2">
    <w:name w:val="B5EFE3C200154107AA181A358E2D42D2"/>
    <w:rsid w:val="006227C2"/>
    <w:pPr>
      <w:ind w:left="720"/>
      <w:contextualSpacing/>
    </w:pPr>
    <w:rPr>
      <w:rFonts w:eastAsiaTheme="minorHAnsi"/>
    </w:rPr>
  </w:style>
  <w:style w:type="paragraph" w:customStyle="1" w:styleId="3AAEC96EA7584D3B907F3194524F9F5D">
    <w:name w:val="3AAEC96EA7584D3B907F3194524F9F5D"/>
    <w:rsid w:val="006227C2"/>
    <w:pPr>
      <w:ind w:left="720"/>
      <w:contextualSpacing/>
    </w:pPr>
    <w:rPr>
      <w:rFonts w:eastAsiaTheme="minorHAnsi"/>
    </w:rPr>
  </w:style>
  <w:style w:type="paragraph" w:customStyle="1" w:styleId="148DE93A4DE641AA88D441B0045B4565">
    <w:name w:val="148DE93A4DE641AA88D441B0045B4565"/>
    <w:rsid w:val="006227C2"/>
    <w:pPr>
      <w:ind w:left="720"/>
      <w:contextualSpacing/>
    </w:pPr>
    <w:rPr>
      <w:rFonts w:eastAsiaTheme="minorHAnsi"/>
    </w:rPr>
  </w:style>
  <w:style w:type="paragraph" w:customStyle="1" w:styleId="A30417B3C2E24071B873CA523E2EA724">
    <w:name w:val="A30417B3C2E24071B873CA523E2EA724"/>
    <w:rsid w:val="006227C2"/>
    <w:rPr>
      <w:rFonts w:eastAsiaTheme="minorHAnsi"/>
    </w:rPr>
  </w:style>
  <w:style w:type="paragraph" w:customStyle="1" w:styleId="EA02E73A6B06484EB1FC419EC276BCC9">
    <w:name w:val="EA02E73A6B06484EB1FC419EC276BCC9"/>
    <w:rsid w:val="006227C2"/>
    <w:pPr>
      <w:ind w:left="720"/>
      <w:contextualSpacing/>
    </w:pPr>
    <w:rPr>
      <w:rFonts w:eastAsiaTheme="minorHAnsi"/>
    </w:rPr>
  </w:style>
  <w:style w:type="paragraph" w:customStyle="1" w:styleId="EA97DC3FAAA646098B653E701C4A4755">
    <w:name w:val="EA97DC3FAAA646098B653E701C4A4755"/>
    <w:rsid w:val="006227C2"/>
    <w:pPr>
      <w:ind w:left="720"/>
      <w:contextualSpacing/>
    </w:pPr>
    <w:rPr>
      <w:rFonts w:eastAsiaTheme="minorHAnsi"/>
    </w:rPr>
  </w:style>
  <w:style w:type="paragraph" w:customStyle="1" w:styleId="38EDEDF85CC8436FBCFC13D13A1D13B7">
    <w:name w:val="38EDEDF85CC8436FBCFC13D13A1D13B7"/>
    <w:rsid w:val="006227C2"/>
    <w:pPr>
      <w:ind w:left="720"/>
      <w:contextualSpacing/>
    </w:pPr>
    <w:rPr>
      <w:rFonts w:eastAsiaTheme="minorHAnsi"/>
    </w:rPr>
  </w:style>
  <w:style w:type="paragraph" w:customStyle="1" w:styleId="3C5D1B8BE940466FB70F430A3C6E5A84">
    <w:name w:val="3C5D1B8BE940466FB70F430A3C6E5A84"/>
    <w:rsid w:val="006227C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e0a8fd-f216-4441-b9df-9de23dfea1c3">
      <UserInfo>
        <DisplayName>Rhodes, Catherine</DisplayName>
        <AccountId>12</AccountId>
        <AccountType/>
      </UserInfo>
      <UserInfo>
        <DisplayName>Pufahl, Jason</DisplayName>
        <AccountId>9</AccountId>
        <AccountType/>
      </UserInfo>
      <UserInfo>
        <DisplayName>Majkut, Paul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0EB068D176045ACF2C3083A5ABCAB" ma:contentTypeVersion="5" ma:contentTypeDescription="Create a new document." ma:contentTypeScope="" ma:versionID="d3ee85c383df14d65977f41802e90d2c">
  <xsd:schema xmlns:xsd="http://www.w3.org/2001/XMLSchema" xmlns:xs="http://www.w3.org/2001/XMLSchema" xmlns:p="http://schemas.microsoft.com/office/2006/metadata/properties" xmlns:ns2="84d69b73-86c3-4022-8cfc-a09ce62453f5" xmlns:ns3="28e0a8fd-f216-4441-b9df-9de23dfea1c3" targetNamespace="http://schemas.microsoft.com/office/2006/metadata/properties" ma:root="true" ma:fieldsID="2ef727bbb7cb81b2c72bc4767dfc659b" ns2:_="" ns3:_="">
    <xsd:import namespace="84d69b73-86c3-4022-8cfc-a09ce62453f5"/>
    <xsd:import namespace="28e0a8fd-f216-4441-b9df-9de23dfea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69b73-86c3-4022-8cfc-a09ce6245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0a8fd-f216-4441-b9df-9de23dfea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2A54-89C1-47D1-9E1C-ABD3F206F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7CB91-D6F4-46AA-B715-67764903112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8e0a8fd-f216-4441-b9df-9de23dfea1c3"/>
    <ds:schemaRef ds:uri="http://schemas.openxmlformats.org/package/2006/metadata/core-properties"/>
    <ds:schemaRef ds:uri="84d69b73-86c3-4022-8cfc-a09ce62453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A7D278-5506-4B75-B3E6-D88BDA7E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69b73-86c3-4022-8cfc-a09ce62453f5"/>
    <ds:schemaRef ds:uri="28e0a8fd-f216-4441-b9df-9de23dfea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5C33B-61D5-435E-B8F4-AF0E231C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Secured Research Information1</Template>
  <TotalTime>0</TotalTime>
  <Pages>8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Collins,John</dc:creator>
  <cp:lastModifiedBy>Pufahl, Jason</cp:lastModifiedBy>
  <cp:revision>2</cp:revision>
  <cp:lastPrinted>2017-08-09T17:01:00Z</cp:lastPrinted>
  <dcterms:created xsi:type="dcterms:W3CDTF">2018-04-16T13:15:00Z</dcterms:created>
  <dcterms:modified xsi:type="dcterms:W3CDTF">2018-04-16T13:15:00Z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0x010100A370EB068D176045ACF2C3083A5ABCAB</vt:lpwstr>
  </property>
</Properties>
</file>