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10150343"/>
        <w:docPartObj>
          <w:docPartGallery w:val="Cover Pages"/>
          <w:docPartUnique/>
        </w:docPartObj>
      </w:sdtPr>
      <w:sdtEndPr/>
      <w:sdtContent>
        <w:p w:rsidR="00FE07F2" w:rsidRDefault="00C82704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1280160</wp:posOffset>
                    </wp:positionV>
                    <wp:extent cx="3660775" cy="365125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7F2" w:rsidRDefault="00C82704">
                                <w:pPr>
                                  <w:pStyle w:val="Subtitle"/>
                                </w:pPr>
                                <w:r>
                                  <w:t xml:space="preserve">Version </w:t>
                                </w:r>
                                <w:sdt>
                                  <w:sdtPr>
                                    <w:id w:val="725191026"/>
                                    <w:placeholder>
                                      <w:docPart w:val="5DAC183BB84E42F0A55FFB360485944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t>[0.0]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ate"/>
                                  <w:tag w:val=""/>
                                  <w:id w:val="602156663"/>
                                  <w:placeholder>
                                    <w:docPart w:val="D7EBADFCDC1B4AB5BB8150F27C1B7C6C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E07F2" w:rsidRDefault="00C82704">
                                    <w:pPr>
                                      <w:pStyle w:val="Subtitle"/>
                                    </w:pPr>
                                    <w:r>
                                      <w:t>[Date]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alt="Version number and date" style="position:absolute;left:0;text-align:left;margin-left:237.05pt;margin-top:100.8pt;width:288.25pt;height:287.5pt;z-index:251662336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" filled="f" stroked="f" strokeweight=".5pt">
                    <v:textbox style="mso-fit-shape-to-text:t" inset="0,0,0,0">
                      <w:txbxContent>
                        <w:p w:rsidR="00FE07F2" w:rsidRDefault="00C82704">
                          <w:pPr>
                            <w:pStyle w:val="Subtitle"/>
                          </w:pPr>
                          <w:r>
                            <w:t xml:space="preserve">Version </w:t>
                          </w:r>
                          <w:sdt>
                            <w:sdtPr>
                              <w:id w:val="725191026"/>
                              <w:placeholder>
                                <w:docPart w:val="5DAC183BB84E42F0A55FFB360485944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>
                                <w:t>[0.0]</w:t>
                              </w:r>
                            </w:sdtContent>
                          </w:sdt>
                        </w:p>
                        <w:sdt>
                          <w:sdtPr>
                            <w:alias w:val="Date"/>
                            <w:tag w:val=""/>
                            <w:id w:val="602156663"/>
                            <w:placeholder>
                              <w:docPart w:val="D7EBADFCDC1B4AB5BB8150F27C1B7C6C"/>
                            </w:placeholder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E07F2" w:rsidRDefault="00C82704">
                              <w:pPr>
                                <w:pStyle w:val="Subtitle"/>
                              </w:pPr>
                              <w:r>
                                <w:t>[Date]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731520"/>
                    <wp:effectExtent l="0" t="0" r="0" b="1143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7F2" w:rsidRDefault="008E4D41">
                                <w:pPr>
                                  <w:pStyle w:val="Contactinfo"/>
                                </w:pPr>
                                <w:r>
                                  <w:t>Developed</w:t>
                                </w:r>
                                <w:r w:rsidR="00C82704">
                                  <w:t xml:space="preserve"> by: </w:t>
                                </w:r>
                                <w:sdt>
                                  <w:sdtPr>
                                    <w:alias w:val="Your Name"/>
                                    <w:tag w:val=""/>
                                    <w:id w:val="157029710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065">
                                      <w:t>Martin Klubeck and Don Padgett</w:t>
                                    </w:r>
                                  </w:sdtContent>
                                </w:sdt>
                              </w:p>
                              <w:p w:rsidR="00FE07F2" w:rsidRDefault="00342D65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73373613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53065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FE07F2" w:rsidRDefault="00342D65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 Address"/>
                                    <w:tag w:val=""/>
                                    <w:id w:val="-151521966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5306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7" type="#_x0000_t202" alt="Presenter, company name and address" style="position:absolute;left:0;text-align:left;margin-left:401.8pt;margin-top:0;width:453pt;height:57.6pt;z-index:251661312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" filled="f" stroked="f" strokeweight=".5pt">
                    <v:textbox inset="0,0,0,0">
                      <w:txbxContent>
                        <w:p w:rsidR="00FE07F2" w:rsidRDefault="008E4D41">
                          <w:pPr>
                            <w:pStyle w:val="Contactinfo"/>
                          </w:pPr>
                          <w:r>
                            <w:t>Developed</w:t>
                          </w:r>
                          <w:r w:rsidR="00C82704">
                            <w:t xml:space="preserve"> by: </w:t>
                          </w:r>
                          <w:sdt>
                            <w:sdtPr>
                              <w:alias w:val="Your Name"/>
                              <w:tag w:val=""/>
                              <w:id w:val="157029710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53065">
                                <w:t>Martin Klubeck and Don Padgett</w:t>
                              </w:r>
                            </w:sdtContent>
                          </w:sdt>
                        </w:p>
                        <w:p w:rsidR="00FE07F2" w:rsidRDefault="002F2F8D">
                          <w:pPr>
                            <w:pStyle w:val="Contactinfo"/>
                          </w:pPr>
                          <w:sdt>
                            <w:sdtPr>
                              <w:alias w:val="Company"/>
                              <w:tag w:val=""/>
                              <w:id w:val="73373613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3065">
                                <w:t xml:space="preserve">     </w:t>
                              </w:r>
                            </w:sdtContent>
                          </w:sdt>
                        </w:p>
                        <w:p w:rsidR="00FE07F2" w:rsidRDefault="002F2F8D">
                          <w:pPr>
                            <w:pStyle w:val="Contactinfo"/>
                          </w:pPr>
                          <w:sdt>
                            <w:sdtPr>
                              <w:alias w:val="Company Address"/>
                              <w:tag w:val=""/>
                              <w:id w:val="-151521966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53065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3931920</wp:posOffset>
                    </wp:positionV>
                    <wp:extent cx="5522976" cy="525780"/>
                    <wp:effectExtent l="0" t="0" r="1905" b="635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976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7F2" w:rsidRDefault="00C82704">
                                <w:pPr>
                                  <w:pStyle w:val="Logo"/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2647950" cy="1447800"/>
                                      <wp:effectExtent l="0" t="0" r="0" b="0"/>
                                      <wp:docPr id="4" name="Picture 4" descr="Company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_placeholder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47950" cy="144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alias w:val="Title"/>
                                  <w:tag w:val=""/>
                                  <w:id w:val="-13647472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E07F2" w:rsidRDefault="008E4D41">
                                    <w:pPr>
                                      <w:pStyle w:val="Title"/>
                                    </w:pPr>
                                    <w:r>
                                      <w:t>Your Organization Name Here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"/>
                                  <w:id w:val="-126259527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E07F2" w:rsidRDefault="008E4D41">
                                    <w:pPr>
                                      <w:pStyle w:val="Subtitle"/>
                                    </w:pPr>
                                    <w:r>
                                      <w:t>Organizational Development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7" o:spid="_x0000_s1028" type="#_x0000_t202" alt="Title and subtitle" style="position:absolute;left:0;text-align:left;margin-left:383.7pt;margin-top:309.6pt;width:434.9pt;height:41.4pt;z-index:251660288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" filled="f" stroked="f" strokeweight=".5pt">
                    <v:textbox inset="0,0,0,0">
                      <w:txbxContent>
                        <w:p w:rsidR="00FE07F2" w:rsidRDefault="00C82704">
                          <w:pPr>
                            <w:pStyle w:val="Log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2647950" cy="1447800"/>
                                <wp:effectExtent l="0" t="0" r="0" b="0"/>
                                <wp:docPr id="4" name="Picture 4" descr="Compan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placeholder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7950" cy="1447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alias w:val="Title"/>
                            <w:tag w:val=""/>
                            <w:id w:val="-1364747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07F2" w:rsidRDefault="008E4D41">
                              <w:pPr>
                                <w:pStyle w:val="Title"/>
                              </w:pPr>
                              <w:r>
                                <w:t>Your Organization Name Here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"/>
                            <w:id w:val="-126259527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E07F2" w:rsidRDefault="008E4D41">
                              <w:pPr>
                                <w:pStyle w:val="Subtitle"/>
                              </w:pPr>
                              <w:r>
                                <w:t>Organizational Development Plan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70EE5D5" id="Group 38" o:spid="_x0000_s1026" alt="Decorative sidebar" style="position:absolute;margin-left:0;margin-top:0;width:18pt;height:10in;z-index:25166438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va8IA&#10;AADbAAAADwAAAGRycy9kb3ducmV2LnhtbESP3YrCMBSE7xf2HcJZ8G5NV1G0mpZVFES88ecBjs2x&#10;7W5zUppY69sbQfBymJlvmHnamUq01LjSsoKffgSCOLO65FzB6bj+noBwHlljZZkU3MlBmnx+zDHW&#10;9sZ7ag8+FwHCLkYFhfd1LKXLCjLo+rYmDt7FNgZ9kE0udYO3ADeVHETRWBosOSwUWNOyoOz/cDUK&#10;VsaOdn/T1qwH5dnK8YT9YstK9b663xkIT51/h1/tjVYwnML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+9rwgAAANsAAAAPAAAAAAAAAAAAAAAAAJgCAABkcnMvZG93&#10;bnJldi54bWxQSwUGAAAAAAQABAD1AAAAhwMAAAAA&#10;" fillcolor="#dd8047 [3205]" stroked="f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2yr0A&#10;AADbAAAADwAAAGRycy9kb3ducmV2LnhtbERPyQrCMBC9C/5DGMFL0dQFkWoUEQqCKLhcvA3N2Bab&#10;SWmi1r83B8Hj4+3LdWsq8aLGlZYVjIYxCOLM6pJzBddLOpiDcB5ZY2WZFHzIwXrV7Swx0fbNJ3qd&#10;fS5CCLsEFRTe14mULivIoBvamjhwd9sY9AE2udQNvkO4qeQ4jmfSYMmhocCatgVlj/PTKJik2tR4&#10;bFMf7Z8YXU/R6HY4KtXvtZsFCE+t/4t/7p1WMA3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o2yr0AAADbAAAADwAAAAAAAAAAAAAAAACYAgAAZHJzL2Rvd25yZXYu&#10;eG1sUEsFBgAAAAAEAAQA9QAAAIIDAAAAAA==&#10;" fillcolor="#94b6d2 [3204]" stroked="f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</w:sdtContent>
    </w:sdt>
    <w:sdt>
      <w:sdtPr>
        <w:alias w:val="Title"/>
        <w:tag w:val=""/>
        <w:id w:val="-90701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E07F2" w:rsidRDefault="008E4D41">
          <w:pPr>
            <w:pStyle w:val="Heading1"/>
          </w:pPr>
          <w:r>
            <w:t>Your Organization Name Here</w:t>
          </w:r>
        </w:p>
      </w:sdtContent>
    </w:sdt>
    <w:p w:rsidR="00FE07F2" w:rsidRDefault="00953065">
      <w:r>
        <w:t>Use the Organizational Development Plan to define the work elements for moving your organization forward from the bottom up.</w:t>
      </w:r>
      <w:r w:rsidR="00970BA1">
        <w:t xml:space="preserve">  This is a high level explanation of how the Organizational Development Effort will work</w:t>
      </w:r>
    </w:p>
    <w:p w:rsidR="00970BA1" w:rsidRDefault="00970BA1" w:rsidP="00970BA1">
      <w:pPr>
        <w:pStyle w:val="Heading1"/>
      </w:pPr>
      <w:r>
        <w:lastRenderedPageBreak/>
        <w:t>Sub Plan level – Improvement Effort Plans</w:t>
      </w:r>
    </w:p>
    <w:p w:rsidR="00FE07F2" w:rsidRDefault="00C82704">
      <w:pPr>
        <w:pStyle w:val="Heading2"/>
      </w:pPr>
      <w:r>
        <w:t>Plan Overview</w:t>
      </w:r>
    </w:p>
    <w:tbl>
      <w:tblPr>
        <w:tblStyle w:val="GridTable1Light-Accent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2465"/>
        <w:gridCol w:w="6895"/>
      </w:tblGrid>
      <w:tr w:rsidR="00FE07F2" w:rsidTr="00FE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:rsidR="00FE07F2" w:rsidRDefault="00953065">
            <w:r>
              <w:t>Mature Behavior</w:t>
            </w:r>
            <w:r w:rsidR="00C82704">
              <w:t>:</w:t>
            </w:r>
          </w:p>
        </w:tc>
        <w:tc>
          <w:tcPr>
            <w:tcW w:w="6895" w:type="dxa"/>
            <w:tcBorders>
              <w:top w:val="nil"/>
              <w:right w:val="nil"/>
            </w:tcBorders>
            <w:vAlign w:val="bottom"/>
          </w:tcPr>
          <w:p w:rsidR="00FE07F2" w:rsidRDefault="00FE0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F2" w:rsidTr="00FE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FE07F2" w:rsidRDefault="00953065">
            <w:r>
              <w:t>Behavior</w:t>
            </w:r>
            <w:r w:rsidR="00C82704">
              <w:t>:</w:t>
            </w:r>
          </w:p>
        </w:tc>
        <w:tc>
          <w:tcPr>
            <w:tcW w:w="6895" w:type="dxa"/>
            <w:tcBorders>
              <w:right w:val="nil"/>
            </w:tcBorders>
          </w:tcPr>
          <w:p w:rsidR="00FE07F2" w:rsidRPr="00EF7E53" w:rsidRDefault="0095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7E53">
              <w:rPr>
                <w:i/>
              </w:rPr>
              <w:t>Process management</w:t>
            </w:r>
          </w:p>
        </w:tc>
      </w:tr>
      <w:tr w:rsidR="00953065" w:rsidTr="00FE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953065" w:rsidRDefault="00953065">
            <w:r>
              <w:t>Target Area</w:t>
            </w:r>
          </w:p>
        </w:tc>
        <w:tc>
          <w:tcPr>
            <w:tcW w:w="6895" w:type="dxa"/>
            <w:tcBorders>
              <w:right w:val="nil"/>
            </w:tcBorders>
          </w:tcPr>
          <w:p w:rsidR="00953065" w:rsidRPr="00EF7E53" w:rsidRDefault="00EF7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7E53">
              <w:rPr>
                <w:i/>
              </w:rPr>
              <w:t>Submitting a purchase order request</w:t>
            </w:r>
          </w:p>
        </w:tc>
      </w:tr>
      <w:tr w:rsidR="00FE07F2" w:rsidTr="00FE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FE07F2" w:rsidRDefault="00953065">
            <w:r>
              <w:t>Champion</w:t>
            </w:r>
            <w:r w:rsidR="00C82704">
              <w:t>:</w:t>
            </w:r>
          </w:p>
        </w:tc>
        <w:tc>
          <w:tcPr>
            <w:tcW w:w="6895" w:type="dxa"/>
            <w:tcBorders>
              <w:right w:val="nil"/>
            </w:tcBorders>
          </w:tcPr>
          <w:p w:rsidR="00FE07F2" w:rsidRPr="00EF7E53" w:rsidRDefault="0095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7E53">
              <w:rPr>
                <w:i/>
              </w:rPr>
              <w:t>John Doe</w:t>
            </w:r>
          </w:p>
        </w:tc>
      </w:tr>
      <w:tr w:rsidR="00FE07F2" w:rsidTr="00FE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FE07F2" w:rsidRDefault="00953065">
            <w:r>
              <w:t>Sponsor (you)</w:t>
            </w:r>
            <w:r w:rsidR="00C82704">
              <w:t>:</w:t>
            </w:r>
          </w:p>
        </w:tc>
        <w:tc>
          <w:tcPr>
            <w:tcW w:w="6895" w:type="dxa"/>
            <w:tcBorders>
              <w:right w:val="nil"/>
            </w:tcBorders>
          </w:tcPr>
          <w:p w:rsidR="00FE07F2" w:rsidRPr="00EF7E53" w:rsidRDefault="0095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7E53">
              <w:rPr>
                <w:i/>
              </w:rPr>
              <w:t>Your name here</w:t>
            </w:r>
          </w:p>
        </w:tc>
      </w:tr>
    </w:tbl>
    <w:p w:rsidR="00FE07F2" w:rsidRDefault="00C82704">
      <w:pPr>
        <w:pStyle w:val="Heading2"/>
      </w:pPr>
      <w:r>
        <w:t>Objective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>Work with the Champion to develop a clear (SMART) goal for the mature behavior.  You are identifying the organizational improvement effort your champion will lead.</w:t>
      </w:r>
    </w:p>
    <w:p w:rsidR="00FE07F2" w:rsidRDefault="00953065">
      <w:pPr>
        <w:pStyle w:val="Heading2"/>
      </w:pPr>
      <w:r>
        <w:t>Stakeholder Analysis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>In this section you will identify the stakeholders, their WIIFM, and their roles in the organizational improvement effort</w:t>
      </w:r>
    </w:p>
    <w:p w:rsidR="00FE07F2" w:rsidRDefault="00953065">
      <w:pPr>
        <w:pStyle w:val="Heading3"/>
      </w:pPr>
      <w:r>
        <w:t>affected areas in the organization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>Describe the areas in the organization which will be directly affected by this effort.  Also identify any areas which will need to participate to achieve the goal.</w:t>
      </w:r>
    </w:p>
    <w:p w:rsidR="00FE07F2" w:rsidRDefault="00953065">
      <w:pPr>
        <w:pStyle w:val="Heading3"/>
      </w:pPr>
      <w:r>
        <w:t>Major players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 xml:space="preserve">Describe the individual stakeholders here.  Include their level of passion for the improvement.  Identify on the 5 point </w:t>
      </w:r>
      <w:r w:rsidR="00EF7E53">
        <w:rPr>
          <w:i/>
        </w:rPr>
        <w:t>Passion Continuum</w:t>
      </w:r>
      <w:r w:rsidRPr="00EF7E53">
        <w:rPr>
          <w:i/>
        </w:rPr>
        <w:t>.</w:t>
      </w:r>
    </w:p>
    <w:p w:rsidR="00953065" w:rsidRDefault="00953065" w:rsidP="00953065">
      <w:pPr>
        <w:pStyle w:val="Heading2"/>
      </w:pPr>
      <w:r>
        <w:t>Situation Analysis</w:t>
      </w:r>
    </w:p>
    <w:p w:rsidR="00953065" w:rsidRPr="00EF7E53" w:rsidRDefault="00953065" w:rsidP="00953065">
      <w:pPr>
        <w:rPr>
          <w:i/>
        </w:rPr>
      </w:pPr>
      <w:r w:rsidRPr="00EF7E53">
        <w:rPr>
          <w:i/>
        </w:rPr>
        <w:t xml:space="preserve">In this section you will identify the current situation.  Are there </w:t>
      </w:r>
      <w:r w:rsidR="005646E9" w:rsidRPr="00EF7E53">
        <w:rPr>
          <w:i/>
        </w:rPr>
        <w:t xml:space="preserve">non-cultural </w:t>
      </w:r>
      <w:r w:rsidRPr="00EF7E53">
        <w:rPr>
          <w:i/>
        </w:rPr>
        <w:t xml:space="preserve">roadblocks to this effort?  Is there resistance?  </w:t>
      </w:r>
    </w:p>
    <w:p w:rsidR="00953065" w:rsidRDefault="005646E9" w:rsidP="00953065">
      <w:pPr>
        <w:pStyle w:val="Heading3"/>
      </w:pPr>
      <w:r>
        <w:t>Roadblocks</w:t>
      </w:r>
    </w:p>
    <w:p w:rsidR="00953065" w:rsidRPr="00EF7E53" w:rsidRDefault="00953065" w:rsidP="00953065">
      <w:pPr>
        <w:rPr>
          <w:i/>
        </w:rPr>
      </w:pPr>
      <w:r w:rsidRPr="00EF7E53">
        <w:rPr>
          <w:i/>
        </w:rPr>
        <w:t xml:space="preserve">Describe the </w:t>
      </w:r>
      <w:r w:rsidR="005646E9" w:rsidRPr="00EF7E53">
        <w:rPr>
          <w:i/>
        </w:rPr>
        <w:t>non-cultural roadblocks to this effort.  Funding?  Facilities?  Resource issues?</w:t>
      </w:r>
    </w:p>
    <w:p w:rsidR="00953065" w:rsidRDefault="005646E9" w:rsidP="00953065">
      <w:pPr>
        <w:pStyle w:val="Heading3"/>
      </w:pPr>
      <w:r>
        <w:t>heck No’s</w:t>
      </w:r>
    </w:p>
    <w:p w:rsidR="00953065" w:rsidRPr="00EF7E53" w:rsidRDefault="005646E9" w:rsidP="00953065">
      <w:pPr>
        <w:rPr>
          <w:i/>
        </w:rPr>
      </w:pPr>
      <w:r w:rsidRPr="00EF7E53">
        <w:rPr>
          <w:i/>
        </w:rPr>
        <w:t>Describe any pockets of resistance you expect exist.</w:t>
      </w:r>
    </w:p>
    <w:p w:rsidR="005646E9" w:rsidRDefault="005646E9" w:rsidP="00953065"/>
    <w:p w:rsidR="005646E9" w:rsidRDefault="005646E9" w:rsidP="005646E9">
      <w:pPr>
        <w:pStyle w:val="Heading3"/>
      </w:pPr>
      <w:r>
        <w:t>Current temperature</w:t>
      </w:r>
    </w:p>
    <w:p w:rsidR="005646E9" w:rsidRPr="00EF7E53" w:rsidRDefault="005646E9" w:rsidP="005646E9">
      <w:pPr>
        <w:rPr>
          <w:i/>
        </w:rPr>
      </w:pPr>
      <w:r w:rsidRPr="00EF7E53">
        <w:rPr>
          <w:i/>
        </w:rPr>
        <w:t>Describe how ready and able you think the unit (or personnel) is to take on the change effort.</w:t>
      </w:r>
    </w:p>
    <w:p w:rsidR="005646E9" w:rsidRDefault="005646E9" w:rsidP="005646E9">
      <w:pPr>
        <w:pStyle w:val="Heading2"/>
      </w:pPr>
      <w:r>
        <w:lastRenderedPageBreak/>
        <w:t>Process (How to get from current situation to the goal)</w:t>
      </w:r>
    </w:p>
    <w:p w:rsidR="005646E9" w:rsidRPr="00EF7E53" w:rsidRDefault="005646E9" w:rsidP="005646E9">
      <w:pPr>
        <w:rPr>
          <w:i/>
        </w:rPr>
      </w:pPr>
      <w:r w:rsidRPr="00EF7E53">
        <w:rPr>
          <w:i/>
        </w:rPr>
        <w:t>Break down the goal into manageable pieces.  Remember that you may need to identify how you will overcome obstacles or mitigate risks.</w:t>
      </w:r>
    </w:p>
    <w:p w:rsidR="005646E9" w:rsidRDefault="005646E9" w:rsidP="005646E9">
      <w:pPr>
        <w:pStyle w:val="Heading3"/>
      </w:pPr>
      <w:r>
        <w:t>Goal breakdown</w:t>
      </w:r>
    </w:p>
    <w:p w:rsidR="005646E9" w:rsidRPr="00EF7E53" w:rsidRDefault="005646E9" w:rsidP="005646E9">
      <w:pPr>
        <w:rPr>
          <w:i/>
        </w:rPr>
      </w:pPr>
      <w:r w:rsidRPr="00EF7E53">
        <w:rPr>
          <w:i/>
        </w:rPr>
        <w:t xml:space="preserve">List sub-goals, objectives, and tasks. </w:t>
      </w:r>
    </w:p>
    <w:p w:rsidR="005646E9" w:rsidRDefault="005646E9" w:rsidP="005646E9">
      <w:pPr>
        <w:pStyle w:val="Heading3"/>
      </w:pPr>
      <w:r>
        <w:t>Measures of success</w:t>
      </w:r>
    </w:p>
    <w:p w:rsidR="005646E9" w:rsidRPr="00EF7E53" w:rsidRDefault="005646E9" w:rsidP="005646E9">
      <w:pPr>
        <w:rPr>
          <w:i/>
        </w:rPr>
      </w:pPr>
      <w:r w:rsidRPr="00EF7E53">
        <w:rPr>
          <w:i/>
        </w:rPr>
        <w:t>Identify the measures of success for each goal</w:t>
      </w:r>
    </w:p>
    <w:p w:rsidR="00953065" w:rsidRDefault="00953065"/>
    <w:p w:rsidR="00FE07F2" w:rsidRDefault="00C82704">
      <w:pPr>
        <w:pStyle w:val="Heading2"/>
      </w:pPr>
      <w:r>
        <w:t>Call to Action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>Use this section to brainstorm possible “sales pitches” for the effort.  How does it add value to the unit?  How will you win over the stakeholders?</w:t>
      </w:r>
    </w:p>
    <w:p w:rsidR="00FE07F2" w:rsidRDefault="00C82704">
      <w:pPr>
        <w:pStyle w:val="Heading3"/>
      </w:pPr>
      <w:r>
        <w:t>What is the desired outcome?</w:t>
      </w:r>
    </w:p>
    <w:p w:rsidR="00FE07F2" w:rsidRPr="00EF7E53" w:rsidRDefault="00953065">
      <w:pPr>
        <w:rPr>
          <w:i/>
        </w:rPr>
      </w:pPr>
      <w:r w:rsidRPr="00EF7E53">
        <w:rPr>
          <w:i/>
        </w:rPr>
        <w:t>How exactly will achieving the goal benefit the individual?  How will it benefit the unit?  How will it benefit the organization?</w:t>
      </w:r>
    </w:p>
    <w:p w:rsidR="00FE07F2" w:rsidRDefault="00C82704">
      <w:pPr>
        <w:pStyle w:val="Heading2"/>
      </w:pPr>
      <w:bookmarkStart w:id="0" w:name="_GoBack"/>
      <w:bookmarkEnd w:id="0"/>
      <w:r>
        <w:t>Project Plan</w:t>
      </w:r>
    </w:p>
    <w:p w:rsidR="00FE07F2" w:rsidRDefault="005646E9">
      <w:pPr>
        <w:pStyle w:val="Heading3"/>
      </w:pPr>
      <w:r>
        <w:t xml:space="preserve">required </w:t>
      </w:r>
      <w:r w:rsidR="00C82704">
        <w:t>Resources</w:t>
      </w:r>
    </w:p>
    <w:tbl>
      <w:tblPr>
        <w:tblStyle w:val="GridTable1Light-Accent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ct plan"/>
      </w:tblPr>
      <w:tblGrid>
        <w:gridCol w:w="3780"/>
        <w:gridCol w:w="3870"/>
        <w:gridCol w:w="1710"/>
      </w:tblGrid>
      <w:tr w:rsidR="00FE07F2" w:rsidTr="0056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0" w:type="dxa"/>
            <w:tcBorders>
              <w:top w:val="nil"/>
              <w:left w:val="nil"/>
            </w:tcBorders>
            <w:vAlign w:val="bottom"/>
          </w:tcPr>
          <w:p w:rsidR="00FE07F2" w:rsidRDefault="00C82704">
            <w:r>
              <w:t>Resource</w:t>
            </w:r>
          </w:p>
        </w:tc>
        <w:tc>
          <w:tcPr>
            <w:tcW w:w="3870" w:type="dxa"/>
            <w:tcBorders>
              <w:top w:val="nil"/>
            </w:tcBorders>
            <w:vAlign w:val="bottom"/>
          </w:tcPr>
          <w:p w:rsidR="00FE07F2" w:rsidRDefault="00C82704">
            <w:r>
              <w:t>Role</w:t>
            </w:r>
          </w:p>
        </w:tc>
        <w:tc>
          <w:tcPr>
            <w:tcW w:w="1710" w:type="dxa"/>
            <w:tcBorders>
              <w:top w:val="nil"/>
              <w:right w:val="nil"/>
            </w:tcBorders>
            <w:vAlign w:val="bottom"/>
          </w:tcPr>
          <w:p w:rsidR="00FE07F2" w:rsidRDefault="00C82704" w:rsidP="00EF7E53">
            <w:pPr>
              <w:pStyle w:val="Rightalign"/>
            </w:pPr>
            <w:r>
              <w:t xml:space="preserve">Estimated </w:t>
            </w:r>
            <w:r w:rsidR="005646E9">
              <w:t xml:space="preserve">Effort </w:t>
            </w:r>
            <w:r w:rsidR="00EF7E53">
              <w:t>or cost</w:t>
            </w:r>
          </w:p>
        </w:tc>
      </w:tr>
      <w:tr w:rsidR="00FE07F2" w:rsidTr="005646E9">
        <w:tc>
          <w:tcPr>
            <w:tcW w:w="3780" w:type="dxa"/>
            <w:tcBorders>
              <w:left w:val="nil"/>
            </w:tcBorders>
          </w:tcPr>
          <w:p w:rsidR="00FE07F2" w:rsidRDefault="00FE07F2"/>
        </w:tc>
        <w:tc>
          <w:tcPr>
            <w:tcW w:w="3870" w:type="dxa"/>
          </w:tcPr>
          <w:p w:rsidR="00FE07F2" w:rsidRDefault="00FE07F2"/>
        </w:tc>
        <w:tc>
          <w:tcPr>
            <w:tcW w:w="1710" w:type="dxa"/>
            <w:tcBorders>
              <w:right w:val="nil"/>
            </w:tcBorders>
          </w:tcPr>
          <w:p w:rsidR="00FE07F2" w:rsidRDefault="00FE07F2">
            <w:pPr>
              <w:pStyle w:val="Rightalign"/>
            </w:pPr>
          </w:p>
        </w:tc>
      </w:tr>
      <w:tr w:rsidR="00FE07F2" w:rsidTr="005646E9">
        <w:tc>
          <w:tcPr>
            <w:tcW w:w="3780" w:type="dxa"/>
            <w:tcBorders>
              <w:left w:val="nil"/>
            </w:tcBorders>
          </w:tcPr>
          <w:p w:rsidR="00FE07F2" w:rsidRDefault="00FE07F2"/>
        </w:tc>
        <w:tc>
          <w:tcPr>
            <w:tcW w:w="3870" w:type="dxa"/>
          </w:tcPr>
          <w:p w:rsidR="00FE07F2" w:rsidRDefault="00FE07F2"/>
        </w:tc>
        <w:tc>
          <w:tcPr>
            <w:tcW w:w="1710" w:type="dxa"/>
            <w:tcBorders>
              <w:right w:val="nil"/>
            </w:tcBorders>
          </w:tcPr>
          <w:p w:rsidR="00FE07F2" w:rsidRDefault="00FE07F2">
            <w:pPr>
              <w:pStyle w:val="Rightalign"/>
            </w:pPr>
          </w:p>
        </w:tc>
      </w:tr>
      <w:tr w:rsidR="00FE07F2" w:rsidTr="005646E9">
        <w:tc>
          <w:tcPr>
            <w:tcW w:w="3780" w:type="dxa"/>
            <w:tcBorders>
              <w:left w:val="nil"/>
            </w:tcBorders>
          </w:tcPr>
          <w:p w:rsidR="00FE07F2" w:rsidRDefault="00FE07F2"/>
        </w:tc>
        <w:tc>
          <w:tcPr>
            <w:tcW w:w="3870" w:type="dxa"/>
          </w:tcPr>
          <w:p w:rsidR="00FE07F2" w:rsidRDefault="00FE07F2"/>
        </w:tc>
        <w:tc>
          <w:tcPr>
            <w:tcW w:w="1710" w:type="dxa"/>
            <w:tcBorders>
              <w:right w:val="nil"/>
            </w:tcBorders>
          </w:tcPr>
          <w:p w:rsidR="00FE07F2" w:rsidRDefault="00FE07F2">
            <w:pPr>
              <w:pStyle w:val="Rightalign"/>
            </w:pPr>
          </w:p>
        </w:tc>
      </w:tr>
    </w:tbl>
    <w:p w:rsidR="00FE07F2" w:rsidRDefault="00FE07F2" w:rsidP="00EF7E53">
      <w:pPr>
        <w:pStyle w:val="Heading3"/>
      </w:pPr>
    </w:p>
    <w:sectPr w:rsidR="00FE07F2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65" w:rsidRDefault="00342D65">
      <w:r>
        <w:separator/>
      </w:r>
    </w:p>
    <w:p w:rsidR="00342D65" w:rsidRDefault="00342D65"/>
  </w:endnote>
  <w:endnote w:type="continuationSeparator" w:id="0">
    <w:p w:rsidR="00342D65" w:rsidRDefault="00342D65">
      <w:r>
        <w:continuationSeparator/>
      </w:r>
    </w:p>
    <w:p w:rsidR="00342D65" w:rsidRDefault="00342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FE07F2">
      <w:sdt>
        <w:sdtPr>
          <w:alias w:val="Date"/>
          <w:tag w:val=""/>
          <w:id w:val="-1726279576"/>
          <w:placeholder>
            <w:docPart w:val="D7EBADFCDC1B4AB5BB8150F27C1B7C6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</w:tcPr>
            <w:p w:rsidR="00FE07F2" w:rsidRDefault="00C82704">
              <w:pPr>
                <w:pStyle w:val="Footer"/>
              </w:pPr>
              <w:r>
                <w:t>[Date]</w:t>
              </w:r>
            </w:p>
          </w:tc>
        </w:sdtContent>
      </w:sdt>
      <w:tc>
        <w:tcPr>
          <w:tcW w:w="3500" w:type="pct"/>
        </w:tcPr>
        <w:p w:rsidR="00FE07F2" w:rsidRDefault="00342D65">
          <w:pPr>
            <w:pStyle w:val="Footer"/>
            <w:jc w:val="center"/>
          </w:pPr>
          <w:sdt>
            <w:sdtPr>
              <w:alias w:val="Title"/>
              <w:tag w:val=""/>
              <w:id w:val="-13387756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E4D41">
                <w:t>Your Organization Name Here</w:t>
              </w:r>
            </w:sdtContent>
          </w:sdt>
        </w:p>
      </w:tc>
      <w:tc>
        <w:tcPr>
          <w:tcW w:w="750" w:type="pct"/>
        </w:tcPr>
        <w:p w:rsidR="00FE07F2" w:rsidRDefault="00C82704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7E5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E07F2" w:rsidRDefault="00FE07F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65" w:rsidRDefault="00342D65">
      <w:r>
        <w:separator/>
      </w:r>
    </w:p>
    <w:p w:rsidR="00342D65" w:rsidRDefault="00342D65"/>
  </w:footnote>
  <w:footnote w:type="continuationSeparator" w:id="0">
    <w:p w:rsidR="00342D65" w:rsidRDefault="00342D65">
      <w:r>
        <w:continuationSeparator/>
      </w:r>
    </w:p>
    <w:p w:rsidR="00342D65" w:rsidRDefault="00342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F2" w:rsidRDefault="00C82704">
    <w:pPr>
      <w:pStyle w:val="Header"/>
    </w:pPr>
    <w: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65"/>
    <w:rsid w:val="002F2F8D"/>
    <w:rsid w:val="00342D65"/>
    <w:rsid w:val="005646E9"/>
    <w:rsid w:val="008E4D41"/>
    <w:rsid w:val="00953065"/>
    <w:rsid w:val="00970BA1"/>
    <w:rsid w:val="00C82704"/>
    <w:rsid w:val="00C934AF"/>
    <w:rsid w:val="00EF7E53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3F5D8-6CDD-4934-82A3-5AD3ABC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ubeck\AppData\Roaming\Microsoft\Templates\Tactical%20business%20marketing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C183BB84E42F0A55FFB360485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D4F7-4DE2-4EA6-8535-36F4D5B7D90E}"/>
      </w:docPartPr>
      <w:docPartBody>
        <w:p w:rsidR="00A86E9B" w:rsidRDefault="008A1F49">
          <w:pPr>
            <w:pStyle w:val="5DAC183BB84E42F0A55FFB3604859445"/>
          </w:pPr>
          <w:r>
            <w:t>[0.0]</w:t>
          </w:r>
        </w:p>
      </w:docPartBody>
    </w:docPart>
    <w:docPart>
      <w:docPartPr>
        <w:name w:val="D7EBADFCDC1B4AB5BB8150F27C1B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45EF-ED2D-4CC3-A230-78679BFDDC16}"/>
      </w:docPartPr>
      <w:docPartBody>
        <w:p w:rsidR="00A86E9B" w:rsidRDefault="008A1F49">
          <w:pPr>
            <w:pStyle w:val="D7EBADFCDC1B4AB5BB8150F27C1B7C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7"/>
    <w:rsid w:val="005205C4"/>
    <w:rsid w:val="006A5E9E"/>
    <w:rsid w:val="007841D7"/>
    <w:rsid w:val="008A1F49"/>
    <w:rsid w:val="00A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paragraph" w:customStyle="1" w:styleId="810C67443AFD4FB8A27E5858DC4D4932">
    <w:name w:val="810C67443AFD4FB8A27E5858DC4D4932"/>
  </w:style>
  <w:style w:type="paragraph" w:customStyle="1" w:styleId="ADC41ECD4F2B46ABA566A831F143CC16">
    <w:name w:val="ADC41ECD4F2B46ABA566A831F143CC16"/>
  </w:style>
  <w:style w:type="paragraph" w:customStyle="1" w:styleId="918C56E4995246AB9702D90B753509A5">
    <w:name w:val="918C56E4995246AB9702D90B753509A5"/>
  </w:style>
  <w:style w:type="paragraph" w:customStyle="1" w:styleId="6C719E93F2DF4ACFBAB7FCA50F5EE153">
    <w:name w:val="6C719E93F2DF4ACFBAB7FCA50F5EE153"/>
  </w:style>
  <w:style w:type="paragraph" w:customStyle="1" w:styleId="A4D20D62B2AA42859F3205C980DEC4A2">
    <w:name w:val="A4D20D62B2AA42859F3205C980DEC4A2"/>
  </w:style>
  <w:style w:type="paragraph" w:customStyle="1" w:styleId="146CAAE759F84167B61645855029FECB">
    <w:name w:val="146CAAE759F84167B61645855029FECB"/>
  </w:style>
  <w:style w:type="paragraph" w:customStyle="1" w:styleId="CE0800F7EBB64E63BE0ECC5747CA8555">
    <w:name w:val="CE0800F7EBB64E63BE0ECC5747CA8555"/>
  </w:style>
  <w:style w:type="paragraph" w:customStyle="1" w:styleId="D2622770489E4CA992372CDB8AF50201">
    <w:name w:val="D2622770489E4CA992372CDB8AF50201"/>
  </w:style>
  <w:style w:type="paragraph" w:customStyle="1" w:styleId="CBC93395D16B4F8F8FD128B06D92564D">
    <w:name w:val="CBC93395D16B4F8F8FD128B06D92564D"/>
  </w:style>
  <w:style w:type="paragraph" w:customStyle="1" w:styleId="0DBC86032EA84D15828DB7136F8AEAAC">
    <w:name w:val="0DBC86032EA84D15828DB7136F8AEAAC"/>
  </w:style>
  <w:style w:type="paragraph" w:customStyle="1" w:styleId="CD319037FB5A4876A775F0E14E816462">
    <w:name w:val="CD319037FB5A4876A775F0E14E816462"/>
  </w:style>
  <w:style w:type="paragraph" w:customStyle="1" w:styleId="C18902A32C9B49749FE870DBCC314D7D">
    <w:name w:val="C18902A32C9B49749FE870DBCC314D7D"/>
  </w:style>
  <w:style w:type="paragraph" w:customStyle="1" w:styleId="479EED409703477F8C354E14BB0D77FC">
    <w:name w:val="479EED409703477F8C354E14BB0D77FC"/>
  </w:style>
  <w:style w:type="paragraph" w:customStyle="1" w:styleId="A9EF7F8D84FE4579918ADA5B1F1B40D7">
    <w:name w:val="A9EF7F8D84FE4579918ADA5B1F1B40D7"/>
  </w:style>
  <w:style w:type="paragraph" w:customStyle="1" w:styleId="9813D643E11248D9BAD84EBF22AE011D">
    <w:name w:val="9813D643E11248D9BAD84EBF22AE011D"/>
  </w:style>
  <w:style w:type="paragraph" w:customStyle="1" w:styleId="D507D8BDA25E4F41BF9CFE39417A1FDD">
    <w:name w:val="D507D8BDA25E4F41BF9CFE39417A1FDD"/>
  </w:style>
  <w:style w:type="paragraph" w:customStyle="1" w:styleId="4D480CB7C79B4F058149677AB75BA293">
    <w:name w:val="4D480CB7C79B4F058149677AB75BA293"/>
  </w:style>
  <w:style w:type="paragraph" w:customStyle="1" w:styleId="A87DB7292146472F90B8EDC78D655A29">
    <w:name w:val="A87DB7292146472F90B8EDC78D655A29"/>
  </w:style>
  <w:style w:type="paragraph" w:customStyle="1" w:styleId="A0B3FEC06EA341B288F61D67C9F99B61">
    <w:name w:val="A0B3FEC06EA341B288F61D67C9F99B61"/>
  </w:style>
  <w:style w:type="paragraph" w:customStyle="1" w:styleId="821EB79303E543BE85F7B00AE449D4CF">
    <w:name w:val="821EB79303E543BE85F7B00AE449D4CF"/>
  </w:style>
  <w:style w:type="paragraph" w:customStyle="1" w:styleId="904834B4E790478DAA94504B9EEE924F">
    <w:name w:val="904834B4E790478DAA94504B9EEE924F"/>
  </w:style>
  <w:style w:type="paragraph" w:customStyle="1" w:styleId="94828E6905FD4990A86F551A77A75489">
    <w:name w:val="94828E6905FD4990A86F551A77A75489"/>
  </w:style>
  <w:style w:type="paragraph" w:customStyle="1" w:styleId="DA802DEDB9054DA99EA71574B099FF81">
    <w:name w:val="DA802DEDB9054DA99EA71574B099FF81"/>
  </w:style>
  <w:style w:type="paragraph" w:customStyle="1" w:styleId="7779C822BC594FF0A8E2D182EB1576B0">
    <w:name w:val="7779C822BC594FF0A8E2D182EB1576B0"/>
  </w:style>
  <w:style w:type="paragraph" w:customStyle="1" w:styleId="3938957F8C7C42F4B58A0319DA8BCD32">
    <w:name w:val="3938957F8C7C42F4B58A0319DA8BCD32"/>
  </w:style>
  <w:style w:type="paragraph" w:customStyle="1" w:styleId="11037E5101C74C08BA9C6B8B33E1BC29">
    <w:name w:val="11037E5101C74C08BA9C6B8B33E1BC29"/>
  </w:style>
  <w:style w:type="paragraph" w:customStyle="1" w:styleId="985BCC82165E47A2BBF64EB47414A71A">
    <w:name w:val="985BCC82165E47A2BBF64EB47414A71A"/>
  </w:style>
  <w:style w:type="paragraph" w:customStyle="1" w:styleId="5DAC183BB84E42F0A55FFB3604859445">
    <w:name w:val="5DAC183BB84E42F0A55FFB3604859445"/>
  </w:style>
  <w:style w:type="paragraph" w:customStyle="1" w:styleId="D7EBADFCDC1B4AB5BB8150F27C1B7C6C">
    <w:name w:val="D7EBADFCDC1B4AB5BB8150F27C1B7C6C"/>
  </w:style>
  <w:style w:type="paragraph" w:customStyle="1" w:styleId="6A4FF2AD1FFF454CA9740FD5C2C6F06D">
    <w:name w:val="6A4FF2AD1FFF454CA9740FD5C2C6F06D"/>
    <w:rsid w:val="007841D7"/>
  </w:style>
  <w:style w:type="paragraph" w:customStyle="1" w:styleId="F6DFA0826E444692A6B10BAB01111D47">
    <w:name w:val="F6DFA0826E444692A6B10BAB01111D47"/>
    <w:rsid w:val="007841D7"/>
  </w:style>
  <w:style w:type="paragraph" w:customStyle="1" w:styleId="90CC2CD091C04039AD77149D872397C1">
    <w:name w:val="90CC2CD091C04039AD77149D872397C1"/>
    <w:rsid w:val="00784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</Template>
  <TotalTime>43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Tactical Marketing Plan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Organization Name Here</dc:title>
  <dc:subject>Organizational Development Plan</dc:subject>
  <dc:creator>Martin Klubeck and Don Padgett</dc:creator>
  <cp:keywords/>
  <cp:lastModifiedBy>Martin Klubeck</cp:lastModifiedBy>
  <cp:revision>3</cp:revision>
  <dcterms:created xsi:type="dcterms:W3CDTF">2014-09-15T20:31:00Z</dcterms:created>
  <dcterms:modified xsi:type="dcterms:W3CDTF">2014-09-28T23:36:00Z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